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50.830002pt;margin-top:28.993643pt;width:452.15pt;height:1.1pt;mso-position-horizontal-relative:page;mso-position-vertical-relative:paragraph;z-index:-120040" coordorigin="1017,580" coordsize="9043,22">
            <v:group style="position:absolute;left:1028;top:582;width:9019;height:2" coordorigin="1028,582" coordsize="9019,2">
              <v:shape style="position:absolute;left:1028;top:582;width:9019;height:2" coordorigin="1028,582" coordsize="9019,0" path="m1028,582l10047,582e" filled="false" stroked="true" strokeweight=".140pt" strokecolor="#000000">
                <v:path arrowok="t"/>
              </v:shape>
            </v:group>
            <v:group style="position:absolute;left:1027;top:590;width:9022;height:2" coordorigin="1027,590" coordsize="9022,2">
              <v:shape style="position:absolute;left:1027;top:590;width:9022;height:2" coordorigin="1027,590" coordsize="9022,0" path="m1027,590l10048,59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41.473644pt;width:452.15pt;height:1.1pt;mso-position-horizontal-relative:page;mso-position-vertical-relative:paragraph;z-index:-120016" coordorigin="1017,829" coordsize="9043,22">
            <v:group style="position:absolute;left:1028;top:832;width:9019;height:2" coordorigin="1028,832" coordsize="9019,2">
              <v:shape style="position:absolute;left:1028;top:832;width:9019;height:2" coordorigin="1028,832" coordsize="9019,0" path="m1028,832l10047,832e" filled="false" stroked="true" strokeweight=".140pt" strokecolor="#000000">
                <v:path arrowok="t"/>
              </v:shape>
            </v:group>
            <v:group style="position:absolute;left:1027;top:840;width:9022;height:2" coordorigin="1027,840" coordsize="9022,2">
              <v:shape style="position:absolute;left:1027;top:840;width:9022;height:2" coordorigin="1027,840" coordsize="9022,0" path="m1027,840l10048,84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53.953632pt;width:452.15pt;height:1.1pt;mso-position-horizontal-relative:page;mso-position-vertical-relative:paragraph;z-index:-119992" coordorigin="1017,1079" coordsize="9043,22">
            <v:group style="position:absolute;left:1028;top:1081;width:9019;height:2" coordorigin="1028,1081" coordsize="9019,2">
              <v:shape style="position:absolute;left:1028;top:1081;width:9019;height:2" coordorigin="1028,1081" coordsize="9019,0" path="m1028,1081l10047,1081e" filled="false" stroked="true" strokeweight=".140pt" strokecolor="#000000">
                <v:path arrowok="t"/>
              </v:shape>
            </v:group>
            <v:group style="position:absolute;left:1027;top:1090;width:9022;height:2" coordorigin="1027,1090" coordsize="9022,2">
              <v:shape style="position:absolute;left:1027;top:1090;width:9022;height:2" coordorigin="1027,1090" coordsize="9022,0" path="m1027,1090l10048,109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67.513641pt;width:452.15pt;height:1.1pt;mso-position-horizontal-relative:page;mso-position-vertical-relative:paragraph;z-index:-119968" coordorigin="1017,1350" coordsize="9043,22">
            <v:group style="position:absolute;left:1028;top:1352;width:9019;height:2" coordorigin="1028,1352" coordsize="9019,2">
              <v:shape style="position:absolute;left:1028;top:1352;width:9019;height:2" coordorigin="1028,1352" coordsize="9019,0" path="m1028,1352l10047,1352e" filled="false" stroked="true" strokeweight=".140pt" strokecolor="#000000">
                <v:path arrowok="t"/>
              </v:shape>
            </v:group>
            <v:group style="position:absolute;left:1027;top:1361;width:9022;height:2" coordorigin="1027,1361" coordsize="9022,2">
              <v:shape style="position:absolute;left:1027;top:1361;width:9022;height:2" coordorigin="1027,1361" coordsize="9022,0" path="m1027,1361l10048,1361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79.993629pt;width:452.15pt;height:1.1pt;mso-position-horizontal-relative:page;mso-position-vertical-relative:paragraph;z-index:-119944" coordorigin="1017,1600" coordsize="9043,22">
            <v:group style="position:absolute;left:1028;top:1602;width:9019;height:2" coordorigin="1028,1602" coordsize="9019,2">
              <v:shape style="position:absolute;left:1028;top:1602;width:9019;height:2" coordorigin="1028,1602" coordsize="9019,0" path="m1028,1602l10047,1602e" filled="false" stroked="true" strokeweight=".140pt" strokecolor="#000000">
                <v:path arrowok="t"/>
              </v:shape>
            </v:group>
            <v:group style="position:absolute;left:1027;top:1610;width:9022;height:2" coordorigin="1027,1610" coordsize="9022,2">
              <v:shape style="position:absolute;left:1027;top:1610;width:9022;height:2" coordorigin="1027,1610" coordsize="9022,0" path="m1027,1610l10048,161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92.473633pt;width:452.15pt;height:1.1pt;mso-position-horizontal-relative:page;mso-position-vertical-relative:paragraph;z-index:-119920" coordorigin="1017,1849" coordsize="9043,22">
            <v:group style="position:absolute;left:1028;top:1852;width:9019;height:2" coordorigin="1028,1852" coordsize="9019,2">
              <v:shape style="position:absolute;left:1028;top:1852;width:9019;height:2" coordorigin="1028,1852" coordsize="9019,0" path="m1028,1852l10047,1852e" filled="false" stroked="true" strokeweight=".140pt" strokecolor="#000000">
                <v:path arrowok="t"/>
              </v:shape>
            </v:group>
            <v:group style="position:absolute;left:1027;top:1860;width:9022;height:2" coordorigin="1027,1860" coordsize="9022,2">
              <v:shape style="position:absolute;left:1027;top:1860;width:9022;height:2" coordorigin="1027,1860" coordsize="9022,0" path="m1027,1860l10048,186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04.953651pt;width:452.15pt;height:1.1pt;mso-position-horizontal-relative:page;mso-position-vertical-relative:paragraph;z-index:-119896" coordorigin="1017,2099" coordsize="9043,22">
            <v:group style="position:absolute;left:1028;top:2101;width:9019;height:2" coordorigin="1028,2101" coordsize="9019,2">
              <v:shape style="position:absolute;left:1028;top:2101;width:9019;height:2" coordorigin="1028,2101" coordsize="9019,0" path="m1028,2101l10047,2101e" filled="false" stroked="true" strokeweight=".140pt" strokecolor="#000000">
                <v:path arrowok="t"/>
              </v:shape>
            </v:group>
            <v:group style="position:absolute;left:1027;top:2110;width:9022;height:2" coordorigin="1027,2110" coordsize="9022,2">
              <v:shape style="position:absolute;left:1027;top:2110;width:9022;height:2" coordorigin="1027,2110" coordsize="9022,0" path="m1027,2110l10048,2110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70.249985pt;width:452.15pt;height:1.1pt;mso-position-horizontal-relative:page;mso-position-vertical-relative:page;z-index:-119872" coordorigin="1017,3405" coordsize="9043,22">
            <v:group style="position:absolute;left:1028;top:3407;width:9019;height:2" coordorigin="1028,3407" coordsize="9019,2">
              <v:shape style="position:absolute;left:1028;top:3407;width:9019;height:2" coordorigin="1028,3407" coordsize="9019,0" path="m1028,3407l10047,3407e" filled="false" stroked="true" strokeweight=".140pt" strokecolor="#000000">
                <v:path arrowok="t"/>
              </v:shape>
            </v:group>
            <v:group style="position:absolute;left:1027;top:3416;width:9022;height:2" coordorigin="1027,3416" coordsize="9022,2">
              <v:shape style="position:absolute;left:1027;top:3416;width:9022;height:2" coordorigin="1027,3416" coordsize="9022,0" path="m1027,3416l10048,341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82.72998pt;width:452.15pt;height:1.1pt;mso-position-horizontal-relative:page;mso-position-vertical-relative:page;z-index:-119848" coordorigin="1017,3655" coordsize="9043,22">
            <v:group style="position:absolute;left:1028;top:3657;width:9019;height:2" coordorigin="1028,3657" coordsize="9019,2">
              <v:shape style="position:absolute;left:1028;top:3657;width:9019;height:2" coordorigin="1028,3657" coordsize="9019,0" path="m1028,3657l10047,3657e" filled="false" stroked="true" strokeweight=".140pt" strokecolor="#000000">
                <v:path arrowok="t"/>
              </v:shape>
            </v:group>
            <v:group style="position:absolute;left:1027;top:3665;width:9022;height:2" coordorigin="1027,3665" coordsize="9022,2">
              <v:shape style="position:absolute;left:1027;top:3665;width:9022;height:2" coordorigin="1027,3665" coordsize="9022,0" path="m1027,3665l10048,3665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95.209991pt;width:452.15pt;height:1.1pt;mso-position-horizontal-relative:page;mso-position-vertical-relative:page;z-index:-119824" coordorigin="1017,3904" coordsize="9043,22">
            <v:group style="position:absolute;left:1028;top:3906;width:9019;height:2" coordorigin="1028,3906" coordsize="9019,2">
              <v:shape style="position:absolute;left:1028;top:3906;width:9019;height:2" coordorigin="1028,3906" coordsize="9019,0" path="m1028,3906l10047,3906e" filled="false" stroked="true" strokeweight=".140pt" strokecolor="#000000">
                <v:path arrowok="t"/>
              </v:shape>
            </v:group>
            <v:group style="position:absolute;left:1027;top:3915;width:9022;height:2" coordorigin="1027,3915" coordsize="9022,2">
              <v:shape style="position:absolute;left:1027;top:3915;width:9022;height:2" coordorigin="1027,3915" coordsize="9022,0" path="m1027,3915l10048,391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07.690002pt;width:452.15pt;height:1.1pt;mso-position-horizontal-relative:page;mso-position-vertical-relative:page;z-index:-119800" coordorigin="1017,4154" coordsize="9043,22">
            <v:group style="position:absolute;left:1028;top:4156;width:9019;height:2" coordorigin="1028,4156" coordsize="9019,2">
              <v:shape style="position:absolute;left:1028;top:4156;width:9019;height:2" coordorigin="1028,4156" coordsize="9019,0" path="m1028,4156l10047,4156e" filled="false" stroked="true" strokeweight=".140pt" strokecolor="#000000">
                <v:path arrowok="t"/>
              </v:shape>
            </v:group>
            <v:group style="position:absolute;left:1027;top:4164;width:9022;height:2" coordorigin="1027,4164" coordsize="9022,2">
              <v:shape style="position:absolute;left:1027;top:4164;width:9022;height:2" coordorigin="1027,4164" coordsize="9022,0" path="m1027,4164l10048,416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20.169983pt;width:452.15pt;height:1.1pt;mso-position-horizontal-relative:page;mso-position-vertical-relative:page;z-index:-119776" coordorigin="1017,4403" coordsize="9043,22">
            <v:group style="position:absolute;left:1028;top:4406;width:9019;height:2" coordorigin="1028,4406" coordsize="9019,2">
              <v:shape style="position:absolute;left:1028;top:4406;width:9019;height:2" coordorigin="1028,4406" coordsize="9019,0" path="m1028,4406l10047,4406e" filled="false" stroked="true" strokeweight=".140pt" strokecolor="#000000">
                <v:path arrowok="t"/>
              </v:shape>
            </v:group>
            <v:group style="position:absolute;left:1027;top:4414;width:9022;height:2" coordorigin="1027,4414" coordsize="9022,2">
              <v:shape style="position:absolute;left:1027;top:4414;width:9022;height:2" coordorigin="1027,4414" coordsize="9022,0" path="m1027,4414l10048,441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32.679977pt;width:452.15pt;height:1.1pt;mso-position-horizontal-relative:page;mso-position-vertical-relative:page;z-index:-119752" coordorigin="1017,4654" coordsize="9043,22">
            <v:group style="position:absolute;left:1028;top:4656;width:9019;height:2" coordorigin="1028,4656" coordsize="9019,2">
              <v:shape style="position:absolute;left:1028;top:4656;width:9019;height:2" coordorigin="1028,4656" coordsize="9019,0" path="m1028,4656l10047,4656e" filled="false" stroked="true" strokeweight=".140pt" strokecolor="#000000">
                <v:path arrowok="t"/>
              </v:shape>
            </v:group>
            <v:group style="position:absolute;left:1027;top:4664;width:9022;height:2" coordorigin="1027,4664" coordsize="9022,2">
              <v:shape style="position:absolute;left:1027;top:4664;width:9022;height:2" coordorigin="1027,4664" coordsize="9022,0" path="m1027,4664l10048,466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45.160004pt;width:452.15pt;height:1.1pt;mso-position-horizontal-relative:page;mso-position-vertical-relative:page;z-index:-119728" coordorigin="1017,4903" coordsize="9043,22">
            <v:group style="position:absolute;left:1028;top:4905;width:9019;height:2" coordorigin="1028,4905" coordsize="9019,2">
              <v:shape style="position:absolute;left:1028;top:4905;width:9019;height:2" coordorigin="1028,4905" coordsize="9019,0" path="m1028,4905l10047,4905e" filled="false" stroked="true" strokeweight=".140pt" strokecolor="#000000">
                <v:path arrowok="t"/>
              </v:shape>
            </v:group>
            <v:group style="position:absolute;left:1027;top:4914;width:9022;height:2" coordorigin="1027,4914" coordsize="9022,2">
              <v:shape style="position:absolute;left:1027;top:4914;width:9022;height:2" coordorigin="1027,4914" coordsize="9022,0" path="m1027,4914l10048,491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257.639954pt;width:452.15pt;height:1.1pt;mso-position-horizontal-relative:page;mso-position-vertical-relative:page;z-index:-119704" coordorigin="1017,5153" coordsize="9043,22">
            <v:group style="position:absolute;left:1028;top:5155;width:9019;height:2" coordorigin="1028,5155" coordsize="9019,2">
              <v:shape style="position:absolute;left:1028;top:5155;width:9019;height:2" coordorigin="1028,5155" coordsize="9019,0" path="m1028,5155l10047,5155e" filled="false" stroked="true" strokeweight=".140pt" strokecolor="#000000">
                <v:path arrowok="t"/>
              </v:shape>
            </v:group>
            <v:group style="position:absolute;left:1027;top:5163;width:9022;height:2" coordorigin="1027,5163" coordsize="9022,2">
              <v:shape style="position:absolute;left:1027;top:5163;width:9022;height:2" coordorigin="1027,5163" coordsize="9022,0" path="m1027,5163l10048,516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70.119995pt;width:452.15pt;height:1.1pt;mso-position-horizontal-relative:page;mso-position-vertical-relative:page;z-index:-119680" coordorigin="1017,5402" coordsize="9043,22">
            <v:group style="position:absolute;left:1028;top:5405;width:9019;height:2" coordorigin="1028,5405" coordsize="9019,2">
              <v:shape style="position:absolute;left:1028;top:5405;width:9019;height:2" coordorigin="1028,5405" coordsize="9019,0" path="m1028,5405l10047,5405e" filled="false" stroked="true" strokeweight=".140pt" strokecolor="#000000">
                <v:path arrowok="t"/>
              </v:shape>
            </v:group>
            <v:group style="position:absolute;left:1027;top:5413;width:9022;height:2" coordorigin="1027,5413" coordsize="9022,2">
              <v:shape style="position:absolute;left:1027;top:5413;width:9022;height:2" coordorigin="1027,5413" coordsize="9022,0" path="m1027,5413l10048,541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82.600006pt;width:452.15pt;height:1.1pt;mso-position-horizontal-relative:page;mso-position-vertical-relative:page;z-index:-119656" coordorigin="1017,5652" coordsize="9043,22">
            <v:group style="position:absolute;left:1028;top:5654;width:9019;height:2" coordorigin="1028,5654" coordsize="9019,2">
              <v:shape style="position:absolute;left:1028;top:5654;width:9019;height:2" coordorigin="1028,5654" coordsize="9019,0" path="m1028,5654l10047,5654e" filled="false" stroked="true" strokeweight=".140pt" strokecolor="#000000">
                <v:path arrowok="t"/>
              </v:shape>
            </v:group>
            <v:group style="position:absolute;left:1027;top:5663;width:9022;height:2" coordorigin="1027,5663" coordsize="9022,2">
              <v:shape style="position:absolute;left:1027;top:5663;width:9022;height:2" coordorigin="1027,5663" coordsize="9022,0" path="m1027,5663l10048,566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96.160004pt;width:452.15pt;height:1.1pt;mso-position-horizontal-relative:page;mso-position-vertical-relative:page;z-index:-119632" coordorigin="1017,5923" coordsize="9043,22">
            <v:group style="position:absolute;left:1028;top:5925;width:9019;height:2" coordorigin="1028,5925" coordsize="9019,2">
              <v:shape style="position:absolute;left:1028;top:5925;width:9019;height:2" coordorigin="1028,5925" coordsize="9019,0" path="m1028,5925l10047,5925e" filled="false" stroked="true" strokeweight=".140pt" strokecolor="#000000">
                <v:path arrowok="t"/>
              </v:shape>
            </v:group>
            <v:group style="position:absolute;left:1027;top:5934;width:9022;height:2" coordorigin="1027,5934" coordsize="9022,2">
              <v:shape style="position:absolute;left:1027;top:5934;width:9022;height:2" coordorigin="1027,5934" coordsize="9022,0" path="m1027,5934l10048,593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08.639954pt;width:452.15pt;height:1.1pt;mso-position-horizontal-relative:page;mso-position-vertical-relative:page;z-index:-119608" coordorigin="1017,6173" coordsize="9043,22">
            <v:group style="position:absolute;left:1028;top:6175;width:9019;height:2" coordorigin="1028,6175" coordsize="9019,2">
              <v:shape style="position:absolute;left:1028;top:6175;width:9019;height:2" coordorigin="1028,6175" coordsize="9019,0" path="m1028,6175l10047,6175e" filled="false" stroked="true" strokeweight=".140pt" strokecolor="#000000">
                <v:path arrowok="t"/>
              </v:shape>
            </v:group>
            <v:group style="position:absolute;left:1027;top:6183;width:9022;height:2" coordorigin="1027,6183" coordsize="9022,2">
              <v:shape style="position:absolute;left:1027;top:6183;width:9022;height:2" coordorigin="1027,6183" coordsize="9022,0" path="m1027,6183l10048,618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21.119995pt;width:452.15pt;height:1.1pt;mso-position-horizontal-relative:page;mso-position-vertical-relative:page;z-index:-119584" coordorigin="1017,6422" coordsize="9043,22">
            <v:group style="position:absolute;left:1028;top:6425;width:9019;height:2" coordorigin="1028,6425" coordsize="9019,2">
              <v:shape style="position:absolute;left:1028;top:6425;width:9019;height:2" coordorigin="1028,6425" coordsize="9019,0" path="m1028,6425l10047,6425e" filled="false" stroked="true" strokeweight=".140pt" strokecolor="#000000">
                <v:path arrowok="t"/>
              </v:shape>
            </v:group>
            <v:group style="position:absolute;left:1027;top:6433;width:9022;height:2" coordorigin="1027,6433" coordsize="9022,2">
              <v:shape style="position:absolute;left:1027;top:6433;width:9022;height:2" coordorigin="1027,6433" coordsize="9022,0" path="m1027,6433l10048,643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33.600006pt;width:452.15pt;height:1.1pt;mso-position-horizontal-relative:page;mso-position-vertical-relative:page;z-index:-119560" coordorigin="1017,6672" coordsize="9043,22">
            <v:group style="position:absolute;left:1028;top:6674;width:9019;height:2" coordorigin="1028,6674" coordsize="9019,2">
              <v:shape style="position:absolute;left:1028;top:6674;width:9019;height:2" coordorigin="1028,6674" coordsize="9019,0" path="m1028,6674l10047,6674e" filled="false" stroked="true" strokeweight=".140pt" strokecolor="#000000">
                <v:path arrowok="t"/>
              </v:shape>
            </v:group>
            <v:group style="position:absolute;left:1027;top:6683;width:9022;height:2" coordorigin="1027,6683" coordsize="9022,2">
              <v:shape style="position:absolute;left:1027;top:6683;width:9022;height:2" coordorigin="1027,6683" coordsize="9022,0" path="m1027,6683l10048,668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46.079956pt;width:452.15pt;height:1.1pt;mso-position-horizontal-relative:page;mso-position-vertical-relative:page;z-index:-119536" coordorigin="1017,6922" coordsize="9043,22">
            <v:group style="position:absolute;left:1028;top:6924;width:9019;height:2" coordorigin="1028,6924" coordsize="9019,2">
              <v:shape style="position:absolute;left:1028;top:6924;width:9019;height:2" coordorigin="1028,6924" coordsize="9019,0" path="m1028,6924l10047,6924e" filled="false" stroked="true" strokeweight=".140pt" strokecolor="#000000">
                <v:path arrowok="t"/>
              </v:shape>
            </v:group>
            <v:group style="position:absolute;left:1027;top:6932;width:9022;height:2" coordorigin="1027,6932" coordsize="9022,2">
              <v:shape style="position:absolute;left:1027;top:6932;width:9022;height:2" coordorigin="1027,6932" coordsize="9022,0" path="m1027,6932l10048,693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58.559998pt;width:452.15pt;height:1.1pt;mso-position-horizontal-relative:page;mso-position-vertical-relative:page;z-index:-119512" coordorigin="1017,7171" coordsize="9043,22">
            <v:group style="position:absolute;left:1028;top:7173;width:9019;height:2" coordorigin="1028,7173" coordsize="9019,2">
              <v:shape style="position:absolute;left:1028;top:7173;width:9019;height:2" coordorigin="1028,7173" coordsize="9019,0" path="m1028,7173l10047,7173e" filled="false" stroked="true" strokeweight=".140pt" strokecolor="#000000">
                <v:path arrowok="t"/>
              </v:shape>
            </v:group>
            <v:group style="position:absolute;left:1027;top:7182;width:9022;height:2" coordorigin="1027,7182" coordsize="9022,2">
              <v:shape style="position:absolute;left:1027;top:7182;width:9022;height:2" coordorigin="1027,7182" coordsize="9022,0" path="m1027,7182l10048,7182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71.040009pt;width:452.15pt;height:1.1pt;mso-position-horizontal-relative:page;mso-position-vertical-relative:page;z-index:-119488" coordorigin="1017,7421" coordsize="9043,22">
            <v:group style="position:absolute;left:1028;top:7423;width:9019;height:2" coordorigin="1028,7423" coordsize="9019,2">
              <v:shape style="position:absolute;left:1028;top:7423;width:9019;height:2" coordorigin="1028,7423" coordsize="9019,0" path="m1028,7423l10047,7423e" filled="false" stroked="true" strokeweight=".140pt" strokecolor="#000000">
                <v:path arrowok="t"/>
              </v:shape>
            </v:group>
            <v:group style="position:absolute;left:1027;top:7431;width:9022;height:2" coordorigin="1027,7431" coordsize="9022,2">
              <v:shape style="position:absolute;left:1027;top:7431;width:9022;height:2" coordorigin="1027,7431" coordsize="9022,0" path="m1027,7431l10048,7431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83.519958pt;width:452.15pt;height:1.1pt;mso-position-horizontal-relative:page;mso-position-vertical-relative:page;z-index:-119464" coordorigin="1017,7670" coordsize="9043,22">
            <v:group style="position:absolute;left:1028;top:7673;width:9019;height:2" coordorigin="1028,7673" coordsize="9019,2">
              <v:shape style="position:absolute;left:1028;top:7673;width:9019;height:2" coordorigin="1028,7673" coordsize="9019,0" path="m1028,7673l10047,7673e" filled="false" stroked="true" strokeweight=".140pt" strokecolor="#000000">
                <v:path arrowok="t"/>
              </v:shape>
            </v:group>
            <v:group style="position:absolute;left:1027;top:7681;width:9022;height:2" coordorigin="1027,7681" coordsize="9022,2">
              <v:shape style="position:absolute;left:1027;top:7681;width:9022;height:2" coordorigin="1027,7681" coordsize="9022,0" path="m1027,7681l10048,768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96pt;width:452.15pt;height:1.1pt;mso-position-horizontal-relative:page;mso-position-vertical-relative:page;z-index:-119440" coordorigin="1017,7920" coordsize="9043,22">
            <v:group style="position:absolute;left:1028;top:7922;width:9019;height:2" coordorigin="1028,7922" coordsize="9019,2">
              <v:shape style="position:absolute;left:1028;top:7922;width:9019;height:2" coordorigin="1028,7922" coordsize="9019,0" path="m1028,7922l10047,7922e" filled="false" stroked="true" strokeweight=".140pt" strokecolor="#000000">
                <v:path arrowok="t"/>
              </v:shape>
            </v:group>
            <v:group style="position:absolute;left:1027;top:7931;width:9022;height:2" coordorigin="1027,7931" coordsize="9022,2">
              <v:shape style="position:absolute;left:1027;top:7931;width:9022;height:2" coordorigin="1027,7931" coordsize="9022,0" path="m1027,7931l10048,7931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08.480011pt;width:452.15pt;height:1.1pt;mso-position-horizontal-relative:page;mso-position-vertical-relative:page;z-index:-119416" coordorigin="1017,8170" coordsize="9043,22">
            <v:group style="position:absolute;left:1028;top:8172;width:9019;height:2" coordorigin="1028,8172" coordsize="9019,2">
              <v:shape style="position:absolute;left:1028;top:8172;width:9019;height:2" coordorigin="1028,8172" coordsize="9019,0" path="m1028,8172l10047,8172e" filled="false" stroked="true" strokeweight=".140pt" strokecolor="#000000">
                <v:path arrowok="t"/>
              </v:shape>
            </v:group>
            <v:group style="position:absolute;left:1027;top:8180;width:9022;height:2" coordorigin="1027,8180" coordsize="9022,2">
              <v:shape style="position:absolute;left:1027;top:8180;width:9022;height:2" coordorigin="1027,8180" coordsize="9022,0" path="m1027,8180l10048,8180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20.959961pt;width:452.15pt;height:1.1pt;mso-position-horizontal-relative:page;mso-position-vertical-relative:page;z-index:-119392" coordorigin="1017,8419" coordsize="9043,22">
            <v:group style="position:absolute;left:1028;top:8421;width:9019;height:2" coordorigin="1028,8421" coordsize="9019,2">
              <v:shape style="position:absolute;left:1028;top:8421;width:9019;height:2" coordorigin="1028,8421" coordsize="9019,0" path="m1028,8421l10047,8421e" filled="false" stroked="true" strokeweight=".140pt" strokecolor="#000000">
                <v:path arrowok="t"/>
              </v:shape>
            </v:group>
            <v:group style="position:absolute;left:1027;top:8430;width:9022;height:2" coordorigin="1027,8430" coordsize="9022,2">
              <v:shape style="position:absolute;left:1027;top:8430;width:9022;height:2" coordorigin="1027,8430" coordsize="9022,0" path="m1027,8430l10048,843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33.459961pt;width:452.15pt;height:1.1pt;mso-position-horizontal-relative:page;mso-position-vertical-relative:page;z-index:-119368" coordorigin="1017,8669" coordsize="9043,22">
            <v:group style="position:absolute;left:1028;top:8671;width:9019;height:2" coordorigin="1028,8671" coordsize="9019,2">
              <v:shape style="position:absolute;left:1028;top:8671;width:9019;height:2" coordorigin="1028,8671" coordsize="9019,0" path="m1028,8671l10047,8671e" filled="false" stroked="true" strokeweight=".140pt" strokecolor="#000000">
                <v:path arrowok="t"/>
              </v:shape>
            </v:group>
            <v:group style="position:absolute;left:1027;top:8680;width:9022;height:2" coordorigin="1027,8680" coordsize="9022,2">
              <v:shape style="position:absolute;left:1027;top:8680;width:9022;height:2" coordorigin="1027,8680" coordsize="9022,0" path="m1027,8680l10048,868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45.940002pt;width:452.15pt;height:1.1pt;mso-position-horizontal-relative:page;mso-position-vertical-relative:page;z-index:-119344" coordorigin="1017,8919" coordsize="9043,22">
            <v:group style="position:absolute;left:1028;top:8921;width:9019;height:2" coordorigin="1028,8921" coordsize="9019,2">
              <v:shape style="position:absolute;left:1028;top:8921;width:9019;height:2" coordorigin="1028,8921" coordsize="9019,0" path="m1028,8921l10047,8921e" filled="false" stroked="true" strokeweight=".140pt" strokecolor="#000000">
                <v:path arrowok="t"/>
              </v:shape>
            </v:group>
            <v:group style="position:absolute;left:1027;top:8929;width:9022;height:2" coordorigin="1027,8929" coordsize="9022,2">
              <v:shape style="position:absolute;left:1027;top:8929;width:9022;height:2" coordorigin="1027,8929" coordsize="9022,0" path="m1027,8929l10048,892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58.419983pt;width:452.15pt;height:1.1pt;mso-position-horizontal-relative:page;mso-position-vertical-relative:page;z-index:-119320" coordorigin="1017,9168" coordsize="9043,22">
            <v:group style="position:absolute;left:1028;top:9171;width:9019;height:2" coordorigin="1028,9171" coordsize="9019,2">
              <v:shape style="position:absolute;left:1028;top:9171;width:9019;height:2" coordorigin="1028,9171" coordsize="9019,0" path="m1028,9171l10047,9171e" filled="false" stroked="true" strokeweight=".140pt" strokecolor="#000000">
                <v:path arrowok="t"/>
              </v:shape>
            </v:group>
            <v:group style="position:absolute;left:1027;top:9179;width:9022;height:2" coordorigin="1027,9179" coordsize="9022,2">
              <v:shape style="position:absolute;left:1027;top:9179;width:9022;height:2" coordorigin="1027,9179" coordsize="9022,0" path="m1027,9179l10048,917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70.899963pt;width:452.15pt;height:1.1pt;mso-position-horizontal-relative:page;mso-position-vertical-relative:page;z-index:-119296" coordorigin="1017,9418" coordsize="9043,22">
            <v:group style="position:absolute;left:1028;top:9420;width:9019;height:2" coordorigin="1028,9420" coordsize="9019,2">
              <v:shape style="position:absolute;left:1028;top:9420;width:9019;height:2" coordorigin="1028,9420" coordsize="9019,0" path="m1028,9420l10047,9420e" filled="false" stroked="true" strokeweight=".140pt" strokecolor="#000000">
                <v:path arrowok="t"/>
              </v:shape>
            </v:group>
            <v:group style="position:absolute;left:1027;top:9429;width:9022;height:2" coordorigin="1027,9429" coordsize="9022,2">
              <v:shape style="position:absolute;left:1027;top:9429;width:9022;height:2" coordorigin="1027,9429" coordsize="9022,0" path="m1027,9429l10048,942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84.459961pt;width:452.15pt;height:1.1pt;mso-position-horizontal-relative:page;mso-position-vertical-relative:page;z-index:-119272" coordorigin="1017,9689" coordsize="9043,22">
            <v:group style="position:absolute;left:1028;top:9691;width:9019;height:2" coordorigin="1028,9691" coordsize="9019,2">
              <v:shape style="position:absolute;left:1028;top:9691;width:9019;height:2" coordorigin="1028,9691" coordsize="9019,0" path="m1028,9691l10047,9691e" filled="false" stroked="true" strokeweight=".140pt" strokecolor="#000000">
                <v:path arrowok="t"/>
              </v:shape>
            </v:group>
            <v:group style="position:absolute;left:1027;top:9700;width:9022;height:2" coordorigin="1027,9700" coordsize="9022,2">
              <v:shape style="position:absolute;left:1027;top:9700;width:9022;height:2" coordorigin="1027,9700" coordsize="9022,0" path="m1027,9700l10048,970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96.940002pt;width:452.15pt;height:1.1pt;mso-position-horizontal-relative:page;mso-position-vertical-relative:page;z-index:-119248" coordorigin="1017,9939" coordsize="9043,22">
            <v:group style="position:absolute;left:1028;top:9941;width:9019;height:2" coordorigin="1028,9941" coordsize="9019,2">
              <v:shape style="position:absolute;left:1028;top:9941;width:9019;height:2" coordorigin="1028,9941" coordsize="9019,0" path="m1028,9941l10047,9941e" filled="false" stroked="true" strokeweight=".140pt" strokecolor="#000000">
                <v:path arrowok="t"/>
              </v:shape>
            </v:group>
            <v:group style="position:absolute;left:1027;top:9949;width:9022;height:2" coordorigin="1027,9949" coordsize="9022,2">
              <v:shape style="position:absolute;left:1027;top:9949;width:9022;height:2" coordorigin="1027,9949" coordsize="9022,0" path="m1027,9949l10048,994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509.419983pt;width:452.15pt;height:1.1pt;mso-position-horizontal-relative:page;mso-position-vertical-relative:page;z-index:-119224" coordorigin="1017,10188" coordsize="9043,22">
            <v:group style="position:absolute;left:1028;top:10191;width:9019;height:2" coordorigin="1028,10191" coordsize="9019,2">
              <v:shape style="position:absolute;left:1028;top:10191;width:9019;height:2" coordorigin="1028,10191" coordsize="9019,0" path="m1028,10191l10047,10191e" filled="false" stroked="true" strokeweight=".140pt" strokecolor="#000000">
                <v:path arrowok="t"/>
              </v:shape>
            </v:group>
            <v:group style="position:absolute;left:1027;top:10199;width:9022;height:2" coordorigin="1027,10199" coordsize="9022,2">
              <v:shape style="position:absolute;left:1027;top:10199;width:9022;height:2" coordorigin="1027,10199" coordsize="9022,0" path="m1027,10199l10048,1019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21.900024pt;width:452.15pt;height:1.1pt;mso-position-horizontal-relative:page;mso-position-vertical-relative:page;z-index:-119200" coordorigin="1017,10438" coordsize="9043,22">
            <v:group style="position:absolute;left:1028;top:10440;width:9019;height:2" coordorigin="1028,10440" coordsize="9019,2">
              <v:shape style="position:absolute;left:1028;top:10440;width:9019;height:2" coordorigin="1028,10440" coordsize="9019,0" path="m1028,10440l10047,10440e" filled="false" stroked="true" strokeweight=".140pt" strokecolor="#000000">
                <v:path arrowok="t"/>
              </v:shape>
            </v:group>
            <v:group style="position:absolute;left:1027;top:10449;width:9022;height:2" coordorigin="1027,10449" coordsize="9022,2">
              <v:shape style="position:absolute;left:1027;top:10449;width:9022;height:2" coordorigin="1027,10449" coordsize="9022,0" path="m1027,10449l10048,10449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34.379944pt;width:452.15pt;height:1.1pt;mso-position-horizontal-relative:page;mso-position-vertical-relative:page;z-index:-119176" coordorigin="1017,10688" coordsize="9043,22">
            <v:group style="position:absolute;left:1028;top:10690;width:9019;height:2" coordorigin="1028,10690" coordsize="9019,2">
              <v:shape style="position:absolute;left:1028;top:10690;width:9019;height:2" coordorigin="1028,10690" coordsize="9019,0" path="m1028,10690l10047,10690e" filled="false" stroked="true" strokeweight=".140pt" strokecolor="#000000">
                <v:path arrowok="t"/>
              </v:shape>
            </v:group>
            <v:group style="position:absolute;left:1027;top:10698;width:9022;height:2" coordorigin="1027,10698" coordsize="9022,2">
              <v:shape style="position:absolute;left:1027;top:10698;width:9022;height:2" coordorigin="1027,10698" coordsize="9022,0" path="m1027,10698l10048,1069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46.859985pt;width:452.15pt;height:1.1pt;mso-position-horizontal-relative:page;mso-position-vertical-relative:page;z-index:-119152" coordorigin="1017,10937" coordsize="9043,22">
            <v:group style="position:absolute;left:1028;top:10939;width:9019;height:2" coordorigin="1028,10939" coordsize="9019,2">
              <v:shape style="position:absolute;left:1028;top:10939;width:9019;height:2" coordorigin="1028,10939" coordsize="9019,0" path="m1028,10939l10047,10939e" filled="false" stroked="true" strokeweight=".140pt" strokecolor="#000000">
                <v:path arrowok="t"/>
              </v:shape>
            </v:group>
            <v:group style="position:absolute;left:1027;top:10948;width:9022;height:2" coordorigin="1027,10948" coordsize="9022,2">
              <v:shape style="position:absolute;left:1027;top:10948;width:9022;height:2" coordorigin="1027,10948" coordsize="9022,0" path="m1027,10948l10048,1094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59.340027pt;width:452.15pt;height:1.1pt;mso-position-horizontal-relative:page;mso-position-vertical-relative:page;z-index:-119128" coordorigin="1017,11187" coordsize="9043,22">
            <v:group style="position:absolute;left:1028;top:11189;width:9019;height:2" coordorigin="1028,11189" coordsize="9019,2">
              <v:shape style="position:absolute;left:1028;top:11189;width:9019;height:2" coordorigin="1028,11189" coordsize="9019,0" path="m1028,11189l10047,11189e" filled="false" stroked="true" strokeweight=".140pt" strokecolor="#000000">
                <v:path arrowok="t"/>
              </v:shape>
            </v:group>
            <v:group style="position:absolute;left:1027;top:11197;width:9022;height:2" coordorigin="1027,11197" coordsize="9022,2">
              <v:shape style="position:absolute;left:1027;top:11197;width:9022;height:2" coordorigin="1027,11197" coordsize="9022,0" path="m1027,11197l10048,11197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71.819946pt;width:452.15pt;height:1.1pt;mso-position-horizontal-relative:page;mso-position-vertical-relative:page;z-index:-119104" coordorigin="1017,11436" coordsize="9043,22">
            <v:group style="position:absolute;left:1028;top:11439;width:9019;height:2" coordorigin="1028,11439" coordsize="9019,2">
              <v:shape style="position:absolute;left:1028;top:11439;width:9019;height:2" coordorigin="1028,11439" coordsize="9019,0" path="m1028,11439l10047,11439e" filled="false" stroked="true" strokeweight=".140pt" strokecolor="#000000">
                <v:path arrowok="t"/>
              </v:shape>
            </v:group>
            <v:group style="position:absolute;left:1027;top:11447;width:9022;height:2" coordorigin="1027,11447" coordsize="9022,2">
              <v:shape style="position:absolute;left:1027;top:11447;width:9022;height:2" coordorigin="1027,11447" coordsize="9022,0" path="m1027,11447l10048,1144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84.299988pt;width:452.15pt;height:1.1pt;mso-position-horizontal-relative:page;mso-position-vertical-relative:page;z-index:-119080" coordorigin="1017,11686" coordsize="9043,22">
            <v:group style="position:absolute;left:1028;top:11688;width:9019;height:2" coordorigin="1028,11688" coordsize="9019,2">
              <v:shape style="position:absolute;left:1028;top:11688;width:9019;height:2" coordorigin="1028,11688" coordsize="9019,0" path="m1028,11688l10047,11688e" filled="false" stroked="true" strokeweight=".140pt" strokecolor="#000000">
                <v:path arrowok="t"/>
              </v:shape>
            </v:group>
            <v:group style="position:absolute;left:1027;top:11697;width:9022;height:2" coordorigin="1027,11697" coordsize="9022,2">
              <v:shape style="position:absolute;left:1027;top:11697;width:9022;height:2" coordorigin="1027,11697" coordsize="9022,0" path="m1027,11697l10048,1169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96.780029pt;width:452.15pt;height:1.1pt;mso-position-horizontal-relative:page;mso-position-vertical-relative:page;z-index:-119056" coordorigin="1017,11936" coordsize="9043,22">
            <v:group style="position:absolute;left:1028;top:11938;width:9019;height:2" coordorigin="1028,11938" coordsize="9019,2">
              <v:shape style="position:absolute;left:1028;top:11938;width:9019;height:2" coordorigin="1028,11938" coordsize="9019,0" path="m1028,11938l10047,11938e" filled="false" stroked="true" strokeweight=".140pt" strokecolor="#000000">
                <v:path arrowok="t"/>
              </v:shape>
            </v:group>
            <v:group style="position:absolute;left:1027;top:11946;width:9022;height:2" coordorigin="1027,11946" coordsize="9022,2">
              <v:shape style="position:absolute;left:1027;top:11946;width:9022;height:2" coordorigin="1027,11946" coordsize="9022,0" path="m1027,11946l10048,11946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09.259949pt;width:452.15pt;height:1.1pt;mso-position-horizontal-relative:page;mso-position-vertical-relative:page;z-index:-119032" coordorigin="1017,12185" coordsize="9043,22">
            <v:group style="position:absolute;left:1028;top:12187;width:9019;height:2" coordorigin="1028,12187" coordsize="9019,2">
              <v:shape style="position:absolute;left:1028;top:12187;width:9019;height:2" coordorigin="1028,12187" coordsize="9019,0" path="m1028,12187l10047,12187e" filled="false" stroked="true" strokeweight=".140pt" strokecolor="#000000">
                <v:path arrowok="t"/>
              </v:shape>
            </v:group>
            <v:group style="position:absolute;left:1027;top:12196;width:9022;height:2" coordorigin="1027,12196" coordsize="9022,2">
              <v:shape style="position:absolute;left:1027;top:12196;width:9022;height:2" coordorigin="1027,12196" coordsize="9022,0" path="m1027,12196l10048,12196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21.73999pt;width:452.15pt;height:1.1pt;mso-position-horizontal-relative:page;mso-position-vertical-relative:page;z-index:-119008" coordorigin="1017,12435" coordsize="9043,22">
            <v:group style="position:absolute;left:1028;top:12437;width:9019;height:2" coordorigin="1028,12437" coordsize="9019,2">
              <v:shape style="position:absolute;left:1028;top:12437;width:9019;height:2" coordorigin="1028,12437" coordsize="9019,0" path="m1028,12437l10047,12437e" filled="false" stroked="true" strokeweight=".140pt" strokecolor="#000000">
                <v:path arrowok="t"/>
              </v:shape>
            </v:group>
            <v:group style="position:absolute;left:1027;top:12445;width:9022;height:2" coordorigin="1027,12445" coordsize="9022,2">
              <v:shape style="position:absolute;left:1027;top:12445;width:9022;height:2" coordorigin="1027,12445" coordsize="9022,0" path="m1027,12445l10048,1244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34.25pt;width:452.15pt;height:1.1pt;mso-position-horizontal-relative:page;mso-position-vertical-relative:page;z-index:-118984" coordorigin="1017,12685" coordsize="9043,22">
            <v:group style="position:absolute;left:1028;top:12687;width:9019;height:2" coordorigin="1028,12687" coordsize="9019,2">
              <v:shape style="position:absolute;left:1028;top:12687;width:9019;height:2" coordorigin="1028,12687" coordsize="9019,0" path="m1028,12687l10047,12687e" filled="false" stroked="true" strokeweight=".140pt" strokecolor="#000000">
                <v:path arrowok="t"/>
              </v:shape>
            </v:group>
            <v:group style="position:absolute;left:1027;top:12696;width:9022;height:2" coordorigin="1027,12696" coordsize="9022,2">
              <v:shape style="position:absolute;left:1027;top:12696;width:9022;height:2" coordorigin="1027,12696" coordsize="9022,0" path="m1027,12696l10048,12696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46.729980pt;width:452.15pt;height:1.1pt;mso-position-horizontal-relative:page;mso-position-vertical-relative:page;z-index:-118960" coordorigin="1017,12935" coordsize="9043,22">
            <v:group style="position:absolute;left:1028;top:12937;width:9019;height:2" coordorigin="1028,12937" coordsize="9019,2">
              <v:shape style="position:absolute;left:1028;top:12937;width:9019;height:2" coordorigin="1028,12937" coordsize="9019,0" path="m1028,12937l10047,12937e" filled="false" stroked="true" strokeweight=".140pt" strokecolor="#000000">
                <v:path arrowok="t"/>
              </v:shape>
            </v:group>
            <v:group style="position:absolute;left:1027;top:12945;width:9022;height:2" coordorigin="1027,12945" coordsize="9022,2">
              <v:shape style="position:absolute;left:1027;top:12945;width:9022;height:2" coordorigin="1027,12945" coordsize="9022,0" path="m1027,12945l10048,1294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59.209961pt;width:452.15pt;height:1.1pt;mso-position-horizontal-relative:page;mso-position-vertical-relative:page;z-index:-118936" coordorigin="1017,13184" coordsize="9043,22">
            <v:group style="position:absolute;left:1028;top:13186;width:9019;height:2" coordorigin="1028,13186" coordsize="9019,2">
              <v:shape style="position:absolute;left:1028;top:13186;width:9019;height:2" coordorigin="1028,13186" coordsize="9019,0" path="m1028,13186l10047,13186e" filled="false" stroked="true" strokeweight=".140pt" strokecolor="#000000">
                <v:path arrowok="t"/>
              </v:shape>
            </v:group>
            <v:group style="position:absolute;left:1027;top:13195;width:9022;height:2" coordorigin="1027,13195" coordsize="9022,2">
              <v:shape style="position:absolute;left:1027;top:13195;width:9022;height:2" coordorigin="1027,13195" coordsize="9022,0" path="m1027,13195l10048,1319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71.690002pt;width:452.15pt;height:1.1pt;mso-position-horizontal-relative:page;mso-position-vertical-relative:page;z-index:-118912" coordorigin="1017,13434" coordsize="9043,22">
            <v:group style="position:absolute;left:1028;top:13436;width:9019;height:2" coordorigin="1028,13436" coordsize="9019,2">
              <v:shape style="position:absolute;left:1028;top:13436;width:9019;height:2" coordorigin="1028,13436" coordsize="9019,0" path="m1028,13436l10047,13436e" filled="false" stroked="true" strokeweight=".140pt" strokecolor="#000000">
                <v:path arrowok="t"/>
              </v:shape>
            </v:group>
            <v:group style="position:absolute;left:1027;top:13444;width:9022;height:2" coordorigin="1027,13444" coordsize="9022,2">
              <v:shape style="position:absolute;left:1027;top:13444;width:9022;height:2" coordorigin="1027,13444" coordsize="9022,0" path="m1027,13444l10048,13444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84.169983pt;width:452.15pt;height:1.1pt;mso-position-horizontal-relative:page;mso-position-vertical-relative:page;z-index:-118888" coordorigin="1017,13683" coordsize="9043,22">
            <v:group style="position:absolute;left:1028;top:13686;width:9019;height:2" coordorigin="1028,13686" coordsize="9019,2">
              <v:shape style="position:absolute;left:1028;top:13686;width:9019;height:2" coordorigin="1028,13686" coordsize="9019,0" path="m1028,13686l10047,13686e" filled="false" stroked="true" strokeweight=".140pt" strokecolor="#000000">
                <v:path arrowok="t"/>
              </v:shape>
            </v:group>
            <v:group style="position:absolute;left:1027;top:13694;width:9022;height:2" coordorigin="1027,13694" coordsize="9022,2">
              <v:shape style="position:absolute;left:1027;top:13694;width:9022;height:2" coordorigin="1027,13694" coordsize="9022,0" path="m1027,13694l10048,1369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96.649963pt;width:452.15pt;height:1.1pt;mso-position-horizontal-relative:page;mso-position-vertical-relative:page;z-index:-118864" coordorigin="1017,13933" coordsize="9043,22">
            <v:group style="position:absolute;left:1028;top:13935;width:9019;height:2" coordorigin="1028,13935" coordsize="9019,2">
              <v:shape style="position:absolute;left:1028;top:13935;width:9019;height:2" coordorigin="1028,13935" coordsize="9019,0" path="m1028,13935l10047,13935e" filled="false" stroked="true" strokeweight=".140pt" strokecolor="#000000">
                <v:path arrowok="t"/>
              </v:shape>
            </v:group>
            <v:group style="position:absolute;left:1027;top:13944;width:9022;height:2" coordorigin="1027,13944" coordsize="9022,2">
              <v:shape style="position:absolute;left:1027;top:13944;width:9022;height:2" coordorigin="1027,13944" coordsize="9022,0" path="m1027,13944l10048,1394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09.130005pt;width:452.15pt;height:1.1pt;mso-position-horizontal-relative:page;mso-position-vertical-relative:page;z-index:-118840" coordorigin="1017,14183" coordsize="9043,22">
            <v:group style="position:absolute;left:1028;top:14185;width:9019;height:2" coordorigin="1028,14185" coordsize="9019,2">
              <v:shape style="position:absolute;left:1028;top:14185;width:9019;height:2" coordorigin="1028,14185" coordsize="9019,0" path="m1028,14185l10047,14185e" filled="false" stroked="true" strokeweight=".140pt" strokecolor="#000000">
                <v:path arrowok="t"/>
              </v:shape>
            </v:group>
            <v:group style="position:absolute;left:1027;top:14193;width:9022;height:2" coordorigin="1027,14193" coordsize="9022,2">
              <v:shape style="position:absolute;left:1027;top:14193;width:9022;height:2" coordorigin="1027,14193" coordsize="9022,0" path="m1027,14193l10048,14193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21.609985pt;width:452.15pt;height:1.1pt;mso-position-horizontal-relative:page;mso-position-vertical-relative:page;z-index:-118816" coordorigin="1017,14432" coordsize="9043,22">
            <v:group style="position:absolute;left:1028;top:14434;width:9019;height:2" coordorigin="1028,14434" coordsize="9019,2">
              <v:shape style="position:absolute;left:1028;top:14434;width:9019;height:2" coordorigin="1028,14434" coordsize="9019,0" path="m1028,14434l10047,14434e" filled="false" stroked="true" strokeweight=".140pt" strokecolor="#000000">
                <v:path arrowok="t"/>
              </v:shape>
            </v:group>
            <v:group style="position:absolute;left:1027;top:14443;width:9022;height:2" coordorigin="1027,14443" coordsize="9022,2">
              <v:shape style="position:absolute;left:1027;top:14443;width:9022;height:2" coordorigin="1027,14443" coordsize="9022,0" path="m1027,14443l10048,1444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34.089966pt;width:452.15pt;height:1.1pt;mso-position-horizontal-relative:page;mso-position-vertical-relative:page;z-index:-118792" coordorigin="1017,14682" coordsize="9043,22">
            <v:group style="position:absolute;left:1028;top:14684;width:9019;height:2" coordorigin="1028,14684" coordsize="9019,2">
              <v:shape style="position:absolute;left:1028;top:14684;width:9019;height:2" coordorigin="1028,14684" coordsize="9019,0" path="m1028,14684l10047,14684e" filled="false" stroked="true" strokeweight=".140pt" strokecolor="#000000">
                <v:path arrowok="t"/>
              </v:shape>
            </v:group>
            <v:group style="position:absolute;left:1027;top:14692;width:9022;height:2" coordorigin="1027,14692" coordsize="9022,2">
              <v:shape style="position:absolute;left:1027;top:14692;width:9022;height:2" coordorigin="1027,14692" coordsize="9022,0" path="m1027,14692l10048,1469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46.56604pt;width:452.15pt;height:1.1pt;mso-position-horizontal-relative:page;mso-position-vertical-relative:page;z-index:-118768" coordorigin="1017,14931" coordsize="9043,22">
            <v:group style="position:absolute;left:1028;top:14934;width:9019;height:2" coordorigin="1028,14934" coordsize="9019,2">
              <v:shape style="position:absolute;left:1028;top:14934;width:9019;height:2" coordorigin="1028,14934" coordsize="9019,0" path="m1028,14934l10047,14934e" filled="false" stroked="true" strokeweight=".140pt" strokecolor="#000000">
                <v:path arrowok="t"/>
              </v:shape>
            </v:group>
            <v:group style="position:absolute;left:1027;top:14942;width:9022;height:2" coordorigin="1027,14942" coordsize="9022,2">
              <v:shape style="position:absolute;left:1027;top:14942;width:9022;height:2" coordorigin="1027,14942" coordsize="9022,0" path="m1027,14942l10048,14942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59.045959pt;width:452.15pt;height:1.1pt;mso-position-horizontal-relative:page;mso-position-vertical-relative:page;z-index:-118744" coordorigin="1017,15181" coordsize="9043,22">
            <v:group style="position:absolute;left:1028;top:15183;width:9019;height:2" coordorigin="1028,15183" coordsize="9019,2">
              <v:shape style="position:absolute;left:1028;top:15183;width:9019;height:2" coordorigin="1028,15183" coordsize="9019,0" path="m1028,15183l10047,15183e" filled="false" stroked="true" strokeweight=".140pt" strokecolor="#000000">
                <v:path arrowok="t"/>
              </v:shape>
            </v:group>
            <v:group style="position:absolute;left:1027;top:15192;width:9022;height:2" coordorigin="1027,15192" coordsize="9022,2">
              <v:shape style="position:absolute;left:1027;top:15192;width:9022;height:2" coordorigin="1027,15192" coordsize="9022,0" path="m1027,15192l10048,1519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71.52594pt;width:452.15pt;height:1.1pt;mso-position-horizontal-relative:page;mso-position-vertical-relative:page;z-index:-118720" coordorigin="1017,15431" coordsize="9043,22">
            <v:group style="position:absolute;left:1028;top:15433;width:9019;height:2" coordorigin="1028,15433" coordsize="9019,2">
              <v:shape style="position:absolute;left:1028;top:15433;width:9019;height:2" coordorigin="1028,15433" coordsize="9019,0" path="m1028,15433l10047,15433e" filled="false" stroked="true" strokeweight=".140pt" strokecolor="#000000">
                <v:path arrowok="t"/>
              </v:shape>
            </v:group>
            <v:group style="position:absolute;left:1027;top:15441;width:9022;height:2" coordorigin="1027,15441" coordsize="9022,2">
              <v:shape style="position:absolute;left:1027;top:15441;width:9022;height:2" coordorigin="1027,15441" coordsize="9022,0" path="m1027,15441l10048,1544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84.006042pt;width:452.15pt;height:1.1pt;mso-position-horizontal-relative:page;mso-position-vertical-relative:page;z-index:-118696" coordorigin="1017,15680" coordsize="9043,22">
            <v:group style="position:absolute;left:1028;top:15682;width:9019;height:2" coordorigin="1028,15682" coordsize="9019,2">
              <v:shape style="position:absolute;left:1028;top:15682;width:9019;height:2" coordorigin="1028,15682" coordsize="9019,0" path="m1028,15682l10047,15682e" filled="false" stroked="true" strokeweight=".140pt" strokecolor="#000000">
                <v:path arrowok="t"/>
              </v:shape>
            </v:group>
            <v:group style="position:absolute;left:1027;top:15691;width:9022;height:2" coordorigin="1027,15691" coordsize="9022,2">
              <v:shape style="position:absolute;left:1027;top:15691;width:9022;height:2" coordorigin="1027,15691" coordsize="9022,0" path="m1027,15691l10048,15691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t>Доступ для технического</w:t>
      </w:r>
      <w:r>
        <w:rPr>
          <w:spacing w:val="1"/>
        </w:rPr>
        <w:t> </w:t>
      </w:r>
      <w:r>
        <w:rPr/>
        <w:t>обслуживания</w:t>
      </w:r>
      <w:r>
        <w:rPr>
          <w:spacing w:val="1"/>
        </w:rPr>
        <w:t> </w:t>
      </w:r>
      <w:r>
        <w:rPr/>
        <w:t>газового</w:t>
      </w:r>
      <w:r>
        <w:rPr>
          <w:spacing w:val="1"/>
        </w:rPr>
        <w:t> </w:t>
      </w:r>
      <w:r>
        <w:rPr>
          <w:spacing w:val="-1"/>
        </w:rPr>
        <w:t>оборудования</w:t>
      </w:r>
      <w:r>
        <w:rPr>
          <w:spacing w:val="1"/>
        </w:rPr>
        <w:t> </w:t>
      </w:r>
      <w:r>
        <w:rPr/>
        <w:t>не предоставили:</w:t>
      </w:r>
    </w:p>
    <w:p>
      <w:pPr>
        <w:spacing w:line="240" w:lineRule="auto" w:before="1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3707"/>
        <w:gridCol w:w="3713"/>
      </w:tblGrid>
      <w:tr>
        <w:trPr>
          <w:trHeight w:val="518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9" w:lineRule="exact"/>
              <w:ind w:left="9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П.Н.</w:t>
            </w:r>
            <w:r>
              <w:rPr>
                <w:rFonts w:ascii="Calibri" w:hAnsi="Calibri"/>
                <w:sz w:val="22"/>
              </w:rPr>
            </w:r>
          </w:p>
          <w:p>
            <w:pPr>
              <w:pStyle w:val="TableParagraph"/>
              <w:spacing w:line="258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sz w:val="18"/>
              </w:rPr>
              <w:t>Адрес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Азина,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3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</w:rPr>
              <w:t>Квартира</w:t>
            </w:r>
            <w:r>
              <w:rPr>
                <w:rFonts w:ascii="Times New Roman" w:hAnsi="Times New Roman"/>
                <w:sz w:val="18"/>
              </w:rPr>
            </w:r>
          </w:p>
          <w:p>
            <w:pPr>
              <w:pStyle w:val="TableParagraph"/>
              <w:spacing w:line="240" w:lineRule="auto" w:before="38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71, 80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Марта, 179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Авиационная,</w:t>
            </w:r>
            <w:r>
              <w:rPr>
                <w:rFonts w:ascii="Times New Roman" w:hAnsi="Times New Roman"/>
                <w:sz w:val="18"/>
              </w:rPr>
              <w:t> 61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Авиационная,</w:t>
            </w:r>
            <w:r>
              <w:rPr>
                <w:rFonts w:ascii="Times New Roman" w:hAnsi="Times New Roman"/>
                <w:sz w:val="18"/>
              </w:rPr>
              <w:t> 80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Авиационная,</w:t>
            </w:r>
            <w:r>
              <w:rPr>
                <w:rFonts w:ascii="Times New Roman" w:hAnsi="Times New Roman"/>
                <w:sz w:val="18"/>
              </w:rPr>
              <w:t> 82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Авиационная,</w:t>
            </w:r>
            <w:r>
              <w:rPr>
                <w:rFonts w:ascii="Times New Roman" w:hAnsi="Times New Roman"/>
                <w:sz w:val="18"/>
              </w:rPr>
              <w:t> 83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Азина,</w:t>
            </w:r>
            <w:r>
              <w:rPr>
                <w:rFonts w:ascii="Times New Roman" w:hAnsi="Times New Roman"/>
                <w:sz w:val="18"/>
              </w:rPr>
              <w:t> 18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Азина,</w:t>
            </w:r>
            <w:r>
              <w:rPr>
                <w:rFonts w:ascii="Times New Roman" w:hAnsi="Times New Roman"/>
                <w:sz w:val="18"/>
              </w:rPr>
              <w:t> 20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7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Азина,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Азина,</w:t>
            </w:r>
            <w:r>
              <w:rPr>
                <w:rFonts w:ascii="Times New Roman" w:hAnsi="Times New Roman"/>
                <w:sz w:val="18"/>
              </w:rPr>
              <w:t> 42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Азина,</w:t>
            </w:r>
            <w:r>
              <w:rPr>
                <w:rFonts w:ascii="Times New Roman" w:hAnsi="Times New Roman"/>
                <w:sz w:val="18"/>
              </w:rPr>
              <w:t> 46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11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13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27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30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39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25, 93, 198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41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18, 74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45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Бардина,</w:t>
            </w:r>
            <w:r>
              <w:rPr>
                <w:rFonts w:ascii="Times New Roman" w:hAnsi="Times New Roman"/>
                <w:sz w:val="18"/>
              </w:rPr>
              <w:t> 47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Губкина,</w:t>
            </w:r>
            <w:r>
              <w:rPr>
                <w:rFonts w:ascii="Times New Roman" w:hAnsi="Times New Roman"/>
                <w:sz w:val="18"/>
              </w:rPr>
              <w:t> 81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Академика</w:t>
            </w:r>
            <w:r>
              <w:rPr>
                <w:rFonts w:ascii="Times New Roman" w:hAnsi="Times New Roman"/>
                <w:spacing w:val="-1"/>
                <w:sz w:val="18"/>
              </w:rPr>
              <w:t> Постовского,</w:t>
            </w:r>
            <w:r>
              <w:rPr>
                <w:rFonts w:ascii="Times New Roman" w:hAnsi="Times New Roman"/>
                <w:sz w:val="18"/>
              </w:rPr>
              <w:t> 12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326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(ПГ</w:t>
            </w:r>
            <w:r>
              <w:rPr>
                <w:rFonts w:ascii="Times New Roman" w:hAnsi="Times New Roman"/>
                <w:spacing w:val="-1"/>
                <w:sz w:val="18"/>
              </w:rPr>
              <w:t> отключена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1"/>
                <w:sz w:val="18"/>
              </w:rPr>
              <w:t> установкой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заглушки)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Альпинистов,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10, 13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Амундсена,</w:t>
            </w:r>
            <w:r>
              <w:rPr>
                <w:rFonts w:ascii="Times New Roman" w:hAnsi="Times New Roman"/>
                <w:sz w:val="18"/>
              </w:rPr>
              <w:t> 54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срт.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Амундсена,</w:t>
            </w:r>
            <w:r>
              <w:rPr>
                <w:rFonts w:ascii="Times New Roman" w:hAnsi="Times New Roman"/>
                <w:sz w:val="18"/>
              </w:rPr>
              <w:t> 61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Амундсена,</w:t>
            </w:r>
            <w:r>
              <w:rPr>
                <w:rFonts w:ascii="Times New Roman" w:hAnsi="Times New Roman"/>
                <w:sz w:val="18"/>
              </w:rPr>
              <w:t> 64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Амундсена,</w:t>
            </w:r>
            <w:r>
              <w:rPr>
                <w:rFonts w:ascii="Times New Roman" w:hAnsi="Times New Roman"/>
                <w:sz w:val="18"/>
              </w:rPr>
              <w:t> 66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Амундсена,</w:t>
            </w:r>
            <w:r>
              <w:rPr>
                <w:rFonts w:ascii="Times New Roman" w:hAnsi="Times New Roman"/>
                <w:sz w:val="18"/>
              </w:rPr>
              <w:t> 71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Амундсена,</w:t>
            </w:r>
            <w:r>
              <w:rPr>
                <w:rFonts w:ascii="Times New Roman" w:hAnsi="Times New Roman"/>
                <w:sz w:val="18"/>
              </w:rPr>
              <w:t> 73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Ангарская,</w:t>
            </w:r>
            <w:r>
              <w:rPr>
                <w:rFonts w:ascii="Times New Roman" w:hAnsi="Times New Roman"/>
                <w:sz w:val="18"/>
              </w:rPr>
              <w:t> 40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38, 67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Асбестовский,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Асбестовский,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Асбестовский,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Асбестовский,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Асбестовский,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Бажова,</w:t>
            </w:r>
            <w:r>
              <w:rPr>
                <w:rFonts w:ascii="Times New Roman" w:hAnsi="Times New Roman"/>
                <w:sz w:val="18"/>
              </w:rPr>
              <w:t> 49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Бажова,</w:t>
            </w:r>
            <w:r>
              <w:rPr>
                <w:rFonts w:ascii="Times New Roman" w:hAnsi="Times New Roman"/>
                <w:sz w:val="18"/>
              </w:rPr>
              <w:t> 55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Бажова,</w:t>
            </w:r>
            <w:r>
              <w:rPr>
                <w:rFonts w:ascii="Times New Roman" w:hAnsi="Times New Roman"/>
                <w:sz w:val="18"/>
              </w:rPr>
              <w:t> 57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Бажова,</w:t>
            </w:r>
            <w:r>
              <w:rPr>
                <w:rFonts w:ascii="Times New Roman" w:hAnsi="Times New Roman"/>
                <w:sz w:val="18"/>
              </w:rPr>
              <w:t> 73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Бажова,</w:t>
            </w:r>
            <w:r>
              <w:rPr>
                <w:rFonts w:ascii="Times New Roman" w:hAnsi="Times New Roman"/>
                <w:sz w:val="18"/>
              </w:rPr>
              <w:t> 74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Бажова,</w:t>
            </w:r>
            <w:r>
              <w:rPr>
                <w:rFonts w:ascii="Times New Roman" w:hAnsi="Times New Roman"/>
                <w:sz w:val="18"/>
              </w:rPr>
              <w:t> 76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Бакинских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комиссаров,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Бакинских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комиссаров,</w:t>
            </w:r>
            <w:r>
              <w:rPr>
                <w:rFonts w:ascii="Times New Roman" w:hAnsi="Times New Roman"/>
                <w:sz w:val="18"/>
              </w:rPr>
              <w:t> 24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Балаклавский</w:t>
            </w:r>
            <w:r>
              <w:rPr>
                <w:rFonts w:ascii="Times New Roman" w:hAnsi="Times New Roman"/>
                <w:spacing w:val="-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тупик,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31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t>Баумана,</w:t>
            </w:r>
            <w:r>
              <w:rPr>
                <w:rFonts w:ascii="Times New Roman" w:hAnsi="Times New Roman"/>
                <w:sz w:val="18"/>
              </w:rPr>
              <w:t> 51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Белинского,</w:t>
            </w:r>
            <w:r>
              <w:rPr>
                <w:rFonts w:ascii="Times New Roman" w:hAnsi="Times New Roman"/>
                <w:sz w:val="18"/>
              </w:rPr>
              <w:t> 163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Г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65,164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Белинского,</w:t>
            </w:r>
            <w:r>
              <w:rPr>
                <w:rFonts w:ascii="Times New Roman" w:hAnsi="Times New Roman"/>
                <w:sz w:val="18"/>
              </w:rPr>
              <w:t> 165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8, 29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Белинского,</w:t>
            </w:r>
            <w:r>
              <w:rPr>
                <w:rFonts w:ascii="Times New Roman" w:hAnsi="Times New Roman"/>
                <w:sz w:val="18"/>
              </w:rPr>
              <w:t> 182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82,24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Белинского,</w:t>
            </w:r>
            <w:r>
              <w:rPr>
                <w:rFonts w:ascii="Times New Roman" w:hAnsi="Times New Roman"/>
                <w:sz w:val="18"/>
              </w:rPr>
              <w:t> 188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Белинского,</w:t>
            </w:r>
            <w:r>
              <w:rPr>
                <w:rFonts w:ascii="Times New Roman" w:hAnsi="Times New Roman"/>
                <w:sz w:val="18"/>
              </w:rPr>
              <w:t> 220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Бехтерева,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Бехтерева,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Бехтерева,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346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57</w:t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Бехтерева,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8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1040" w:bottom="280" w:left="90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0.830002pt;margin-top:67.529991pt;width:452.15pt;height:1.1pt;mso-position-horizontal-relative:page;mso-position-vertical-relative:page;z-index:-118672" coordorigin="1017,1351" coordsize="9043,22">
            <v:group style="position:absolute;left:1028;top:1353;width:9019;height:2" coordorigin="1028,1353" coordsize="9019,2">
              <v:shape style="position:absolute;left:1028;top:1353;width:9019;height:2" coordorigin="1028,1353" coordsize="9019,0" path="m1028,1353l10047,1353e" filled="false" stroked="true" strokeweight=".140pt" strokecolor="#000000">
                <v:path arrowok="t"/>
              </v:shape>
            </v:group>
            <v:group style="position:absolute;left:1027;top:1361;width:9022;height:2" coordorigin="1027,1361" coordsize="9022,2">
              <v:shape style="position:absolute;left:1027;top:1361;width:9022;height:2" coordorigin="1027,1361" coordsize="9022,0" path="m1027,1361l10048,1361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80.009987pt;width:452.15pt;height:1.1pt;mso-position-horizontal-relative:page;mso-position-vertical-relative:page;z-index:-118648" coordorigin="1017,1600" coordsize="9043,22">
            <v:group style="position:absolute;left:1028;top:1602;width:9019;height:2" coordorigin="1028,1602" coordsize="9019,2">
              <v:shape style="position:absolute;left:1028;top:1602;width:9019;height:2" coordorigin="1028,1602" coordsize="9019,0" path="m1028,1602l10047,1602e" filled="false" stroked="true" strokeweight=".140pt" strokecolor="#000000">
                <v:path arrowok="t"/>
              </v:shape>
            </v:group>
            <v:group style="position:absolute;left:1027;top:1611;width:9022;height:2" coordorigin="1027,1611" coordsize="9022,2">
              <v:shape style="position:absolute;left:1027;top:1611;width:9022;height:2" coordorigin="1027,1611" coordsize="9022,0" path="m1027,1611l10048,1611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92.48999pt;width:452.15pt;height:1.1pt;mso-position-horizontal-relative:page;mso-position-vertical-relative:page;z-index:-118624" coordorigin="1017,1850" coordsize="9043,22">
            <v:group style="position:absolute;left:1028;top:1852;width:9019;height:2" coordorigin="1028,1852" coordsize="9019,2">
              <v:shape style="position:absolute;left:1028;top:1852;width:9019;height:2" coordorigin="1028,1852" coordsize="9019,0" path="m1028,1852l10047,1852e" filled="false" stroked="true" strokeweight=".140pt" strokecolor="#000000">
                <v:path arrowok="t"/>
              </v:shape>
            </v:group>
            <v:group style="position:absolute;left:1027;top:1860;width:9022;height:2" coordorigin="1027,1860" coordsize="9022,2">
              <v:shape style="position:absolute;left:1027;top:1860;width:9022;height:2" coordorigin="1027,1860" coordsize="9022,0" path="m1027,1860l10048,186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04.969986pt;width:452.15pt;height:1.1pt;mso-position-horizontal-relative:page;mso-position-vertical-relative:page;z-index:-118600" coordorigin="1017,2099" coordsize="9043,22">
            <v:group style="position:absolute;left:1028;top:2102;width:9019;height:2" coordorigin="1028,2102" coordsize="9019,2">
              <v:shape style="position:absolute;left:1028;top:2102;width:9019;height:2" coordorigin="1028,2102" coordsize="9019,0" path="m1028,2102l10047,2102e" filled="false" stroked="true" strokeweight=".140pt" strokecolor="#000000">
                <v:path arrowok="t"/>
              </v:shape>
            </v:group>
            <v:group style="position:absolute;left:1027;top:2110;width:9022;height:2" coordorigin="1027,2110" coordsize="9022,2">
              <v:shape style="position:absolute;left:1027;top:2110;width:9022;height:2" coordorigin="1027,2110" coordsize="9022,0" path="m1027,2110l10048,211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17.449974pt;width:452.15pt;height:1.1pt;mso-position-horizontal-relative:page;mso-position-vertical-relative:page;z-index:-118576" coordorigin="1017,2349" coordsize="9043,22">
            <v:group style="position:absolute;left:1028;top:2351;width:9019;height:2" coordorigin="1028,2351" coordsize="9019,2">
              <v:shape style="position:absolute;left:1028;top:2351;width:9019;height:2" coordorigin="1028,2351" coordsize="9019,0" path="m1028,2351l10047,2351e" filled="false" stroked="true" strokeweight=".140pt" strokecolor="#000000">
                <v:path arrowok="t"/>
              </v:shape>
            </v:group>
            <v:group style="position:absolute;left:1027;top:2360;width:9022;height:2" coordorigin="1027,2360" coordsize="9022,2">
              <v:shape style="position:absolute;left:1027;top:2360;width:9022;height:2" coordorigin="1027,2360" coordsize="9022,0" path="m1027,2360l10048,236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29.929977pt;width:452.15pt;height:1.1pt;mso-position-horizontal-relative:page;mso-position-vertical-relative:page;z-index:-118552" coordorigin="1017,2599" coordsize="9043,22">
            <v:group style="position:absolute;left:1028;top:2601;width:9019;height:2" coordorigin="1028,2601" coordsize="9019,2">
              <v:shape style="position:absolute;left:1028;top:2601;width:9019;height:2" coordorigin="1028,2601" coordsize="9019,0" path="m1028,2601l10047,2601e" filled="false" stroked="true" strokeweight=".140pt" strokecolor="#000000">
                <v:path arrowok="t"/>
              </v:shape>
            </v:group>
            <v:group style="position:absolute;left:1027;top:2609;width:9022;height:2" coordorigin="1027,2609" coordsize="9022,2">
              <v:shape style="position:absolute;left:1027;top:2609;width:9022;height:2" coordorigin="1027,2609" coordsize="9022,0" path="m1027,2609l10048,2609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42.410004pt;width:452.15pt;height:1.1pt;mso-position-horizontal-relative:page;mso-position-vertical-relative:page;z-index:-118528" coordorigin="1017,2848" coordsize="9043,22">
            <v:group style="position:absolute;left:1028;top:2850;width:9019;height:2" coordorigin="1028,2850" coordsize="9019,2">
              <v:shape style="position:absolute;left:1028;top:2850;width:9019;height:2" coordorigin="1028,2850" coordsize="9019,0" path="m1028,2850l10047,2850e" filled="false" stroked="true" strokeweight=".140pt" strokecolor="#000000">
                <v:path arrowok="t"/>
              </v:shape>
            </v:group>
            <v:group style="position:absolute;left:1027;top:2859;width:9022;height:2" coordorigin="1027,2859" coordsize="9022,2">
              <v:shape style="position:absolute;left:1027;top:2859;width:9022;height:2" coordorigin="1027,2859" coordsize="9022,0" path="m1027,2859l10048,285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54.889984pt;width:452.15pt;height:1.1pt;mso-position-horizontal-relative:page;mso-position-vertical-relative:page;z-index:-118504" coordorigin="1017,3098" coordsize="9043,22">
            <v:group style="position:absolute;left:1028;top:3100;width:9019;height:2" coordorigin="1028,3100" coordsize="9019,2">
              <v:shape style="position:absolute;left:1028;top:3100;width:9019;height:2" coordorigin="1028,3100" coordsize="9019,0" path="m1028,3100l10047,3100e" filled="false" stroked="true" strokeweight=".140pt" strokecolor="#000000">
                <v:path arrowok="t"/>
              </v:shape>
            </v:group>
            <v:group style="position:absolute;left:1027;top:3108;width:9022;height:2" coordorigin="1027,3108" coordsize="9022,2">
              <v:shape style="position:absolute;left:1027;top:3108;width:9022;height:2" coordorigin="1027,3108" coordsize="9022,0" path="m1027,3108l10048,310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67.36998pt;width:452.15pt;height:1.1pt;mso-position-horizontal-relative:page;mso-position-vertical-relative:page;z-index:-118480" coordorigin="1017,3347" coordsize="9043,22">
            <v:group style="position:absolute;left:1028;top:3350;width:9019;height:2" coordorigin="1028,3350" coordsize="9019,2">
              <v:shape style="position:absolute;left:1028;top:3350;width:9019;height:2" coordorigin="1028,3350" coordsize="9019,0" path="m1028,3350l10047,3350e" filled="false" stroked="true" strokeweight=".140pt" strokecolor="#000000">
                <v:path arrowok="t"/>
              </v:shape>
            </v:group>
            <v:group style="position:absolute;left:1027;top:3358;width:9022;height:2" coordorigin="1027,3358" coordsize="9022,2">
              <v:shape style="position:absolute;left:1027;top:3358;width:9022;height:2" coordorigin="1027,3358" coordsize="9022,0" path="m1027,3358l10048,335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79.849991pt;width:452.15pt;height:1.1pt;mso-position-horizontal-relative:page;mso-position-vertical-relative:page;z-index:-118456" coordorigin="1017,3597" coordsize="9043,22">
            <v:group style="position:absolute;left:1028;top:3599;width:9019;height:2" coordorigin="1028,3599" coordsize="9019,2">
              <v:shape style="position:absolute;left:1028;top:3599;width:9019;height:2" coordorigin="1028,3599" coordsize="9019,0" path="m1028,3599l10047,3599e" filled="false" stroked="true" strokeweight=".140pt" strokecolor="#000000">
                <v:path arrowok="t"/>
              </v:shape>
            </v:group>
            <v:group style="position:absolute;left:1027;top:3608;width:9022;height:2" coordorigin="1027,3608" coordsize="9022,2">
              <v:shape style="position:absolute;left:1027;top:3608;width:9022;height:2" coordorigin="1027,3608" coordsize="9022,0" path="m1027,3608l10048,360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92.330002pt;width:452.15pt;height:1.1pt;mso-position-horizontal-relative:page;mso-position-vertical-relative:page;z-index:-118432" coordorigin="1017,3847" coordsize="9043,22">
            <v:group style="position:absolute;left:1028;top:3849;width:9019;height:2" coordorigin="1028,3849" coordsize="9019,2">
              <v:shape style="position:absolute;left:1028;top:3849;width:9019;height:2" coordorigin="1028,3849" coordsize="9019,0" path="m1028,3849l10047,3849e" filled="false" stroked="true" strokeweight=".140pt" strokecolor="#000000">
                <v:path arrowok="t"/>
              </v:shape>
            </v:group>
            <v:group style="position:absolute;left:1027;top:3857;width:9022;height:2" coordorigin="1027,3857" coordsize="9022,2">
              <v:shape style="position:absolute;left:1027;top:3857;width:9022;height:2" coordorigin="1027,3857" coordsize="9022,0" path="m1027,3857l10048,385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04.809982pt;width:452.15pt;height:1.1pt;mso-position-horizontal-relative:page;mso-position-vertical-relative:page;z-index:-118408" coordorigin="1017,4096" coordsize="9043,22">
            <v:group style="position:absolute;left:1028;top:4098;width:9019;height:2" coordorigin="1028,4098" coordsize="9019,2">
              <v:shape style="position:absolute;left:1028;top:4098;width:9019;height:2" coordorigin="1028,4098" coordsize="9019,0" path="m1028,4098l10047,4098e" filled="false" stroked="true" strokeweight=".140pt" strokecolor="#000000">
                <v:path arrowok="t"/>
              </v:shape>
            </v:group>
            <v:group style="position:absolute;left:1027;top:4107;width:9022;height:2" coordorigin="1027,4107" coordsize="9022,2">
              <v:shape style="position:absolute;left:1027;top:4107;width:9022;height:2" coordorigin="1027,4107" coordsize="9022,0" path="m1027,4107l10048,410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17.289993pt;width:452.15pt;height:1.1pt;mso-position-horizontal-relative:page;mso-position-vertical-relative:page;z-index:-118384" coordorigin="1017,4346" coordsize="9043,22">
            <v:group style="position:absolute;left:1028;top:4348;width:9019;height:2" coordorigin="1028,4348" coordsize="9019,2">
              <v:shape style="position:absolute;left:1028;top:4348;width:9019;height:2" coordorigin="1028,4348" coordsize="9019,0" path="m1028,4348l10047,4348e" filled="false" stroked="true" strokeweight=".140pt" strokecolor="#000000">
                <v:path arrowok="t"/>
              </v:shape>
            </v:group>
            <v:group style="position:absolute;left:1027;top:4356;width:9022;height:2" coordorigin="1027,4356" coordsize="9022,2">
              <v:shape style="position:absolute;left:1027;top:4356;width:9022;height:2" coordorigin="1027,4356" coordsize="9022,0" path="m1027,4356l10048,435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29.800003pt;width:452.15pt;height:1.1pt;mso-position-horizontal-relative:page;mso-position-vertical-relative:page;z-index:-118360" coordorigin="1017,4596" coordsize="9043,22">
            <v:group style="position:absolute;left:1028;top:4598;width:9019;height:2" coordorigin="1028,4598" coordsize="9019,2">
              <v:shape style="position:absolute;left:1028;top:4598;width:9019;height:2" coordorigin="1028,4598" coordsize="9019,0" path="m1028,4598l10047,4598e" filled="false" stroked="true" strokeweight=".140pt" strokecolor="#000000">
                <v:path arrowok="t"/>
              </v:shape>
            </v:group>
            <v:group style="position:absolute;left:1027;top:4607;width:9022;height:2" coordorigin="1027,4607" coordsize="9022,2">
              <v:shape style="position:absolute;left:1027;top:4607;width:9022;height:2" coordorigin="1027,4607" coordsize="9022,0" path="m1027,4607l10048,460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42.279984pt;width:452.15pt;height:1.1pt;mso-position-horizontal-relative:page;mso-position-vertical-relative:page;z-index:-118336" coordorigin="1017,4846" coordsize="9043,22">
            <v:group style="position:absolute;left:1028;top:4848;width:9019;height:2" coordorigin="1028,4848" coordsize="9019,2">
              <v:shape style="position:absolute;left:1028;top:4848;width:9019;height:2" coordorigin="1028,4848" coordsize="9019,0" path="m1028,4848l10047,4848e" filled="false" stroked="true" strokeweight=".140pt" strokecolor="#000000">
                <v:path arrowok="t"/>
              </v:shape>
            </v:group>
            <v:group style="position:absolute;left:1027;top:4856;width:9022;height:2" coordorigin="1027,4856" coordsize="9022,2">
              <v:shape style="position:absolute;left:1027;top:4856;width:9022;height:2" coordorigin="1027,4856" coordsize="9022,0" path="m1027,4856l10048,485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55.839996pt;width:452.15pt;height:1.1pt;mso-position-horizontal-relative:page;mso-position-vertical-relative:page;z-index:-118312" coordorigin="1017,5117" coordsize="9043,22">
            <v:group style="position:absolute;left:1028;top:5119;width:9019;height:2" coordorigin="1028,5119" coordsize="9019,2">
              <v:shape style="position:absolute;left:1028;top:5119;width:9019;height:2" coordorigin="1028,5119" coordsize="9019,0" path="m1028,5119l10047,5119e" filled="false" stroked="true" strokeweight=".140pt" strokecolor="#000000">
                <v:path arrowok="t"/>
              </v:shape>
            </v:group>
            <v:group style="position:absolute;left:1027;top:5127;width:9022;height:2" coordorigin="1027,5127" coordsize="9022,2">
              <v:shape style="position:absolute;left:1027;top:5127;width:9022;height:2" coordorigin="1027,5127" coordsize="9022,0" path="m1027,5127l10048,512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68.320007pt;width:452.15pt;height:1.1pt;mso-position-horizontal-relative:page;mso-position-vertical-relative:page;z-index:-118288" coordorigin="1017,5366" coordsize="9043,22">
            <v:group style="position:absolute;left:1028;top:5369;width:9019;height:2" coordorigin="1028,5369" coordsize="9019,2">
              <v:shape style="position:absolute;left:1028;top:5369;width:9019;height:2" coordorigin="1028,5369" coordsize="9019,0" path="m1028,5369l10047,5369e" filled="false" stroked="true" strokeweight=".140pt" strokecolor="#000000">
                <v:path arrowok="t"/>
              </v:shape>
            </v:group>
            <v:group style="position:absolute;left:1027;top:5377;width:9022;height:2" coordorigin="1027,5377" coordsize="9022,2">
              <v:shape style="position:absolute;left:1027;top:5377;width:9022;height:2" coordorigin="1027,5377" coordsize="9022,0" path="m1027,5377l10048,537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280.799957pt;width:452.15pt;height:1.1pt;mso-position-horizontal-relative:page;mso-position-vertical-relative:page;z-index:-118264" coordorigin="1017,5616" coordsize="9043,22">
            <v:group style="position:absolute;left:1028;top:5618;width:9019;height:2" coordorigin="1028,5618" coordsize="9019,2">
              <v:shape style="position:absolute;left:1028;top:5618;width:9019;height:2" coordorigin="1028,5618" coordsize="9019,0" path="m1028,5618l10047,5618e" filled="false" stroked="true" strokeweight=".140pt" strokecolor="#000000">
                <v:path arrowok="t"/>
              </v:shape>
            </v:group>
            <v:group style="position:absolute;left:1027;top:5627;width:9022;height:2" coordorigin="1027,5627" coordsize="9022,2">
              <v:shape style="position:absolute;left:1027;top:5627;width:9022;height:2" coordorigin="1027,5627" coordsize="9022,0" path="m1027,5627l10048,562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93.279999pt;width:452.15pt;height:1.1pt;mso-position-horizontal-relative:page;mso-position-vertical-relative:page;z-index:-118240" coordorigin="1017,5866" coordsize="9043,22">
            <v:group style="position:absolute;left:1028;top:5868;width:9019;height:2" coordorigin="1028,5868" coordsize="9019,2">
              <v:shape style="position:absolute;left:1028;top:5868;width:9019;height:2" coordorigin="1028,5868" coordsize="9019,0" path="m1028,5868l10047,5868e" filled="false" stroked="true" strokeweight=".140pt" strokecolor="#000000">
                <v:path arrowok="t"/>
              </v:shape>
            </v:group>
            <v:group style="position:absolute;left:1027;top:5876;width:9022;height:2" coordorigin="1027,5876" coordsize="9022,2">
              <v:shape style="position:absolute;left:1027;top:5876;width:9022;height:2" coordorigin="1027,5876" coordsize="9022,0" path="m1027,5876l10048,587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05.760010pt;width:452.15pt;height:1.1pt;mso-position-horizontal-relative:page;mso-position-vertical-relative:page;z-index:-118216" coordorigin="1017,6115" coordsize="9043,22">
            <v:group style="position:absolute;left:1028;top:6117;width:9019;height:2" coordorigin="1028,6117" coordsize="9019,2">
              <v:shape style="position:absolute;left:1028;top:6117;width:9019;height:2" coordorigin="1028,6117" coordsize="9019,0" path="m1028,6117l10047,6117e" filled="false" stroked="true" strokeweight=".140pt" strokecolor="#000000">
                <v:path arrowok="t"/>
              </v:shape>
            </v:group>
            <v:group style="position:absolute;left:1027;top:6126;width:9022;height:2" coordorigin="1027,6126" coordsize="9022,2">
              <v:shape style="position:absolute;left:1027;top:6126;width:9022;height:2" coordorigin="1027,6126" coordsize="9022,0" path="m1027,6126l10048,612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18.23996pt;width:452.15pt;height:1.1pt;mso-position-horizontal-relative:page;mso-position-vertical-relative:page;z-index:-118192" coordorigin="1017,6365" coordsize="9043,22">
            <v:group style="position:absolute;left:1028;top:6367;width:9019;height:2" coordorigin="1028,6367" coordsize="9019,2">
              <v:shape style="position:absolute;left:1028;top:6367;width:9019;height:2" coordorigin="1028,6367" coordsize="9019,0" path="m1028,6367l10047,6367e" filled="false" stroked="true" strokeweight=".140pt" strokecolor="#000000">
                <v:path arrowok="t"/>
              </v:shape>
            </v:group>
            <v:group style="position:absolute;left:1027;top:6375;width:9022;height:2" coordorigin="1027,6375" coordsize="9022,2">
              <v:shape style="position:absolute;left:1027;top:6375;width:9022;height:2" coordorigin="1027,6375" coordsize="9022,0" path="m1027,6375l10048,637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30.720001pt;width:452.15pt;height:1.1pt;mso-position-horizontal-relative:page;mso-position-vertical-relative:page;z-index:-118168" coordorigin="1017,6614" coordsize="9043,22">
            <v:group style="position:absolute;left:1028;top:6617;width:9019;height:2" coordorigin="1028,6617" coordsize="9019,2">
              <v:shape style="position:absolute;left:1028;top:6617;width:9019;height:2" coordorigin="1028,6617" coordsize="9019,0" path="m1028,6617l10047,6617e" filled="false" stroked="true" strokeweight=".140pt" strokecolor="#000000">
                <v:path arrowok="t"/>
              </v:shape>
            </v:group>
            <v:group style="position:absolute;left:1027;top:6625;width:9022;height:2" coordorigin="1027,6625" coordsize="9022,2">
              <v:shape style="position:absolute;left:1027;top:6625;width:9022;height:2" coordorigin="1027,6625" coordsize="9022,0" path="m1027,6625l10048,662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43.200012pt;width:452.15pt;height:1.1pt;mso-position-horizontal-relative:page;mso-position-vertical-relative:page;z-index:-118144" coordorigin="1017,6864" coordsize="9043,22">
            <v:group style="position:absolute;left:1028;top:6866;width:9019;height:2" coordorigin="1028,6866" coordsize="9019,2">
              <v:shape style="position:absolute;left:1028;top:6866;width:9019;height:2" coordorigin="1028,6866" coordsize="9019,0" path="m1028,6866l10047,6866e" filled="false" stroked="true" strokeweight=".140pt" strokecolor="#000000">
                <v:path arrowok="t"/>
              </v:shape>
            </v:group>
            <v:group style="position:absolute;left:1027;top:6875;width:9022;height:2" coordorigin="1027,6875" coordsize="9022,2">
              <v:shape style="position:absolute;left:1027;top:6875;width:9022;height:2" coordorigin="1027,6875" coordsize="9022,0" path="m1027,6875l10048,687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55.679993pt;width:452.15pt;height:1.1pt;mso-position-horizontal-relative:page;mso-position-vertical-relative:page;z-index:-118120" coordorigin="1017,7114" coordsize="9043,22">
            <v:group style="position:absolute;left:1028;top:7116;width:9019;height:2" coordorigin="1028,7116" coordsize="9019,2">
              <v:shape style="position:absolute;left:1028;top:7116;width:9019;height:2" coordorigin="1028,7116" coordsize="9019,0" path="m1028,7116l10047,7116e" filled="false" stroked="true" strokeweight=".140pt" strokecolor="#000000">
                <v:path arrowok="t"/>
              </v:shape>
            </v:group>
            <v:group style="position:absolute;left:1027;top:7124;width:9022;height:2" coordorigin="1027,7124" coordsize="9022,2">
              <v:shape style="position:absolute;left:1027;top:7124;width:9022;height:2" coordorigin="1027,7124" coordsize="9022,0" path="m1027,7124l10048,712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68.160004pt;width:452.15pt;height:1.1pt;mso-position-horizontal-relative:page;mso-position-vertical-relative:page;z-index:-118096" coordorigin="1017,7363" coordsize="9043,22">
            <v:group style="position:absolute;left:1028;top:7365;width:9019;height:2" coordorigin="1028,7365" coordsize="9019,2">
              <v:shape style="position:absolute;left:1028;top:7365;width:9019;height:2" coordorigin="1028,7365" coordsize="9019,0" path="m1028,7365l10047,7365e" filled="false" stroked="true" strokeweight=".140pt" strokecolor="#000000">
                <v:path arrowok="t"/>
              </v:shape>
            </v:group>
            <v:group style="position:absolute;left:1027;top:7374;width:9022;height:2" coordorigin="1027,7374" coordsize="9022,2">
              <v:shape style="position:absolute;left:1027;top:7374;width:9022;height:2" coordorigin="1027,7374" coordsize="9022,0" path="m1027,7374l10048,737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80.639954pt;width:452.15pt;height:1.1pt;mso-position-horizontal-relative:page;mso-position-vertical-relative:page;z-index:-118072" coordorigin="1017,7613" coordsize="9043,22">
            <v:group style="position:absolute;left:1028;top:7615;width:9019;height:2" coordorigin="1028,7615" coordsize="9019,2">
              <v:shape style="position:absolute;left:1028;top:7615;width:9019;height:2" coordorigin="1028,7615" coordsize="9019,0" path="m1028,7615l10047,7615e" filled="false" stroked="true" strokeweight=".140pt" strokecolor="#000000">
                <v:path arrowok="t"/>
              </v:shape>
            </v:group>
            <v:group style="position:absolute;left:1027;top:7623;width:9022;height:2" coordorigin="1027,7623" coordsize="9022,2">
              <v:shape style="position:absolute;left:1027;top:7623;width:9022;height:2" coordorigin="1027,7623" coordsize="9022,0" path="m1027,7623l10048,762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93.119995pt;width:452.15pt;height:1.1pt;mso-position-horizontal-relative:page;mso-position-vertical-relative:page;z-index:-118048" coordorigin="1017,7862" coordsize="9043,22">
            <v:group style="position:absolute;left:1028;top:7865;width:9019;height:2" coordorigin="1028,7865" coordsize="9019,2">
              <v:shape style="position:absolute;left:1028;top:7865;width:9019;height:2" coordorigin="1028,7865" coordsize="9019,0" path="m1028,7865l10047,7865e" filled="false" stroked="true" strokeweight=".140pt" strokecolor="#000000">
                <v:path arrowok="t"/>
              </v:shape>
            </v:group>
            <v:group style="position:absolute;left:1027;top:7873;width:9022;height:2" coordorigin="1027,7873" coordsize="9022,2">
              <v:shape style="position:absolute;left:1027;top:7873;width:9022;height:2" coordorigin="1027,7873" coordsize="9022,0" path="m1027,7873l10048,787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05.600006pt;width:452.15pt;height:1.1pt;mso-position-horizontal-relative:page;mso-position-vertical-relative:page;z-index:-118024" coordorigin="1017,8112" coordsize="9043,22">
            <v:group style="position:absolute;left:1028;top:8114;width:9019;height:2" coordorigin="1028,8114" coordsize="9019,2">
              <v:shape style="position:absolute;left:1028;top:8114;width:9019;height:2" coordorigin="1028,8114" coordsize="9019,0" path="m1028,8114l10047,8114e" filled="false" stroked="true" strokeweight=".140pt" strokecolor="#000000">
                <v:path arrowok="t"/>
              </v:shape>
            </v:group>
            <v:group style="position:absolute;left:1027;top:8123;width:9022;height:2" coordorigin="1027,8123" coordsize="9022,2">
              <v:shape style="position:absolute;left:1027;top:8123;width:9022;height:2" coordorigin="1027,8123" coordsize="9022,0" path="m1027,8123l10048,812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18.079956pt;width:452.15pt;height:1.1pt;mso-position-horizontal-relative:page;mso-position-vertical-relative:page;z-index:-118000" coordorigin="1017,8362" coordsize="9043,22">
            <v:group style="position:absolute;left:1028;top:8364;width:9019;height:2" coordorigin="1028,8364" coordsize="9019,2">
              <v:shape style="position:absolute;left:1028;top:8364;width:9019;height:2" coordorigin="1028,8364" coordsize="9019,0" path="m1028,8364l10047,8364e" filled="false" stroked="true" strokeweight=".140pt" strokecolor="#000000">
                <v:path arrowok="t"/>
              </v:shape>
            </v:group>
            <v:group style="position:absolute;left:1027;top:8372;width:9022;height:2" coordorigin="1027,8372" coordsize="9022,2">
              <v:shape style="position:absolute;left:1027;top:8372;width:9022;height:2" coordorigin="1027,8372" coordsize="9022,0" path="m1027,8372l10048,837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30.579956pt;width:452.15pt;height:1.1pt;mso-position-horizontal-relative:page;mso-position-vertical-relative:page;z-index:-117976" coordorigin="1017,8612" coordsize="9043,22">
            <v:group style="position:absolute;left:1028;top:8614;width:9019;height:2" coordorigin="1028,8614" coordsize="9019,2">
              <v:shape style="position:absolute;left:1028;top:8614;width:9019;height:2" coordorigin="1028,8614" coordsize="9019,0" path="m1028,8614l10047,8614e" filled="false" stroked="true" strokeweight=".140pt" strokecolor="#000000">
                <v:path arrowok="t"/>
              </v:shape>
            </v:group>
            <v:group style="position:absolute;left:1027;top:8622;width:9022;height:2" coordorigin="1027,8622" coordsize="9022,2">
              <v:shape style="position:absolute;left:1027;top:8622;width:9022;height:2" coordorigin="1027,8622" coordsize="9022,0" path="m1027,8622l10048,862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44.139984pt;width:452.15pt;height:1.1pt;mso-position-horizontal-relative:page;mso-position-vertical-relative:page;z-index:-117952" coordorigin="1017,8883" coordsize="9043,22">
            <v:group style="position:absolute;left:1028;top:8885;width:9019;height:2" coordorigin="1028,8885" coordsize="9019,2">
              <v:shape style="position:absolute;left:1028;top:8885;width:9019;height:2" coordorigin="1028,8885" coordsize="9019,0" path="m1028,8885l10047,8885e" filled="false" stroked="true" strokeweight=".140pt" strokecolor="#000000">
                <v:path arrowok="t"/>
              </v:shape>
            </v:group>
            <v:group style="position:absolute;left:1027;top:8893;width:9022;height:2" coordorigin="1027,8893" coordsize="9022,2">
              <v:shape style="position:absolute;left:1027;top:8893;width:9022;height:2" coordorigin="1027,8893" coordsize="9022,0" path="m1027,8893l10048,889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56.619965pt;width:452.15pt;height:1.1pt;mso-position-horizontal-relative:page;mso-position-vertical-relative:page;z-index:-117928" coordorigin="1017,9132" coordsize="9043,22">
            <v:group style="position:absolute;left:1028;top:9135;width:9019;height:2" coordorigin="1028,9135" coordsize="9019,2">
              <v:shape style="position:absolute;left:1028;top:9135;width:9019;height:2" coordorigin="1028,9135" coordsize="9019,0" path="m1028,9135l10047,9135e" filled="false" stroked="true" strokeweight=".140pt" strokecolor="#000000">
                <v:path arrowok="t"/>
              </v:shape>
            </v:group>
            <v:group style="position:absolute;left:1027;top:9143;width:9022;height:2" coordorigin="1027,9143" coordsize="9022,2">
              <v:shape style="position:absolute;left:1027;top:9143;width:9022;height:2" coordorigin="1027,9143" coordsize="9022,0" path="m1027,9143l10048,914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69.100006pt;width:452.15pt;height:1.1pt;mso-position-horizontal-relative:page;mso-position-vertical-relative:page;z-index:-117904" coordorigin="1017,9382" coordsize="9043,22">
            <v:group style="position:absolute;left:1028;top:9384;width:9019;height:2" coordorigin="1028,9384" coordsize="9019,2">
              <v:shape style="position:absolute;left:1028;top:9384;width:9019;height:2" coordorigin="1028,9384" coordsize="9019,0" path="m1028,9384l10047,9384e" filled="false" stroked="true" strokeweight=".140pt" strokecolor="#000000">
                <v:path arrowok="t"/>
              </v:shape>
            </v:group>
            <v:group style="position:absolute;left:1027;top:9393;width:9022;height:2" coordorigin="1027,9393" coordsize="9022,2">
              <v:shape style="position:absolute;left:1027;top:9393;width:9022;height:2" coordorigin="1027,9393" coordsize="9022,0" path="m1027,9393l10048,939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81.579987pt;width:452.15pt;height:1.1pt;mso-position-horizontal-relative:page;mso-position-vertical-relative:page;z-index:-117880" coordorigin="1017,9632" coordsize="9043,22">
            <v:group style="position:absolute;left:1028;top:9634;width:9019;height:2" coordorigin="1028,9634" coordsize="9019,2">
              <v:shape style="position:absolute;left:1028;top:9634;width:9019;height:2" coordorigin="1028,9634" coordsize="9019,0" path="m1028,9634l10047,9634e" filled="false" stroked="true" strokeweight=".140pt" strokecolor="#000000">
                <v:path arrowok="t"/>
              </v:shape>
            </v:group>
            <v:group style="position:absolute;left:1027;top:9642;width:9022;height:2" coordorigin="1027,9642" coordsize="9022,2">
              <v:shape style="position:absolute;left:1027;top:9642;width:9022;height:2" coordorigin="1027,9642" coordsize="9022,0" path="m1027,9642l10048,9642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95.139984pt;width:452.15pt;height:1.1pt;mso-position-horizontal-relative:page;mso-position-vertical-relative:page;z-index:-117856" coordorigin="1017,9903" coordsize="9043,22">
            <v:group style="position:absolute;left:1028;top:9905;width:9019;height:2" coordorigin="1028,9905" coordsize="9019,2">
              <v:shape style="position:absolute;left:1028;top:9905;width:9019;height:2" coordorigin="1028,9905" coordsize="9019,0" path="m1028,9905l10047,9905e" filled="false" stroked="true" strokeweight=".140pt" strokecolor="#000000">
                <v:path arrowok="t"/>
              </v:shape>
            </v:group>
            <v:group style="position:absolute;left:1027;top:9913;width:9022;height:2" coordorigin="1027,9913" coordsize="9022,2">
              <v:shape style="position:absolute;left:1027;top:9913;width:9022;height:2" coordorigin="1027,9913" coordsize="9022,0" path="m1027,9913l10048,991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07.619965pt;width:452.15pt;height:1.1pt;mso-position-horizontal-relative:page;mso-position-vertical-relative:page;z-index:-117832" coordorigin="1017,10152" coordsize="9043,22">
            <v:group style="position:absolute;left:1028;top:10155;width:9019;height:2" coordorigin="1028,10155" coordsize="9019,2">
              <v:shape style="position:absolute;left:1028;top:10155;width:9019;height:2" coordorigin="1028,10155" coordsize="9019,0" path="m1028,10155l10047,10155e" filled="false" stroked="true" strokeweight=".140pt" strokecolor="#000000">
                <v:path arrowok="t"/>
              </v:shape>
            </v:group>
            <v:group style="position:absolute;left:1027;top:10163;width:9022;height:2" coordorigin="1027,10163" coordsize="9022,2">
              <v:shape style="position:absolute;left:1027;top:10163;width:9022;height:2" coordorigin="1027,10163" coordsize="9022,0" path="m1027,10163l10048,1016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20.099976pt;width:452.15pt;height:1.1pt;mso-position-horizontal-relative:page;mso-position-vertical-relative:page;z-index:-117808" coordorigin="1017,10402" coordsize="9043,22">
            <v:group style="position:absolute;left:1028;top:10404;width:9019;height:2" coordorigin="1028,10404" coordsize="9019,2">
              <v:shape style="position:absolute;left:1028;top:10404;width:9019;height:2" coordorigin="1028,10404" coordsize="9019,0" path="m1028,10404l10047,10404e" filled="false" stroked="true" strokeweight=".140pt" strokecolor="#000000">
                <v:path arrowok="t"/>
              </v:shape>
            </v:group>
            <v:group style="position:absolute;left:1027;top:10413;width:9022;height:2" coordorigin="1027,10413" coordsize="9022,2">
              <v:shape style="position:absolute;left:1027;top:10413;width:9022;height:2" coordorigin="1027,10413" coordsize="9022,0" path="m1027,10413l10048,1041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32.580017pt;width:452.15pt;height:1.1pt;mso-position-horizontal-relative:page;mso-position-vertical-relative:page;z-index:-117784" coordorigin="1017,10652" coordsize="9043,22">
            <v:group style="position:absolute;left:1028;top:10654;width:9019;height:2" coordorigin="1028,10654" coordsize="9019,2">
              <v:shape style="position:absolute;left:1028;top:10654;width:9019;height:2" coordorigin="1028,10654" coordsize="9019,0" path="m1028,10654l10047,10654e" filled="false" stroked="true" strokeweight=".140pt" strokecolor="#000000">
                <v:path arrowok="t"/>
              </v:shape>
            </v:group>
            <v:group style="position:absolute;left:1027;top:10662;width:9022;height:2" coordorigin="1027,10662" coordsize="9022,2">
              <v:shape style="position:absolute;left:1027;top:10662;width:9022;height:2" coordorigin="1027,10662" coordsize="9022,0" path="m1027,10662l10048,10662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45.059998pt;width:452.15pt;height:1.1pt;mso-position-horizontal-relative:page;mso-position-vertical-relative:page;z-index:-117760" coordorigin="1017,10901" coordsize="9043,22">
            <v:group style="position:absolute;left:1028;top:10903;width:9019;height:2" coordorigin="1028,10903" coordsize="9019,2">
              <v:shape style="position:absolute;left:1028;top:10903;width:9019;height:2" coordorigin="1028,10903" coordsize="9019,0" path="m1028,10903l10047,10903e" filled="false" stroked="true" strokeweight=".140pt" strokecolor="#000000">
                <v:path arrowok="t"/>
              </v:shape>
            </v:group>
            <v:group style="position:absolute;left:1027;top:10912;width:9022;height:2" coordorigin="1027,10912" coordsize="9022,2">
              <v:shape style="position:absolute;left:1027;top:10912;width:9022;height:2" coordorigin="1027,10912" coordsize="9022,0" path="m1027,10912l10048,1091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57.539978pt;width:452.15pt;height:1.1pt;mso-position-horizontal-relative:page;mso-position-vertical-relative:page;z-index:-117736" coordorigin="1017,11151" coordsize="9043,22">
            <v:group style="position:absolute;left:1028;top:11153;width:9019;height:2" coordorigin="1028,11153" coordsize="9019,2">
              <v:shape style="position:absolute;left:1028;top:11153;width:9019;height:2" coordorigin="1028,11153" coordsize="9019,0" path="m1028,11153l10047,11153e" filled="false" stroked="true" strokeweight=".140pt" strokecolor="#000000">
                <v:path arrowok="t"/>
              </v:shape>
            </v:group>
            <v:group style="position:absolute;left:1027;top:11161;width:9022;height:2" coordorigin="1027,11161" coordsize="9022,2">
              <v:shape style="position:absolute;left:1027;top:11161;width:9022;height:2" coordorigin="1027,11161" coordsize="9022,0" path="m1027,11161l10048,1116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70.020020pt;width:452.15pt;height:1.1pt;mso-position-horizontal-relative:page;mso-position-vertical-relative:page;z-index:-117712" coordorigin="1017,11400" coordsize="9043,22">
            <v:group style="position:absolute;left:1028;top:11403;width:9019;height:2" coordorigin="1028,11403" coordsize="9019,2">
              <v:shape style="position:absolute;left:1028;top:11403;width:9019;height:2" coordorigin="1028,11403" coordsize="9019,0" path="m1028,11403l10047,11403e" filled="false" stroked="true" strokeweight=".140pt" strokecolor="#000000">
                <v:path arrowok="t"/>
              </v:shape>
            </v:group>
            <v:group style="position:absolute;left:1027;top:11411;width:9022;height:2" coordorigin="1027,11411" coordsize="9022,2">
              <v:shape style="position:absolute;left:1027;top:11411;width:9022;height:2" coordorigin="1027,11411" coordsize="9022,0" path="m1027,11411l10048,11411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82.499939pt;width:452.15pt;height:1.1pt;mso-position-horizontal-relative:page;mso-position-vertical-relative:page;z-index:-117688" coordorigin="1017,11650" coordsize="9043,22">
            <v:group style="position:absolute;left:1028;top:11652;width:9019;height:2" coordorigin="1028,11652" coordsize="9019,2">
              <v:shape style="position:absolute;left:1028;top:11652;width:9019;height:2" coordorigin="1028,11652" coordsize="9019,0" path="m1028,11652l10047,11652e" filled="false" stroked="true" strokeweight=".140pt" strokecolor="#000000">
                <v:path arrowok="t"/>
              </v:shape>
            </v:group>
            <v:group style="position:absolute;left:1027;top:11661;width:9022;height:2" coordorigin="1027,11661" coordsize="9022,2">
              <v:shape style="position:absolute;left:1027;top:11661;width:9022;height:2" coordorigin="1027,11661" coordsize="9022,0" path="m1027,11661l10048,1166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94.979980pt;width:452.15pt;height:1.1pt;mso-position-horizontal-relative:page;mso-position-vertical-relative:page;z-index:-117664" coordorigin="1017,11900" coordsize="9043,22">
            <v:group style="position:absolute;left:1028;top:11902;width:9019;height:2" coordorigin="1028,11902" coordsize="9019,2">
              <v:shape style="position:absolute;left:1028;top:11902;width:9019;height:2" coordorigin="1028,11902" coordsize="9019,0" path="m1028,11902l10047,11902e" filled="false" stroked="true" strokeweight=".140pt" strokecolor="#000000">
                <v:path arrowok="t"/>
              </v:shape>
            </v:group>
            <v:group style="position:absolute;left:1027;top:11910;width:9022;height:2" coordorigin="1027,11910" coordsize="9022,2">
              <v:shape style="position:absolute;left:1027;top:11910;width:9022;height:2" coordorigin="1027,11910" coordsize="9022,0" path="m1027,11910l10048,1191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07.460022pt;width:452.15pt;height:1.1pt;mso-position-horizontal-relative:page;mso-position-vertical-relative:page;z-index:-117640" coordorigin="1017,12149" coordsize="9043,22">
            <v:group style="position:absolute;left:1028;top:12151;width:9019;height:2" coordorigin="1028,12151" coordsize="9019,2">
              <v:shape style="position:absolute;left:1028;top:12151;width:9019;height:2" coordorigin="1028,12151" coordsize="9019,0" path="m1028,12151l10047,12151e" filled="false" stroked="true" strokeweight=".140pt" strokecolor="#000000">
                <v:path arrowok="t"/>
              </v:shape>
            </v:group>
            <v:group style="position:absolute;left:1027;top:12160;width:9022;height:2" coordorigin="1027,12160" coordsize="9022,2">
              <v:shape style="position:absolute;left:1027;top:12160;width:9022;height:2" coordorigin="1027,12160" coordsize="9022,0" path="m1027,12160l10048,1216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19.939941pt;width:452.15pt;height:1.1pt;mso-position-horizontal-relative:page;mso-position-vertical-relative:page;z-index:-117616" coordorigin="1017,12399" coordsize="9043,22">
            <v:group style="position:absolute;left:1028;top:12401;width:9019;height:2" coordorigin="1028,12401" coordsize="9019,2">
              <v:shape style="position:absolute;left:1028;top:12401;width:9019;height:2" coordorigin="1028,12401" coordsize="9019,0" path="m1028,12401l10047,12401e" filled="false" stroked="true" strokeweight=".140pt" strokecolor="#000000">
                <v:path arrowok="t"/>
              </v:shape>
            </v:group>
            <v:group style="position:absolute;left:1027;top:12409;width:9022;height:2" coordorigin="1027,12409" coordsize="9022,2">
              <v:shape style="position:absolute;left:1027;top:12409;width:9022;height:2" coordorigin="1027,12409" coordsize="9022,0" path="m1027,12409l10048,1240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32.450012pt;width:452.15pt;height:1.1pt;mso-position-horizontal-relative:page;mso-position-vertical-relative:page;z-index:-117592" coordorigin="1017,12649" coordsize="9043,22">
            <v:group style="position:absolute;left:1028;top:12651;width:9019;height:2" coordorigin="1028,12651" coordsize="9019,2">
              <v:shape style="position:absolute;left:1028;top:12651;width:9019;height:2" coordorigin="1028,12651" coordsize="9019,0" path="m1028,12651l10047,12651e" filled="false" stroked="true" strokeweight=".140pt" strokecolor="#000000">
                <v:path arrowok="t"/>
              </v:shape>
            </v:group>
            <v:group style="position:absolute;left:1027;top:12660;width:9022;height:2" coordorigin="1027,12660" coordsize="9022,2">
              <v:shape style="position:absolute;left:1027;top:12660;width:9022;height:2" coordorigin="1027,12660" coordsize="9022,0" path="m1027,12660l10048,1266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44.929993pt;width:452.15pt;height:1.1pt;mso-position-horizontal-relative:page;mso-position-vertical-relative:page;z-index:-117568" coordorigin="1017,12899" coordsize="9043,22">
            <v:group style="position:absolute;left:1028;top:12901;width:9019;height:2" coordorigin="1028,12901" coordsize="9019,2">
              <v:shape style="position:absolute;left:1028;top:12901;width:9019;height:2" coordorigin="1028,12901" coordsize="9019,0" path="m1028,12901l10047,12901e" filled="false" stroked="true" strokeweight=".140pt" strokecolor="#000000">
                <v:path arrowok="t"/>
              </v:shape>
            </v:group>
            <v:group style="position:absolute;left:1027;top:12909;width:9022;height:2" coordorigin="1027,12909" coordsize="9022,2">
              <v:shape style="position:absolute;left:1027;top:12909;width:9022;height:2" coordorigin="1027,12909" coordsize="9022,0" path="m1027,12909l10048,1290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58.48999pt;width:452.15pt;height:1.1pt;mso-position-horizontal-relative:page;mso-position-vertical-relative:page;z-index:-117544" coordorigin="1017,13170" coordsize="9043,22">
            <v:group style="position:absolute;left:1028;top:13172;width:9019;height:2" coordorigin="1028,13172" coordsize="9019,2">
              <v:shape style="position:absolute;left:1028;top:13172;width:9019;height:2" coordorigin="1028,13172" coordsize="9019,0" path="m1028,13172l10047,13172e" filled="false" stroked="true" strokeweight=".140pt" strokecolor="#000000">
                <v:path arrowok="t"/>
              </v:shape>
            </v:group>
            <v:group style="position:absolute;left:1027;top:13180;width:9022;height:2" coordorigin="1027,13180" coordsize="9022,2">
              <v:shape style="position:absolute;left:1027;top:13180;width:9022;height:2" coordorigin="1027,13180" coordsize="9022,0" path="m1027,13180l10048,1318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70.969971pt;width:452.15pt;height:1.1pt;mso-position-horizontal-relative:page;mso-position-vertical-relative:page;z-index:-117520" coordorigin="1017,13419" coordsize="9043,22">
            <v:group style="position:absolute;left:1028;top:13422;width:9019;height:2" coordorigin="1028,13422" coordsize="9019,2">
              <v:shape style="position:absolute;left:1028;top:13422;width:9019;height:2" coordorigin="1028,13422" coordsize="9019,0" path="m1028,13422l10047,13422e" filled="false" stroked="true" strokeweight=".140pt" strokecolor="#000000">
                <v:path arrowok="t"/>
              </v:shape>
            </v:group>
            <v:group style="position:absolute;left:1027;top:13430;width:9022;height:2" coordorigin="1027,13430" coordsize="9022,2">
              <v:shape style="position:absolute;left:1027;top:13430;width:9022;height:2" coordorigin="1027,13430" coordsize="9022,0" path="m1027,13430l10048,1343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83.450012pt;width:452.15pt;height:1.1pt;mso-position-horizontal-relative:page;mso-position-vertical-relative:page;z-index:-117496" coordorigin="1017,13669" coordsize="9043,22">
            <v:group style="position:absolute;left:1028;top:13671;width:9019;height:2" coordorigin="1028,13671" coordsize="9019,2">
              <v:shape style="position:absolute;left:1028;top:13671;width:9019;height:2" coordorigin="1028,13671" coordsize="9019,0" path="m1028,13671l10047,13671e" filled="false" stroked="true" strokeweight=".140pt" strokecolor="#000000">
                <v:path arrowok="t"/>
              </v:shape>
            </v:group>
            <v:group style="position:absolute;left:1027;top:13680;width:9022;height:2" coordorigin="1027,13680" coordsize="9022,2">
              <v:shape style="position:absolute;left:1027;top:13680;width:9022;height:2" coordorigin="1027,13680" coordsize="9022,0" path="m1027,13680l10048,1368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95.929993pt;width:452.15pt;height:1.1pt;mso-position-horizontal-relative:page;mso-position-vertical-relative:page;z-index:-117472" coordorigin="1017,13919" coordsize="9043,22">
            <v:group style="position:absolute;left:1028;top:13921;width:9019;height:2" coordorigin="1028,13921" coordsize="9019,2">
              <v:shape style="position:absolute;left:1028;top:13921;width:9019;height:2" coordorigin="1028,13921" coordsize="9019,0" path="m1028,13921l10047,13921e" filled="false" stroked="true" strokeweight=".140pt" strokecolor="#000000">
                <v:path arrowok="t"/>
              </v:shape>
            </v:group>
            <v:group style="position:absolute;left:1027;top:13929;width:9022;height:2" coordorigin="1027,13929" coordsize="9022,2">
              <v:shape style="position:absolute;left:1027;top:13929;width:9022;height:2" coordorigin="1027,13929" coordsize="9022,0" path="m1027,13929l10048,1392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08.409973pt;width:452.15pt;height:1.1pt;mso-position-horizontal-relative:page;mso-position-vertical-relative:page;z-index:-117448" coordorigin="1017,14168" coordsize="9043,22">
            <v:group style="position:absolute;left:1028;top:14170;width:9019;height:2" coordorigin="1028,14170" coordsize="9019,2">
              <v:shape style="position:absolute;left:1028;top:14170;width:9019;height:2" coordorigin="1028,14170" coordsize="9019,0" path="m1028,14170l10047,14170e" filled="false" stroked="true" strokeweight=".140pt" strokecolor="#000000">
                <v:path arrowok="t"/>
              </v:shape>
            </v:group>
            <v:group style="position:absolute;left:1027;top:14179;width:9022;height:2" coordorigin="1027,14179" coordsize="9022,2">
              <v:shape style="position:absolute;left:1027;top:14179;width:9022;height:2" coordorigin="1027,14179" coordsize="9022,0" path="m1027,14179l10048,1417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20.890015pt;width:452.15pt;height:1.1pt;mso-position-horizontal-relative:page;mso-position-vertical-relative:page;z-index:-117424" coordorigin="1017,14418" coordsize="9043,22">
            <v:group style="position:absolute;left:1028;top:14420;width:9019;height:2" coordorigin="1028,14420" coordsize="9019,2">
              <v:shape style="position:absolute;left:1028;top:14420;width:9019;height:2" coordorigin="1028,14420" coordsize="9019,0" path="m1028,14420l10047,14420e" filled="false" stroked="true" strokeweight=".140pt" strokecolor="#000000">
                <v:path arrowok="t"/>
              </v:shape>
            </v:group>
            <v:group style="position:absolute;left:1027;top:14428;width:9022;height:2" coordorigin="1027,14428" coordsize="9022,2">
              <v:shape style="position:absolute;left:1027;top:14428;width:9022;height:2" coordorigin="1027,14428" coordsize="9022,0" path="m1027,14428l10048,1442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33.370056pt;width:452.15pt;height:1.1pt;mso-position-horizontal-relative:page;mso-position-vertical-relative:page;z-index:-117400" coordorigin="1017,14667" coordsize="9043,22">
            <v:group style="position:absolute;left:1028;top:14670;width:9019;height:2" coordorigin="1028,14670" coordsize="9019,2">
              <v:shape style="position:absolute;left:1028;top:14670;width:9019;height:2" coordorigin="1028,14670" coordsize="9019,0" path="m1028,14670l10047,14670e" filled="false" stroked="true" strokeweight=".140pt" strokecolor="#000000">
                <v:path arrowok="t"/>
              </v:shape>
            </v:group>
            <v:group style="position:absolute;left:1027;top:14678;width:9022;height:2" coordorigin="1027,14678" coordsize="9022,2">
              <v:shape style="position:absolute;left:1027;top:14678;width:9022;height:2" coordorigin="1027,14678" coordsize="9022,0" path="m1027,14678l10048,1467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45.845947pt;width:452.15pt;height:1.1pt;mso-position-horizontal-relative:page;mso-position-vertical-relative:page;z-index:-117376" coordorigin="1017,14917" coordsize="9043,22">
            <v:group style="position:absolute;left:1028;top:14919;width:9019;height:2" coordorigin="1028,14919" coordsize="9019,2">
              <v:shape style="position:absolute;left:1028;top:14919;width:9019;height:2" coordorigin="1028,14919" coordsize="9019,0" path="m1028,14919l10047,14919e" filled="false" stroked="true" strokeweight=".140pt" strokecolor="#000000">
                <v:path arrowok="t"/>
              </v:shape>
            </v:group>
            <v:group style="position:absolute;left:1027;top:14928;width:9022;height:2" coordorigin="1027,14928" coordsize="9022,2">
              <v:shape style="position:absolute;left:1027;top:14928;width:9022;height:2" coordorigin="1027,14928" coordsize="9022,0" path="m1027,14928l10048,1492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58.325989pt;width:452.15pt;height:1.1pt;mso-position-horizontal-relative:page;mso-position-vertical-relative:page;z-index:-117352" coordorigin="1017,15167" coordsize="9043,22">
            <v:group style="position:absolute;left:1028;top:15169;width:9019;height:2" coordorigin="1028,15169" coordsize="9019,2">
              <v:shape style="position:absolute;left:1028;top:15169;width:9019;height:2" coordorigin="1028,15169" coordsize="9019,0" path="m1028,15169l10047,15169e" filled="false" stroked="true" strokeweight=".140pt" strokecolor="#000000">
                <v:path arrowok="t"/>
              </v:shape>
            </v:group>
            <v:group style="position:absolute;left:1027;top:15177;width:9022;height:2" coordorigin="1027,15177" coordsize="9022,2">
              <v:shape style="position:absolute;left:1027;top:15177;width:9022;height:2" coordorigin="1027,15177" coordsize="9022,0" path="m1027,15177l10048,1517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70.80603pt;width:452.15pt;height:1.1pt;mso-position-horizontal-relative:page;mso-position-vertical-relative:page;z-index:-117328" coordorigin="1017,15416" coordsize="9043,22">
            <v:group style="position:absolute;left:1028;top:15418;width:9019;height:2" coordorigin="1028,15418" coordsize="9019,2">
              <v:shape style="position:absolute;left:1028;top:15418;width:9019;height:2" coordorigin="1028,15418" coordsize="9019,0" path="m1028,15418l10047,15418e" filled="false" stroked="true" strokeweight=".140pt" strokecolor="#000000">
                <v:path arrowok="t"/>
              </v:shape>
            </v:group>
            <v:group style="position:absolute;left:1027;top:15427;width:9022;height:2" coordorigin="1027,15427" coordsize="9022,2">
              <v:shape style="position:absolute;left:1027;top:15427;width:9022;height:2" coordorigin="1027,15427" coordsize="9022,0" path="m1027,15427l10048,15427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83.28595pt;width:452.15pt;height:1.1pt;mso-position-horizontal-relative:page;mso-position-vertical-relative:page;z-index:-117304" coordorigin="1017,15666" coordsize="9043,22">
            <v:group style="position:absolute;left:1028;top:15668;width:9019;height:2" coordorigin="1028,15668" coordsize="9019,2">
              <v:shape style="position:absolute;left:1028;top:15668;width:9019;height:2" coordorigin="1028,15668" coordsize="9019,0" path="m1028,15668l10047,15668e" filled="false" stroked="true" strokeweight=".140pt" strokecolor="#000000">
                <v:path arrowok="t"/>
              </v:shape>
            </v:group>
            <v:group style="position:absolute;left:1027;top:15676;width:9022;height:2" coordorigin="1027,15676" coordsize="9022,2">
              <v:shape style="position:absolute;left:1027;top:15676;width:9022;height:2" coordorigin="1027,15676" coordsize="9022,0" path="m1027,15676l10048,15676e" filled="false" stroked="true" strokeweight="1.0600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3707"/>
        <w:gridCol w:w="3713"/>
      </w:tblGrid>
      <w:tr>
        <w:trPr>
          <w:trHeight w:val="279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58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Бехтерева,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Билимбаевская,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Билимбаевская,</w:t>
            </w:r>
            <w:r>
              <w:rPr>
                <w:rFonts w:ascii="Times New Roman" w:hAnsi="Times New Roman"/>
                <w:sz w:val="18"/>
              </w:rPr>
              <w:t> 24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66, 71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Билимбаевская,</w:t>
            </w:r>
            <w:r>
              <w:rPr>
                <w:rFonts w:ascii="Times New Roman" w:hAnsi="Times New Roman"/>
                <w:sz w:val="18"/>
              </w:rPr>
              <w:t> 27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Билимбаевская,</w:t>
            </w:r>
            <w:r>
              <w:rPr>
                <w:rFonts w:ascii="Times New Roman" w:hAnsi="Times New Roman"/>
                <w:sz w:val="18"/>
              </w:rPr>
              <w:t> 33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Билимбаевская,</w:t>
            </w:r>
            <w:r>
              <w:rPr>
                <w:rFonts w:ascii="Times New Roman" w:hAnsi="Times New Roman"/>
                <w:sz w:val="18"/>
              </w:rPr>
              <w:t> 41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12, 44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Боровая, 21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Боровая, 21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Бородина,</w:t>
            </w:r>
            <w:r>
              <w:rPr>
                <w:rFonts w:ascii="Times New Roman" w:hAnsi="Times New Roman"/>
                <w:sz w:val="18"/>
              </w:rPr>
              <w:t> 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Бородина,</w:t>
            </w:r>
            <w:r>
              <w:rPr>
                <w:rFonts w:ascii="Times New Roman" w:hAnsi="Times New Roman"/>
                <w:sz w:val="18"/>
              </w:rPr>
              <w:t> 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11, 15, 62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Братьев Быковых,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1б, 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Братьев Быковых,</w:t>
            </w:r>
            <w:r>
              <w:rPr>
                <w:rFonts w:ascii="Times New Roman" w:hAnsi="Times New Roman"/>
                <w:sz w:val="18"/>
              </w:rPr>
              <w:t> 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22, 35, 72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Вали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Котика,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Василия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Еремина,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Вилонова,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Вилонова,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Водная,</w:t>
            </w:r>
            <w:r>
              <w:rPr>
                <w:rFonts w:ascii="Times New Roman" w:hAnsi="Times New Roman"/>
                <w:sz w:val="18"/>
              </w:rPr>
              <w:t> 13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43, 44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Волгоградская,</w:t>
            </w:r>
            <w:r>
              <w:rPr>
                <w:rFonts w:ascii="Times New Roman" w:hAnsi="Times New Roman"/>
                <w:sz w:val="18"/>
              </w:rPr>
              <w:t> 41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Волгоградская,</w:t>
            </w:r>
            <w:r>
              <w:rPr>
                <w:rFonts w:ascii="Times New Roman" w:hAnsi="Times New Roman"/>
                <w:sz w:val="18"/>
              </w:rPr>
              <w:t> 43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Волгоградская,</w:t>
            </w:r>
            <w:r>
              <w:rPr>
                <w:rFonts w:ascii="Times New Roman" w:hAnsi="Times New Roman"/>
                <w:sz w:val="18"/>
              </w:rPr>
              <w:t> 45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Восстания,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Восстания,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26, 41, 55, 76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32, 37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24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9, 56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26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31, 48, 71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34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34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40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40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42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44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46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46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29, 62, 63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Восточная,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Гагарина,</w:t>
            </w:r>
            <w:r>
              <w:rPr>
                <w:rFonts w:ascii="Times New Roman" w:hAnsi="Times New Roman"/>
                <w:sz w:val="18"/>
              </w:rPr>
              <w:t> 18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Гагарина,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Генеральская,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Генеральская,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Готвальда,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Гражданской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войны,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Грибоедова,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Грибоедова,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Грибоедова,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Грибоедова,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Грибоедова,</w:t>
            </w:r>
            <w:r>
              <w:rPr>
                <w:rFonts w:ascii="Times New Roman" w:hAnsi="Times New Roman"/>
                <w:sz w:val="18"/>
              </w:rPr>
              <w:t> 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Громова,</w:t>
            </w:r>
            <w:r>
              <w:rPr>
                <w:rFonts w:ascii="Times New Roman" w:hAnsi="Times New Roman"/>
                <w:sz w:val="18"/>
              </w:rPr>
              <w:t> 136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Громова,</w:t>
            </w:r>
            <w:r>
              <w:rPr>
                <w:rFonts w:ascii="Times New Roman" w:hAnsi="Times New Roman"/>
                <w:sz w:val="18"/>
              </w:rPr>
              <w:t> 138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Громова,</w:t>
            </w:r>
            <w:r>
              <w:rPr>
                <w:rFonts w:ascii="Times New Roman" w:hAnsi="Times New Roman"/>
                <w:sz w:val="18"/>
              </w:rPr>
              <w:t> 146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Громова,</w:t>
            </w:r>
            <w:r>
              <w:rPr>
                <w:rFonts w:ascii="Times New Roman" w:hAnsi="Times New Roman"/>
                <w:sz w:val="18"/>
              </w:rPr>
              <w:t> 148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Даниловская,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Денисова-Уральского,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Денисова-Уральского,</w:t>
            </w:r>
            <w:r>
              <w:rPr>
                <w:rFonts w:ascii="Times New Roman" w:hAnsi="Times New Roman"/>
                <w:spacing w:val="-2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116</w:t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Донская,</w:t>
            </w:r>
            <w:r>
              <w:rPr>
                <w:rFonts w:ascii="Times New Roman" w:hAnsi="Times New Roman"/>
                <w:sz w:val="18"/>
              </w:rPr>
              <w:t> 31</w:t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8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00" w:bottom="280" w:left="90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0.830002pt;margin-top:66.449989pt;width:452.15pt;height:1.1pt;mso-position-horizontal-relative:page;mso-position-vertical-relative:page;z-index:-117280" coordorigin="1017,1329" coordsize="9043,22">
            <v:group style="position:absolute;left:1028;top:1331;width:9019;height:2" coordorigin="1028,1331" coordsize="9019,2">
              <v:shape style="position:absolute;left:1028;top:1331;width:9019;height:2" coordorigin="1028,1331" coordsize="9019,0" path="m1028,1331l10047,1331e" filled="false" stroked="true" strokeweight=".140pt" strokecolor="#000000">
                <v:path arrowok="t"/>
              </v:shape>
            </v:group>
            <v:group style="position:absolute;left:1027;top:1340;width:9022;height:2" coordorigin="1027,1340" coordsize="9022,2">
              <v:shape style="position:absolute;left:1027;top:1340;width:9022;height:2" coordorigin="1027,1340" coordsize="9022,0" path="m1027,1340l10048,134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78.929985pt;width:452.15pt;height:1.1pt;mso-position-horizontal-relative:page;mso-position-vertical-relative:page;z-index:-117256" coordorigin="1017,1579" coordsize="9043,22">
            <v:group style="position:absolute;left:1028;top:1581;width:9019;height:2" coordorigin="1028,1581" coordsize="9019,2">
              <v:shape style="position:absolute;left:1028;top:1581;width:9019;height:2" coordorigin="1028,1581" coordsize="9019,0" path="m1028,1581l10047,1581e" filled="false" stroked="true" strokeweight=".140pt" strokecolor="#000000">
                <v:path arrowok="t"/>
              </v:shape>
            </v:group>
            <v:group style="position:absolute;left:1027;top:1589;width:9022;height:2" coordorigin="1027,1589" coordsize="9022,2">
              <v:shape style="position:absolute;left:1027;top:1589;width:9022;height:2" coordorigin="1027,1589" coordsize="9022,0" path="m1027,1589l10048,158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91.409988pt;width:452.15pt;height:1.1pt;mso-position-horizontal-relative:page;mso-position-vertical-relative:page;z-index:-117232" coordorigin="1017,1828" coordsize="9043,22">
            <v:group style="position:absolute;left:1028;top:1830;width:9019;height:2" coordorigin="1028,1830" coordsize="9019,2">
              <v:shape style="position:absolute;left:1028;top:1830;width:9019;height:2" coordorigin="1028,1830" coordsize="9019,0" path="m1028,1830l10047,1830e" filled="false" stroked="true" strokeweight=".140pt" strokecolor="#000000">
                <v:path arrowok="t"/>
              </v:shape>
            </v:group>
            <v:group style="position:absolute;left:1027;top:1839;width:9022;height:2" coordorigin="1027,1839" coordsize="9022,2">
              <v:shape style="position:absolute;left:1027;top:1839;width:9022;height:2" coordorigin="1027,1839" coordsize="9022,0" path="m1027,1839l10048,183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03.889984pt;width:452.15pt;height:1.1pt;mso-position-horizontal-relative:page;mso-position-vertical-relative:page;z-index:-117208" coordorigin="1017,2078" coordsize="9043,22">
            <v:group style="position:absolute;left:1028;top:2080;width:9019;height:2" coordorigin="1028,2080" coordsize="9019,2">
              <v:shape style="position:absolute;left:1028;top:2080;width:9019;height:2" coordorigin="1028,2080" coordsize="9019,0" path="m1028,2080l10047,2080e" filled="false" stroked="true" strokeweight=".140pt" strokecolor="#000000">
                <v:path arrowok="t"/>
              </v:shape>
            </v:group>
            <v:group style="position:absolute;left:1027;top:2088;width:9022;height:2" coordorigin="1027,2088" coordsize="9022,2">
              <v:shape style="position:absolute;left:1027;top:2088;width:9022;height:2" coordorigin="1027,2088" coordsize="9022,0" path="m1027,2088l10048,208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17.449974pt;width:452.15pt;height:1.1pt;mso-position-horizontal-relative:page;mso-position-vertical-relative:page;z-index:-117184" coordorigin="1017,2349" coordsize="9043,22">
            <v:group style="position:absolute;left:1028;top:2351;width:9019;height:2" coordorigin="1028,2351" coordsize="9019,2">
              <v:shape style="position:absolute;left:1028;top:2351;width:9019;height:2" coordorigin="1028,2351" coordsize="9019,0" path="m1028,2351l10047,2351e" filled="false" stroked="true" strokeweight=".140pt" strokecolor="#000000">
                <v:path arrowok="t"/>
              </v:shape>
            </v:group>
            <v:group style="position:absolute;left:1027;top:2360;width:9022;height:2" coordorigin="1027,2360" coordsize="9022,2">
              <v:shape style="position:absolute;left:1027;top:2360;width:9022;height:2" coordorigin="1027,2360" coordsize="9022,0" path="m1027,2360l10048,236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29.929977pt;width:452.15pt;height:1.1pt;mso-position-horizontal-relative:page;mso-position-vertical-relative:page;z-index:-117160" coordorigin="1017,2599" coordsize="9043,22">
            <v:group style="position:absolute;left:1028;top:2601;width:9019;height:2" coordorigin="1028,2601" coordsize="9019,2">
              <v:shape style="position:absolute;left:1028;top:2601;width:9019;height:2" coordorigin="1028,2601" coordsize="9019,0" path="m1028,2601l10047,2601e" filled="false" stroked="true" strokeweight=".140pt" strokecolor="#000000">
                <v:path arrowok="t"/>
              </v:shape>
            </v:group>
            <v:group style="position:absolute;left:1027;top:2609;width:9022;height:2" coordorigin="1027,2609" coordsize="9022,2">
              <v:shape style="position:absolute;left:1027;top:2609;width:9022;height:2" coordorigin="1027,2609" coordsize="9022,0" path="m1027,2609l10048,2609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42.410004pt;width:452.15pt;height:1.1pt;mso-position-horizontal-relative:page;mso-position-vertical-relative:page;z-index:-117136" coordorigin="1017,2848" coordsize="9043,22">
            <v:group style="position:absolute;left:1028;top:2850;width:9019;height:2" coordorigin="1028,2850" coordsize="9019,2">
              <v:shape style="position:absolute;left:1028;top:2850;width:9019;height:2" coordorigin="1028,2850" coordsize="9019,0" path="m1028,2850l10047,2850e" filled="false" stroked="true" strokeweight=".140pt" strokecolor="#000000">
                <v:path arrowok="t"/>
              </v:shape>
            </v:group>
            <v:group style="position:absolute;left:1027;top:2859;width:9022;height:2" coordorigin="1027,2859" coordsize="9022,2">
              <v:shape style="position:absolute;left:1027;top:2859;width:9022;height:2" coordorigin="1027,2859" coordsize="9022,0" path="m1027,2859l10048,285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54.889984pt;width:452.15pt;height:1.1pt;mso-position-horizontal-relative:page;mso-position-vertical-relative:page;z-index:-117112" coordorigin="1017,3098" coordsize="9043,22">
            <v:group style="position:absolute;left:1028;top:3100;width:9019;height:2" coordorigin="1028,3100" coordsize="9019,2">
              <v:shape style="position:absolute;left:1028;top:3100;width:9019;height:2" coordorigin="1028,3100" coordsize="9019,0" path="m1028,3100l10047,3100e" filled="false" stroked="true" strokeweight=".140pt" strokecolor="#000000">
                <v:path arrowok="t"/>
              </v:shape>
            </v:group>
            <v:group style="position:absolute;left:1027;top:3108;width:9022;height:2" coordorigin="1027,3108" coordsize="9022,2">
              <v:shape style="position:absolute;left:1027;top:3108;width:9022;height:2" coordorigin="1027,3108" coordsize="9022,0" path="m1027,3108l10048,310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67.36998pt;width:452.15pt;height:1.1pt;mso-position-horizontal-relative:page;mso-position-vertical-relative:page;z-index:-117088" coordorigin="1017,3347" coordsize="9043,22">
            <v:group style="position:absolute;left:1028;top:3350;width:9019;height:2" coordorigin="1028,3350" coordsize="9019,2">
              <v:shape style="position:absolute;left:1028;top:3350;width:9019;height:2" coordorigin="1028,3350" coordsize="9019,0" path="m1028,3350l10047,3350e" filled="false" stroked="true" strokeweight=".140pt" strokecolor="#000000">
                <v:path arrowok="t"/>
              </v:shape>
            </v:group>
            <v:group style="position:absolute;left:1027;top:3358;width:9022;height:2" coordorigin="1027,3358" coordsize="9022,2">
              <v:shape style="position:absolute;left:1027;top:3358;width:9022;height:2" coordorigin="1027,3358" coordsize="9022,0" path="m1027,3358l10048,335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79.849991pt;width:452.15pt;height:1.1pt;mso-position-horizontal-relative:page;mso-position-vertical-relative:page;z-index:-117064" coordorigin="1017,3597" coordsize="9043,22">
            <v:group style="position:absolute;left:1028;top:3599;width:9019;height:2" coordorigin="1028,3599" coordsize="9019,2">
              <v:shape style="position:absolute;left:1028;top:3599;width:9019;height:2" coordorigin="1028,3599" coordsize="9019,0" path="m1028,3599l10047,3599e" filled="false" stroked="true" strokeweight=".140pt" strokecolor="#000000">
                <v:path arrowok="t"/>
              </v:shape>
            </v:group>
            <v:group style="position:absolute;left:1027;top:3608;width:9022;height:2" coordorigin="1027,3608" coordsize="9022,2">
              <v:shape style="position:absolute;left:1027;top:3608;width:9022;height:2" coordorigin="1027,3608" coordsize="9022,0" path="m1027,3608l10048,360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92.330002pt;width:452.15pt;height:1.1pt;mso-position-horizontal-relative:page;mso-position-vertical-relative:page;z-index:-117040" coordorigin="1017,3847" coordsize="9043,22">
            <v:group style="position:absolute;left:1028;top:3849;width:9019;height:2" coordorigin="1028,3849" coordsize="9019,2">
              <v:shape style="position:absolute;left:1028;top:3849;width:9019;height:2" coordorigin="1028,3849" coordsize="9019,0" path="m1028,3849l10047,3849e" filled="false" stroked="true" strokeweight=".140pt" strokecolor="#000000">
                <v:path arrowok="t"/>
              </v:shape>
            </v:group>
            <v:group style="position:absolute;left:1027;top:3857;width:9022;height:2" coordorigin="1027,3857" coordsize="9022,2">
              <v:shape style="position:absolute;left:1027;top:3857;width:9022;height:2" coordorigin="1027,3857" coordsize="9022,0" path="m1027,3857l10048,385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04.809982pt;width:452.15pt;height:1.1pt;mso-position-horizontal-relative:page;mso-position-vertical-relative:page;z-index:-117016" coordorigin="1017,4096" coordsize="9043,22">
            <v:group style="position:absolute;left:1028;top:4098;width:9019;height:2" coordorigin="1028,4098" coordsize="9019,2">
              <v:shape style="position:absolute;left:1028;top:4098;width:9019;height:2" coordorigin="1028,4098" coordsize="9019,0" path="m1028,4098l10047,4098e" filled="false" stroked="true" strokeweight=".140pt" strokecolor="#000000">
                <v:path arrowok="t"/>
              </v:shape>
            </v:group>
            <v:group style="position:absolute;left:1027;top:4107;width:9022;height:2" coordorigin="1027,4107" coordsize="9022,2">
              <v:shape style="position:absolute;left:1027;top:4107;width:9022;height:2" coordorigin="1027,4107" coordsize="9022,0" path="m1027,4107l10048,410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17.289993pt;width:452.15pt;height:1.1pt;mso-position-horizontal-relative:page;mso-position-vertical-relative:page;z-index:-116992" coordorigin="1017,4346" coordsize="9043,22">
            <v:group style="position:absolute;left:1028;top:4348;width:9019;height:2" coordorigin="1028,4348" coordsize="9019,2">
              <v:shape style="position:absolute;left:1028;top:4348;width:9019;height:2" coordorigin="1028,4348" coordsize="9019,0" path="m1028,4348l10047,4348e" filled="false" stroked="true" strokeweight=".140pt" strokecolor="#000000">
                <v:path arrowok="t"/>
              </v:shape>
            </v:group>
            <v:group style="position:absolute;left:1027;top:4356;width:9022;height:2" coordorigin="1027,4356" coordsize="9022,2">
              <v:shape style="position:absolute;left:1027;top:4356;width:9022;height:2" coordorigin="1027,4356" coordsize="9022,0" path="m1027,4356l10048,435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29.800003pt;width:452.15pt;height:1.1pt;mso-position-horizontal-relative:page;mso-position-vertical-relative:page;z-index:-116968" coordorigin="1017,4596" coordsize="9043,22">
            <v:group style="position:absolute;left:1028;top:4598;width:9019;height:2" coordorigin="1028,4598" coordsize="9019,2">
              <v:shape style="position:absolute;left:1028;top:4598;width:9019;height:2" coordorigin="1028,4598" coordsize="9019,0" path="m1028,4598l10047,4598e" filled="false" stroked="true" strokeweight=".140pt" strokecolor="#000000">
                <v:path arrowok="t"/>
              </v:shape>
            </v:group>
            <v:group style="position:absolute;left:1027;top:4607;width:9022;height:2" coordorigin="1027,4607" coordsize="9022,2">
              <v:shape style="position:absolute;left:1027;top:4607;width:9022;height:2" coordorigin="1027,4607" coordsize="9022,0" path="m1027,4607l10048,460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42.279984pt;width:452.15pt;height:1.1pt;mso-position-horizontal-relative:page;mso-position-vertical-relative:page;z-index:-116944" coordorigin="1017,4846" coordsize="9043,22">
            <v:group style="position:absolute;left:1028;top:4848;width:9019;height:2" coordorigin="1028,4848" coordsize="9019,2">
              <v:shape style="position:absolute;left:1028;top:4848;width:9019;height:2" coordorigin="1028,4848" coordsize="9019,0" path="m1028,4848l10047,4848e" filled="false" stroked="true" strokeweight=".140pt" strokecolor="#000000">
                <v:path arrowok="t"/>
              </v:shape>
            </v:group>
            <v:group style="position:absolute;left:1027;top:4856;width:9022;height:2" coordorigin="1027,4856" coordsize="9022,2">
              <v:shape style="position:absolute;left:1027;top:4856;width:9022;height:2" coordorigin="1027,4856" coordsize="9022,0" path="m1027,4856l10048,485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54.759979pt;width:452.15pt;height:1.1pt;mso-position-horizontal-relative:page;mso-position-vertical-relative:page;z-index:-116920" coordorigin="1017,5095" coordsize="9043,22">
            <v:group style="position:absolute;left:1028;top:5097;width:9019;height:2" coordorigin="1028,5097" coordsize="9019,2">
              <v:shape style="position:absolute;left:1028;top:5097;width:9019;height:2" coordorigin="1028,5097" coordsize="9019,0" path="m1028,5097l10047,5097e" filled="false" stroked="true" strokeweight=".140pt" strokecolor="#000000">
                <v:path arrowok="t"/>
              </v:shape>
            </v:group>
            <v:group style="position:absolute;left:1027;top:5106;width:9022;height:2" coordorigin="1027,5106" coordsize="9022,2">
              <v:shape style="position:absolute;left:1027;top:5106;width:9022;height:2" coordorigin="1027,5106" coordsize="9022,0" path="m1027,5106l10048,510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267.23996pt;width:452.15pt;height:1.1pt;mso-position-horizontal-relative:page;mso-position-vertical-relative:page;z-index:-116896" coordorigin="1017,5345" coordsize="9043,22">
            <v:group style="position:absolute;left:1028;top:5347;width:9019;height:2" coordorigin="1028,5347" coordsize="9019,2">
              <v:shape style="position:absolute;left:1028;top:5347;width:9019;height:2" coordorigin="1028,5347" coordsize="9019,0" path="m1028,5347l10047,5347e" filled="false" stroked="true" strokeweight=".140pt" strokecolor="#000000">
                <v:path arrowok="t"/>
              </v:shape>
            </v:group>
            <v:group style="position:absolute;left:1027;top:5355;width:9022;height:2" coordorigin="1027,5355" coordsize="9022,2">
              <v:shape style="position:absolute;left:1027;top:5355;width:9022;height:2" coordorigin="1027,5355" coordsize="9022,0" path="m1027,5355l10048,535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79.720001pt;width:452.15pt;height:1.1pt;mso-position-horizontal-relative:page;mso-position-vertical-relative:page;z-index:-116872" coordorigin="1017,5594" coordsize="9043,22">
            <v:group style="position:absolute;left:1028;top:5597;width:9019;height:2" coordorigin="1028,5597" coordsize="9019,2">
              <v:shape style="position:absolute;left:1028;top:5597;width:9019;height:2" coordorigin="1028,5597" coordsize="9019,0" path="m1028,5597l10047,5597e" filled="false" stroked="true" strokeweight=".140pt" strokecolor="#000000">
                <v:path arrowok="t"/>
              </v:shape>
            </v:group>
            <v:group style="position:absolute;left:1027;top:5605;width:9022;height:2" coordorigin="1027,5605" coordsize="9022,2">
              <v:shape style="position:absolute;left:1027;top:5605;width:9022;height:2" coordorigin="1027,5605" coordsize="9022,0" path="m1027,5605l10048,560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92.200012pt;width:452.15pt;height:1.1pt;mso-position-horizontal-relative:page;mso-position-vertical-relative:page;z-index:-116848" coordorigin="1017,5844" coordsize="9043,22">
            <v:group style="position:absolute;left:1028;top:5846;width:9019;height:2" coordorigin="1028,5846" coordsize="9019,2">
              <v:shape style="position:absolute;left:1028;top:5846;width:9019;height:2" coordorigin="1028,5846" coordsize="9019,0" path="m1028,5846l10047,5846e" filled="false" stroked="true" strokeweight=".140pt" strokecolor="#000000">
                <v:path arrowok="t"/>
              </v:shape>
            </v:group>
            <v:group style="position:absolute;left:1027;top:5855;width:9022;height:2" coordorigin="1027,5855" coordsize="9022,2">
              <v:shape style="position:absolute;left:1027;top:5855;width:9022;height:2" coordorigin="1027,5855" coordsize="9022,0" path="m1027,5855l10048,585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05.760010pt;width:452.15pt;height:1.1pt;mso-position-horizontal-relative:page;mso-position-vertical-relative:page;z-index:-116824" coordorigin="1017,6115" coordsize="9043,22">
            <v:group style="position:absolute;left:1028;top:6117;width:9019;height:2" coordorigin="1028,6117" coordsize="9019,2">
              <v:shape style="position:absolute;left:1028;top:6117;width:9019;height:2" coordorigin="1028,6117" coordsize="9019,0" path="m1028,6117l10047,6117e" filled="false" stroked="true" strokeweight=".140pt" strokecolor="#000000">
                <v:path arrowok="t"/>
              </v:shape>
            </v:group>
            <v:group style="position:absolute;left:1027;top:6126;width:9022;height:2" coordorigin="1027,6126" coordsize="9022,2">
              <v:shape style="position:absolute;left:1027;top:6126;width:9022;height:2" coordorigin="1027,6126" coordsize="9022,0" path="m1027,6126l10048,612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18.23996pt;width:452.15pt;height:1.1pt;mso-position-horizontal-relative:page;mso-position-vertical-relative:page;z-index:-116800" coordorigin="1017,6365" coordsize="9043,22">
            <v:group style="position:absolute;left:1028;top:6367;width:9019;height:2" coordorigin="1028,6367" coordsize="9019,2">
              <v:shape style="position:absolute;left:1028;top:6367;width:9019;height:2" coordorigin="1028,6367" coordsize="9019,0" path="m1028,6367l10047,6367e" filled="false" stroked="true" strokeweight=".140pt" strokecolor="#000000">
                <v:path arrowok="t"/>
              </v:shape>
            </v:group>
            <v:group style="position:absolute;left:1027;top:6375;width:9022;height:2" coordorigin="1027,6375" coordsize="9022,2">
              <v:shape style="position:absolute;left:1027;top:6375;width:9022;height:2" coordorigin="1027,6375" coordsize="9022,0" path="m1027,6375l10048,637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30.720001pt;width:452.15pt;height:1.1pt;mso-position-horizontal-relative:page;mso-position-vertical-relative:page;z-index:-116776" coordorigin="1017,6614" coordsize="9043,22">
            <v:group style="position:absolute;left:1028;top:6617;width:9019;height:2" coordorigin="1028,6617" coordsize="9019,2">
              <v:shape style="position:absolute;left:1028;top:6617;width:9019;height:2" coordorigin="1028,6617" coordsize="9019,0" path="m1028,6617l10047,6617e" filled="false" stroked="true" strokeweight=".140pt" strokecolor="#000000">
                <v:path arrowok="t"/>
              </v:shape>
            </v:group>
            <v:group style="position:absolute;left:1027;top:6625;width:9022;height:2" coordorigin="1027,6625" coordsize="9022,2">
              <v:shape style="position:absolute;left:1027;top:6625;width:9022;height:2" coordorigin="1027,6625" coordsize="9022,0" path="m1027,6625l10048,662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43.200012pt;width:452.15pt;height:1.1pt;mso-position-horizontal-relative:page;mso-position-vertical-relative:page;z-index:-116752" coordorigin="1017,6864" coordsize="9043,22">
            <v:group style="position:absolute;left:1028;top:6866;width:9019;height:2" coordorigin="1028,6866" coordsize="9019,2">
              <v:shape style="position:absolute;left:1028;top:6866;width:9019;height:2" coordorigin="1028,6866" coordsize="9019,0" path="m1028,6866l10047,6866e" filled="false" stroked="true" strokeweight=".140pt" strokecolor="#000000">
                <v:path arrowok="t"/>
              </v:shape>
            </v:group>
            <v:group style="position:absolute;left:1027;top:6875;width:9022;height:2" coordorigin="1027,6875" coordsize="9022,2">
              <v:shape style="position:absolute;left:1027;top:6875;width:9022;height:2" coordorigin="1027,6875" coordsize="9022,0" path="m1027,6875l10048,687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55.679993pt;width:452.15pt;height:1.1pt;mso-position-horizontal-relative:page;mso-position-vertical-relative:page;z-index:-116728" coordorigin="1017,7114" coordsize="9043,22">
            <v:group style="position:absolute;left:1028;top:7116;width:9019;height:2" coordorigin="1028,7116" coordsize="9019,2">
              <v:shape style="position:absolute;left:1028;top:7116;width:9019;height:2" coordorigin="1028,7116" coordsize="9019,0" path="m1028,7116l10047,7116e" filled="false" stroked="true" strokeweight=".140pt" strokecolor="#000000">
                <v:path arrowok="t"/>
              </v:shape>
            </v:group>
            <v:group style="position:absolute;left:1027;top:7124;width:9022;height:2" coordorigin="1027,7124" coordsize="9022,2">
              <v:shape style="position:absolute;left:1027;top:7124;width:9022;height:2" coordorigin="1027,7124" coordsize="9022,0" path="m1027,7124l10048,712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68.160004pt;width:452.15pt;height:1.1pt;mso-position-horizontal-relative:page;mso-position-vertical-relative:page;z-index:-116704" coordorigin="1017,7363" coordsize="9043,22">
            <v:group style="position:absolute;left:1028;top:7365;width:9019;height:2" coordorigin="1028,7365" coordsize="9019,2">
              <v:shape style="position:absolute;left:1028;top:7365;width:9019;height:2" coordorigin="1028,7365" coordsize="9019,0" path="m1028,7365l10047,7365e" filled="false" stroked="true" strokeweight=".140pt" strokecolor="#000000">
                <v:path arrowok="t"/>
              </v:shape>
            </v:group>
            <v:group style="position:absolute;left:1027;top:7374;width:9022;height:2" coordorigin="1027,7374" coordsize="9022,2">
              <v:shape style="position:absolute;left:1027;top:7374;width:9022;height:2" coordorigin="1027,7374" coordsize="9022,0" path="m1027,7374l10048,737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81.720001pt;width:452.15pt;height:1.1pt;mso-position-horizontal-relative:page;mso-position-vertical-relative:page;z-index:-116680" coordorigin="1017,7634" coordsize="9043,22">
            <v:group style="position:absolute;left:1028;top:7637;width:9019;height:2" coordorigin="1028,7637" coordsize="9019,2">
              <v:shape style="position:absolute;left:1028;top:7637;width:9019;height:2" coordorigin="1028,7637" coordsize="9019,0" path="m1028,7637l10047,7637e" filled="false" stroked="true" strokeweight=".140pt" strokecolor="#000000">
                <v:path arrowok="t"/>
              </v:shape>
            </v:group>
            <v:group style="position:absolute;left:1027;top:7645;width:9022;height:2" coordorigin="1027,7645" coordsize="9022,2">
              <v:shape style="position:absolute;left:1027;top:7645;width:9022;height:2" coordorigin="1027,7645" coordsize="9022,0" path="m1027,7645l10048,764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94.200012pt;width:452.15pt;height:1.1pt;mso-position-horizontal-relative:page;mso-position-vertical-relative:page;z-index:-116656" coordorigin="1017,7884" coordsize="9043,22">
            <v:group style="position:absolute;left:1028;top:7886;width:9019;height:2" coordorigin="1028,7886" coordsize="9019,2">
              <v:shape style="position:absolute;left:1028;top:7886;width:9019;height:2" coordorigin="1028,7886" coordsize="9019,0" path="m1028,7886l10047,7886e" filled="false" stroked="true" strokeweight=".140pt" strokecolor="#000000">
                <v:path arrowok="t"/>
              </v:shape>
            </v:group>
            <v:group style="position:absolute;left:1027;top:7895;width:9022;height:2" coordorigin="1027,7895" coordsize="9022,2">
              <v:shape style="position:absolute;left:1027;top:7895;width:9022;height:2" coordorigin="1027,7895" coordsize="9022,0" path="m1027,7895l10048,789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06.679962pt;width:452.15pt;height:1.1pt;mso-position-horizontal-relative:page;mso-position-vertical-relative:page;z-index:-116632" coordorigin="1017,8134" coordsize="9043,22">
            <v:group style="position:absolute;left:1028;top:8136;width:9019;height:2" coordorigin="1028,8136" coordsize="9019,2">
              <v:shape style="position:absolute;left:1028;top:8136;width:9019;height:2" coordorigin="1028,8136" coordsize="9019,0" path="m1028,8136l10047,8136e" filled="false" stroked="true" strokeweight=".140pt" strokecolor="#000000">
                <v:path arrowok="t"/>
              </v:shape>
            </v:group>
            <v:group style="position:absolute;left:1027;top:8144;width:9022;height:2" coordorigin="1027,8144" coordsize="9022,2">
              <v:shape style="position:absolute;left:1027;top:8144;width:9022;height:2" coordorigin="1027,8144" coordsize="9022,0" path="m1027,8144l10048,814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19.160004pt;width:452.15pt;height:1.1pt;mso-position-horizontal-relative:page;mso-position-vertical-relative:page;z-index:-116608" coordorigin="1017,8383" coordsize="9043,22">
            <v:group style="position:absolute;left:1028;top:8385;width:9019;height:2" coordorigin="1028,8385" coordsize="9019,2">
              <v:shape style="position:absolute;left:1028;top:8385;width:9019;height:2" coordorigin="1028,8385" coordsize="9019,0" path="m1028,8385l10047,8385e" filled="false" stroked="true" strokeweight=".140pt" strokecolor="#000000">
                <v:path arrowok="t"/>
              </v:shape>
            </v:group>
            <v:group style="position:absolute;left:1027;top:8394;width:9022;height:2" coordorigin="1027,8394" coordsize="9022,2">
              <v:shape style="position:absolute;left:1027;top:8394;width:9022;height:2" coordorigin="1027,8394" coordsize="9022,0" path="m1027,8394l10048,839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31.660004pt;width:452.15pt;height:1.1pt;mso-position-horizontal-relative:page;mso-position-vertical-relative:page;z-index:-116584" coordorigin="1017,8633" coordsize="9043,22">
            <v:group style="position:absolute;left:1028;top:8635;width:9019;height:2" coordorigin="1028,8635" coordsize="9019,2">
              <v:shape style="position:absolute;left:1028;top:8635;width:9019;height:2" coordorigin="1028,8635" coordsize="9019,0" path="m1028,8635l10047,8635e" filled="false" stroked="true" strokeweight=".140pt" strokecolor="#000000">
                <v:path arrowok="t"/>
              </v:shape>
            </v:group>
            <v:group style="position:absolute;left:1027;top:8644;width:9022;height:2" coordorigin="1027,8644" coordsize="9022,2">
              <v:shape style="position:absolute;left:1027;top:8644;width:9022;height:2" coordorigin="1027,8644" coordsize="9022,0" path="m1027,8644l10048,864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44.139984pt;width:452.15pt;height:1.1pt;mso-position-horizontal-relative:page;mso-position-vertical-relative:page;z-index:-116560" coordorigin="1017,8883" coordsize="9043,22">
            <v:group style="position:absolute;left:1028;top:8885;width:9019;height:2" coordorigin="1028,8885" coordsize="9019,2">
              <v:shape style="position:absolute;left:1028;top:8885;width:9019;height:2" coordorigin="1028,8885" coordsize="9019,0" path="m1028,8885l10047,8885e" filled="false" stroked="true" strokeweight=".140pt" strokecolor="#000000">
                <v:path arrowok="t"/>
              </v:shape>
            </v:group>
            <v:group style="position:absolute;left:1027;top:8893;width:9022;height:2" coordorigin="1027,8893" coordsize="9022,2">
              <v:shape style="position:absolute;left:1027;top:8893;width:9022;height:2" coordorigin="1027,8893" coordsize="9022,0" path="m1027,8893l10048,889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56.619965pt;width:452.15pt;height:1.1pt;mso-position-horizontal-relative:page;mso-position-vertical-relative:page;z-index:-116536" coordorigin="1017,9132" coordsize="9043,22">
            <v:group style="position:absolute;left:1028;top:9135;width:9019;height:2" coordorigin="1028,9135" coordsize="9019,2">
              <v:shape style="position:absolute;left:1028;top:9135;width:9019;height:2" coordorigin="1028,9135" coordsize="9019,0" path="m1028,9135l10047,9135e" filled="false" stroked="true" strokeweight=".140pt" strokecolor="#000000">
                <v:path arrowok="t"/>
              </v:shape>
            </v:group>
            <v:group style="position:absolute;left:1027;top:9143;width:9022;height:2" coordorigin="1027,9143" coordsize="9022,2">
              <v:shape style="position:absolute;left:1027;top:9143;width:9022;height:2" coordorigin="1027,9143" coordsize="9022,0" path="m1027,9143l10048,914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69.100006pt;width:452.15pt;height:1.1pt;mso-position-horizontal-relative:page;mso-position-vertical-relative:page;z-index:-116512" coordorigin="1017,9382" coordsize="9043,22">
            <v:group style="position:absolute;left:1028;top:9384;width:9019;height:2" coordorigin="1028,9384" coordsize="9019,2">
              <v:shape style="position:absolute;left:1028;top:9384;width:9019;height:2" coordorigin="1028,9384" coordsize="9019,0" path="m1028,9384l10047,9384e" filled="false" stroked="true" strokeweight=".140pt" strokecolor="#000000">
                <v:path arrowok="t"/>
              </v:shape>
            </v:group>
            <v:group style="position:absolute;left:1027;top:9393;width:9022;height:2" coordorigin="1027,9393" coordsize="9022,2">
              <v:shape style="position:absolute;left:1027;top:9393;width:9022;height:2" coordorigin="1027,9393" coordsize="9022,0" path="m1027,9393l10048,939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81.579987pt;width:452.15pt;height:1.1pt;mso-position-horizontal-relative:page;mso-position-vertical-relative:page;z-index:-116488" coordorigin="1017,9632" coordsize="9043,22">
            <v:group style="position:absolute;left:1028;top:9634;width:9019;height:2" coordorigin="1028,9634" coordsize="9019,2">
              <v:shape style="position:absolute;left:1028;top:9634;width:9019;height:2" coordorigin="1028,9634" coordsize="9019,0" path="m1028,9634l10047,9634e" filled="false" stroked="true" strokeweight=".140pt" strokecolor="#000000">
                <v:path arrowok="t"/>
              </v:shape>
            </v:group>
            <v:group style="position:absolute;left:1027;top:9642;width:9022;height:2" coordorigin="1027,9642" coordsize="9022,2">
              <v:shape style="position:absolute;left:1027;top:9642;width:9022;height:2" coordorigin="1027,9642" coordsize="9022,0" path="m1027,9642l10048,9642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94.059998pt;width:452.15pt;height:1.1pt;mso-position-horizontal-relative:page;mso-position-vertical-relative:page;z-index:-116464" coordorigin="1017,9881" coordsize="9043,22">
            <v:group style="position:absolute;left:1028;top:9883;width:9019;height:2" coordorigin="1028,9883" coordsize="9019,2">
              <v:shape style="position:absolute;left:1028;top:9883;width:9019;height:2" coordorigin="1028,9883" coordsize="9019,0" path="m1028,9883l10047,9883e" filled="false" stroked="true" strokeweight=".140pt" strokecolor="#000000">
                <v:path arrowok="t"/>
              </v:shape>
            </v:group>
            <v:group style="position:absolute;left:1027;top:9892;width:9022;height:2" coordorigin="1027,9892" coordsize="9022,2">
              <v:shape style="position:absolute;left:1027;top:9892;width:9022;height:2" coordorigin="1027,9892" coordsize="9022,0" path="m1027,9892l10048,9892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506.540009pt;width:452.15pt;height:1.1pt;mso-position-horizontal-relative:page;mso-position-vertical-relative:page;z-index:-116440" coordorigin="1017,10131" coordsize="9043,22">
            <v:group style="position:absolute;left:1028;top:10133;width:9019;height:2" coordorigin="1028,10133" coordsize="9019,2">
              <v:shape style="position:absolute;left:1028;top:10133;width:9019;height:2" coordorigin="1028,10133" coordsize="9019,0" path="m1028,10133l10047,10133e" filled="false" stroked="true" strokeweight=".140pt" strokecolor="#000000">
                <v:path arrowok="t"/>
              </v:shape>
            </v:group>
            <v:group style="position:absolute;left:1027;top:10141;width:9022;height:2" coordorigin="1027,10141" coordsize="9022,2">
              <v:shape style="position:absolute;left:1027;top:10141;width:9022;height:2" coordorigin="1027,10141" coordsize="9022,0" path="m1027,10141l10048,10141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19.020020pt;width:452.15pt;height:1.1pt;mso-position-horizontal-relative:page;mso-position-vertical-relative:page;z-index:-116416" coordorigin="1017,10380" coordsize="9043,22">
            <v:group style="position:absolute;left:1028;top:10383;width:9019;height:2" coordorigin="1028,10383" coordsize="9019,2">
              <v:shape style="position:absolute;left:1028;top:10383;width:9019;height:2" coordorigin="1028,10383" coordsize="9019,0" path="m1028,10383l10047,10383e" filled="false" stroked="true" strokeweight=".140pt" strokecolor="#000000">
                <v:path arrowok="t"/>
              </v:shape>
            </v:group>
            <v:group style="position:absolute;left:1027;top:10391;width:9022;height:2" coordorigin="1027,10391" coordsize="9022,2">
              <v:shape style="position:absolute;left:1027;top:10391;width:9022;height:2" coordorigin="1027,10391" coordsize="9022,0" path="m1027,10391l10048,10391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31.499939pt;width:452.15pt;height:1.1pt;mso-position-horizontal-relative:page;mso-position-vertical-relative:page;z-index:-116392" coordorigin="1017,10630" coordsize="9043,22">
            <v:group style="position:absolute;left:1028;top:10632;width:9019;height:2" coordorigin="1028,10632" coordsize="9019,2">
              <v:shape style="position:absolute;left:1028;top:10632;width:9019;height:2" coordorigin="1028,10632" coordsize="9019,0" path="m1028,10632l10047,10632e" filled="false" stroked="true" strokeweight=".140pt" strokecolor="#000000">
                <v:path arrowok="t"/>
              </v:shape>
            </v:group>
            <v:group style="position:absolute;left:1027;top:10641;width:9022;height:2" coordorigin="1027,10641" coordsize="9022,2">
              <v:shape style="position:absolute;left:1027;top:10641;width:9022;height:2" coordorigin="1027,10641" coordsize="9022,0" path="m1027,10641l10048,1064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43.979980pt;width:452.15pt;height:1.1pt;mso-position-horizontal-relative:page;mso-position-vertical-relative:page;z-index:-116368" coordorigin="1017,10880" coordsize="9043,22">
            <v:group style="position:absolute;left:1028;top:10882;width:9019;height:2" coordorigin="1028,10882" coordsize="9019,2">
              <v:shape style="position:absolute;left:1028;top:10882;width:9019;height:2" coordorigin="1028,10882" coordsize="9019,0" path="m1028,10882l10047,10882e" filled="false" stroked="true" strokeweight=".140pt" strokecolor="#000000">
                <v:path arrowok="t"/>
              </v:shape>
            </v:group>
            <v:group style="position:absolute;left:1027;top:10890;width:9022;height:2" coordorigin="1027,10890" coordsize="9022,2">
              <v:shape style="position:absolute;left:1027;top:10890;width:9022;height:2" coordorigin="1027,10890" coordsize="9022,0" path="m1027,10890l10048,1089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57.539978pt;width:452.15pt;height:1.1pt;mso-position-horizontal-relative:page;mso-position-vertical-relative:page;z-index:-116344" coordorigin="1017,11151" coordsize="9043,22">
            <v:group style="position:absolute;left:1028;top:11153;width:9019;height:2" coordorigin="1028,11153" coordsize="9019,2">
              <v:shape style="position:absolute;left:1028;top:11153;width:9019;height:2" coordorigin="1028,11153" coordsize="9019,0" path="m1028,11153l10047,11153e" filled="false" stroked="true" strokeweight=".140pt" strokecolor="#000000">
                <v:path arrowok="t"/>
              </v:shape>
            </v:group>
            <v:group style="position:absolute;left:1027;top:11161;width:9022;height:2" coordorigin="1027,11161" coordsize="9022,2">
              <v:shape style="position:absolute;left:1027;top:11161;width:9022;height:2" coordorigin="1027,11161" coordsize="9022,0" path="m1027,11161l10048,1116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70.020020pt;width:452.15pt;height:1.1pt;mso-position-horizontal-relative:page;mso-position-vertical-relative:page;z-index:-116320" coordorigin="1017,11400" coordsize="9043,22">
            <v:group style="position:absolute;left:1028;top:11403;width:9019;height:2" coordorigin="1028,11403" coordsize="9019,2">
              <v:shape style="position:absolute;left:1028;top:11403;width:9019;height:2" coordorigin="1028,11403" coordsize="9019,0" path="m1028,11403l10047,11403e" filled="false" stroked="true" strokeweight=".140pt" strokecolor="#000000">
                <v:path arrowok="t"/>
              </v:shape>
            </v:group>
            <v:group style="position:absolute;left:1027;top:11411;width:9022;height:2" coordorigin="1027,11411" coordsize="9022,2">
              <v:shape style="position:absolute;left:1027;top:11411;width:9022;height:2" coordorigin="1027,11411" coordsize="9022,0" path="m1027,11411l10048,11411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82.499939pt;width:452.15pt;height:1.1pt;mso-position-horizontal-relative:page;mso-position-vertical-relative:page;z-index:-116296" coordorigin="1017,11650" coordsize="9043,22">
            <v:group style="position:absolute;left:1028;top:11652;width:9019;height:2" coordorigin="1028,11652" coordsize="9019,2">
              <v:shape style="position:absolute;left:1028;top:11652;width:9019;height:2" coordorigin="1028,11652" coordsize="9019,0" path="m1028,11652l10047,11652e" filled="false" stroked="true" strokeweight=".140pt" strokecolor="#000000">
                <v:path arrowok="t"/>
              </v:shape>
            </v:group>
            <v:group style="position:absolute;left:1027;top:11661;width:9022;height:2" coordorigin="1027,11661" coordsize="9022,2">
              <v:shape style="position:absolute;left:1027;top:11661;width:9022;height:2" coordorigin="1027,11661" coordsize="9022,0" path="m1027,11661l10048,1166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94.979980pt;width:452.15pt;height:1.1pt;mso-position-horizontal-relative:page;mso-position-vertical-relative:page;z-index:-116272" coordorigin="1017,11900" coordsize="9043,22">
            <v:group style="position:absolute;left:1028;top:11902;width:9019;height:2" coordorigin="1028,11902" coordsize="9019,2">
              <v:shape style="position:absolute;left:1028;top:11902;width:9019;height:2" coordorigin="1028,11902" coordsize="9019,0" path="m1028,11902l10047,11902e" filled="false" stroked="true" strokeweight=".140pt" strokecolor="#000000">
                <v:path arrowok="t"/>
              </v:shape>
            </v:group>
            <v:group style="position:absolute;left:1027;top:11910;width:9022;height:2" coordorigin="1027,11910" coordsize="9022,2">
              <v:shape style="position:absolute;left:1027;top:11910;width:9022;height:2" coordorigin="1027,11910" coordsize="9022,0" path="m1027,11910l10048,1191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07.460022pt;width:452.15pt;height:1.1pt;mso-position-horizontal-relative:page;mso-position-vertical-relative:page;z-index:-116248" coordorigin="1017,12149" coordsize="9043,22">
            <v:group style="position:absolute;left:1028;top:12151;width:9019;height:2" coordorigin="1028,12151" coordsize="9019,2">
              <v:shape style="position:absolute;left:1028;top:12151;width:9019;height:2" coordorigin="1028,12151" coordsize="9019,0" path="m1028,12151l10047,12151e" filled="false" stroked="true" strokeweight=".140pt" strokecolor="#000000">
                <v:path arrowok="t"/>
              </v:shape>
            </v:group>
            <v:group style="position:absolute;left:1027;top:12160;width:9022;height:2" coordorigin="1027,12160" coordsize="9022,2">
              <v:shape style="position:absolute;left:1027;top:12160;width:9022;height:2" coordorigin="1027,12160" coordsize="9022,0" path="m1027,12160l10048,1216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19.939941pt;width:452.15pt;height:1.1pt;mso-position-horizontal-relative:page;mso-position-vertical-relative:page;z-index:-116224" coordorigin="1017,12399" coordsize="9043,22">
            <v:group style="position:absolute;left:1028;top:12401;width:9019;height:2" coordorigin="1028,12401" coordsize="9019,2">
              <v:shape style="position:absolute;left:1028;top:12401;width:9019;height:2" coordorigin="1028,12401" coordsize="9019,0" path="m1028,12401l10047,12401e" filled="false" stroked="true" strokeweight=".140pt" strokecolor="#000000">
                <v:path arrowok="t"/>
              </v:shape>
            </v:group>
            <v:group style="position:absolute;left:1027;top:12409;width:9022;height:2" coordorigin="1027,12409" coordsize="9022,2">
              <v:shape style="position:absolute;left:1027;top:12409;width:9022;height:2" coordorigin="1027,12409" coordsize="9022,0" path="m1027,12409l10048,1240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32.450012pt;width:452.15pt;height:1.1pt;mso-position-horizontal-relative:page;mso-position-vertical-relative:page;z-index:-116200" coordorigin="1017,12649" coordsize="9043,22">
            <v:group style="position:absolute;left:1028;top:12651;width:9019;height:2" coordorigin="1028,12651" coordsize="9019,2">
              <v:shape style="position:absolute;left:1028;top:12651;width:9019;height:2" coordorigin="1028,12651" coordsize="9019,0" path="m1028,12651l10047,12651e" filled="false" stroked="true" strokeweight=".140pt" strokecolor="#000000">
                <v:path arrowok="t"/>
              </v:shape>
            </v:group>
            <v:group style="position:absolute;left:1027;top:12660;width:9022;height:2" coordorigin="1027,12660" coordsize="9022,2">
              <v:shape style="position:absolute;left:1027;top:12660;width:9022;height:2" coordorigin="1027,12660" coordsize="9022,0" path="m1027,12660l10048,1266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44.929993pt;width:452.15pt;height:1.1pt;mso-position-horizontal-relative:page;mso-position-vertical-relative:page;z-index:-116176" coordorigin="1017,12899" coordsize="9043,22">
            <v:group style="position:absolute;left:1028;top:12901;width:9019;height:2" coordorigin="1028,12901" coordsize="9019,2">
              <v:shape style="position:absolute;left:1028;top:12901;width:9019;height:2" coordorigin="1028,12901" coordsize="9019,0" path="m1028,12901l10047,12901e" filled="false" stroked="true" strokeweight=".140pt" strokecolor="#000000">
                <v:path arrowok="t"/>
              </v:shape>
            </v:group>
            <v:group style="position:absolute;left:1027;top:12909;width:9022;height:2" coordorigin="1027,12909" coordsize="9022,2">
              <v:shape style="position:absolute;left:1027;top:12909;width:9022;height:2" coordorigin="1027,12909" coordsize="9022,0" path="m1027,12909l10048,1290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57.409973pt;width:452.15pt;height:1.1pt;mso-position-horizontal-relative:page;mso-position-vertical-relative:page;z-index:-116152" coordorigin="1017,13148" coordsize="9043,22">
            <v:group style="position:absolute;left:1028;top:13150;width:9019;height:2" coordorigin="1028,13150" coordsize="9019,2">
              <v:shape style="position:absolute;left:1028;top:13150;width:9019;height:2" coordorigin="1028,13150" coordsize="9019,0" path="m1028,13150l10047,13150e" filled="false" stroked="true" strokeweight=".140pt" strokecolor="#000000">
                <v:path arrowok="t"/>
              </v:shape>
            </v:group>
            <v:group style="position:absolute;left:1027;top:13159;width:9022;height:2" coordorigin="1027,13159" coordsize="9022,2">
              <v:shape style="position:absolute;left:1027;top:13159;width:9022;height:2" coordorigin="1027,13159" coordsize="9022,0" path="m1027,13159l10048,1315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69.890015pt;width:452.15pt;height:1.1pt;mso-position-horizontal-relative:page;mso-position-vertical-relative:page;z-index:-116128" coordorigin="1017,13398" coordsize="9043,22">
            <v:group style="position:absolute;left:1028;top:13400;width:9019;height:2" coordorigin="1028,13400" coordsize="9019,2">
              <v:shape style="position:absolute;left:1028;top:13400;width:9019;height:2" coordorigin="1028,13400" coordsize="9019,0" path="m1028,13400l10047,13400e" filled="false" stroked="true" strokeweight=".140pt" strokecolor="#000000">
                <v:path arrowok="t"/>
              </v:shape>
            </v:group>
            <v:group style="position:absolute;left:1027;top:13408;width:9022;height:2" coordorigin="1027,13408" coordsize="9022,2">
              <v:shape style="position:absolute;left:1027;top:13408;width:9022;height:2" coordorigin="1027,13408" coordsize="9022,0" path="m1027,13408l10048,1340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82.370056pt;width:452.15pt;height:1.1pt;mso-position-horizontal-relative:page;mso-position-vertical-relative:page;z-index:-116104" coordorigin="1017,13647" coordsize="9043,22">
            <v:group style="position:absolute;left:1028;top:13650;width:9019;height:2" coordorigin="1028,13650" coordsize="9019,2">
              <v:shape style="position:absolute;left:1028;top:13650;width:9019;height:2" coordorigin="1028,13650" coordsize="9019,0" path="m1028,13650l10047,13650e" filled="false" stroked="true" strokeweight=".140pt" strokecolor="#000000">
                <v:path arrowok="t"/>
              </v:shape>
            </v:group>
            <v:group style="position:absolute;left:1027;top:13658;width:9022;height:2" coordorigin="1027,13658" coordsize="9022,2">
              <v:shape style="position:absolute;left:1027;top:13658;width:9022;height:2" coordorigin="1027,13658" coordsize="9022,0" path="m1027,13658l10048,1365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94.849976pt;width:452.15pt;height:1.1pt;mso-position-horizontal-relative:page;mso-position-vertical-relative:page;z-index:-116080" coordorigin="1017,13897" coordsize="9043,22">
            <v:group style="position:absolute;left:1028;top:13899;width:9019;height:2" coordorigin="1028,13899" coordsize="9019,2">
              <v:shape style="position:absolute;left:1028;top:13899;width:9019;height:2" coordorigin="1028,13899" coordsize="9019,0" path="m1028,13899l10047,13899e" filled="false" stroked="true" strokeweight=".140pt" strokecolor="#000000">
                <v:path arrowok="t"/>
              </v:shape>
            </v:group>
            <v:group style="position:absolute;left:1027;top:13908;width:9022;height:2" coordorigin="1027,13908" coordsize="9022,2">
              <v:shape style="position:absolute;left:1027;top:13908;width:9022;height:2" coordorigin="1027,13908" coordsize="9022,0" path="m1027,13908l10048,1390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07.329956pt;width:452.15pt;height:1.1pt;mso-position-horizontal-relative:page;mso-position-vertical-relative:page;z-index:-116056" coordorigin="1017,14147" coordsize="9043,22">
            <v:group style="position:absolute;left:1028;top:14149;width:9019;height:2" coordorigin="1028,14149" coordsize="9019,2">
              <v:shape style="position:absolute;left:1028;top:14149;width:9019;height:2" coordorigin="1028,14149" coordsize="9019,0" path="m1028,14149l10047,14149e" filled="false" stroked="true" strokeweight=".140pt" strokecolor="#000000">
                <v:path arrowok="t"/>
              </v:shape>
            </v:group>
            <v:group style="position:absolute;left:1027;top:14157;width:9022;height:2" coordorigin="1027,14157" coordsize="9022,2">
              <v:shape style="position:absolute;left:1027;top:14157;width:9022;height:2" coordorigin="1027,14157" coordsize="9022,0" path="m1027,14157l10048,1415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19.809998pt;width:452.15pt;height:1.1pt;mso-position-horizontal-relative:page;mso-position-vertical-relative:page;z-index:-116032" coordorigin="1017,14396" coordsize="9043,22">
            <v:group style="position:absolute;left:1028;top:14398;width:9019;height:2" coordorigin="1028,14398" coordsize="9019,2">
              <v:shape style="position:absolute;left:1028;top:14398;width:9019;height:2" coordorigin="1028,14398" coordsize="9019,0" path="m1028,14398l10047,14398e" filled="false" stroked="true" strokeweight=".140pt" strokecolor="#000000">
                <v:path arrowok="t"/>
              </v:shape>
            </v:group>
            <v:group style="position:absolute;left:1027;top:14407;width:9022;height:2" coordorigin="1027,14407" coordsize="9022,2">
              <v:shape style="position:absolute;left:1027;top:14407;width:9022;height:2" coordorigin="1027,14407" coordsize="9022,0" path="m1027,14407l10048,14407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33.370056pt;width:452.15pt;height:1.1pt;mso-position-horizontal-relative:page;mso-position-vertical-relative:page;z-index:-116008" coordorigin="1017,14667" coordsize="9043,22">
            <v:group style="position:absolute;left:1028;top:14670;width:9019;height:2" coordorigin="1028,14670" coordsize="9019,2">
              <v:shape style="position:absolute;left:1028;top:14670;width:9019;height:2" coordorigin="1028,14670" coordsize="9019,0" path="m1028,14670l10047,14670e" filled="false" stroked="true" strokeweight=".140pt" strokecolor="#000000">
                <v:path arrowok="t"/>
              </v:shape>
            </v:group>
            <v:group style="position:absolute;left:1027;top:14678;width:9022;height:2" coordorigin="1027,14678" coordsize="9022,2">
              <v:shape style="position:absolute;left:1027;top:14678;width:9022;height:2" coordorigin="1027,14678" coordsize="9022,0" path="m1027,14678l10048,1467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45.845947pt;width:452.15pt;height:1.1pt;mso-position-horizontal-relative:page;mso-position-vertical-relative:page;z-index:-115984" coordorigin="1017,14917" coordsize="9043,22">
            <v:group style="position:absolute;left:1028;top:14919;width:9019;height:2" coordorigin="1028,14919" coordsize="9019,2">
              <v:shape style="position:absolute;left:1028;top:14919;width:9019;height:2" coordorigin="1028,14919" coordsize="9019,0" path="m1028,14919l10047,14919e" filled="false" stroked="true" strokeweight=".140pt" strokecolor="#000000">
                <v:path arrowok="t"/>
              </v:shape>
            </v:group>
            <v:group style="position:absolute;left:1027;top:14928;width:9022;height:2" coordorigin="1027,14928" coordsize="9022,2">
              <v:shape style="position:absolute;left:1027;top:14928;width:9022;height:2" coordorigin="1027,14928" coordsize="9022,0" path="m1027,14928l10048,1492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58.325989pt;width:452.15pt;height:1.1pt;mso-position-horizontal-relative:page;mso-position-vertical-relative:page;z-index:-115960" coordorigin="1017,15167" coordsize="9043,22">
            <v:group style="position:absolute;left:1028;top:15169;width:9019;height:2" coordorigin="1028,15169" coordsize="9019,2">
              <v:shape style="position:absolute;left:1028;top:15169;width:9019;height:2" coordorigin="1028,15169" coordsize="9019,0" path="m1028,15169l10047,15169e" filled="false" stroked="true" strokeweight=".140pt" strokecolor="#000000">
                <v:path arrowok="t"/>
              </v:shape>
            </v:group>
            <v:group style="position:absolute;left:1027;top:15177;width:9022;height:2" coordorigin="1027,15177" coordsize="9022,2">
              <v:shape style="position:absolute;left:1027;top:15177;width:9022;height:2" coordorigin="1027,15177" coordsize="9022,0" path="m1027,15177l10048,1517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70.80603pt;width:452.15pt;height:1.1pt;mso-position-horizontal-relative:page;mso-position-vertical-relative:page;z-index:-115936" coordorigin="1017,15416" coordsize="9043,22">
            <v:group style="position:absolute;left:1028;top:15418;width:9019;height:2" coordorigin="1028,15418" coordsize="9019,2">
              <v:shape style="position:absolute;left:1028;top:15418;width:9019;height:2" coordorigin="1028,15418" coordsize="9019,0" path="m1028,15418l10047,15418e" filled="false" stroked="true" strokeweight=".140pt" strokecolor="#000000">
                <v:path arrowok="t"/>
              </v:shape>
            </v:group>
            <v:group style="position:absolute;left:1027;top:15427;width:9022;height:2" coordorigin="1027,15427" coordsize="9022,2">
              <v:shape style="position:absolute;left:1027;top:15427;width:9022;height:2" coordorigin="1027,15427" coordsize="9022,0" path="m1027,15427l10048,15427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83.28595pt;width:452.15pt;height:1.1pt;mso-position-horizontal-relative:page;mso-position-vertical-relative:page;z-index:-115912" coordorigin="1017,15666" coordsize="9043,22">
            <v:group style="position:absolute;left:1028;top:15668;width:9019;height:2" coordorigin="1028,15668" coordsize="9019,2">
              <v:shape style="position:absolute;left:1028;top:15668;width:9019;height:2" coordorigin="1028,15668" coordsize="9019,0" path="m1028,15668l10047,15668e" filled="false" stroked="true" strokeweight=".140pt" strokecolor="#000000">
                <v:path arrowok="t"/>
              </v:shape>
            </v:group>
            <v:group style="position:absolute;left:1027;top:15676;width:9022;height:2" coordorigin="1027,15676" coordsize="9022,2">
              <v:shape style="position:absolute;left:1027;top:15676;width:9022;height:2" coordorigin="1027,15676" coordsize="9022,0" path="m1027,15676l10048,15676e" filled="false" stroked="true" strokeweight="1.0600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3707"/>
        <w:gridCol w:w="3713"/>
      </w:tblGrid>
      <w:tr>
        <w:trPr>
          <w:trHeight w:val="269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117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Ереванская,</w:t>
            </w:r>
            <w:r>
              <w:rPr>
                <w:rFonts w:ascii="Times New Roman" w:hAnsi="Times New Roman"/>
                <w:sz w:val="18"/>
              </w:rPr>
              <w:t> 28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23, 57, 69, 82, 83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Железнодорожников,</w:t>
            </w:r>
            <w:r>
              <w:rPr>
                <w:rFonts w:ascii="Times New Roman" w:hAnsi="Times New Roman"/>
                <w:sz w:val="18"/>
              </w:rPr>
              <w:t>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119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Железнодорожников,</w:t>
            </w:r>
            <w:r>
              <w:rPr>
                <w:rFonts w:ascii="Times New Roman" w:hAnsi="Times New Roman"/>
                <w:sz w:val="18"/>
              </w:rPr>
              <w:t>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Избирателей,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36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63, 116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47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52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63, 72, 89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54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Индустрии,</w:t>
            </w:r>
            <w:r>
              <w:rPr>
                <w:rFonts w:ascii="Times New Roman" w:hAnsi="Times New Roman"/>
                <w:sz w:val="18"/>
              </w:rPr>
              <w:t> 56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Инженерная,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Инженерная,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129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Инженерная,</w:t>
            </w:r>
            <w:r>
              <w:rPr>
                <w:rFonts w:ascii="Times New Roman" w:hAnsi="Times New Roman"/>
                <w:sz w:val="18"/>
              </w:rPr>
              <w:t> 21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Инженерная,</w:t>
            </w:r>
            <w:r>
              <w:rPr>
                <w:rFonts w:ascii="Times New Roman" w:hAnsi="Times New Roman"/>
                <w:sz w:val="18"/>
              </w:rPr>
              <w:t> 28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Инженерная,</w:t>
            </w:r>
            <w:r>
              <w:rPr>
                <w:rFonts w:ascii="Times New Roman" w:hAnsi="Times New Roman"/>
                <w:sz w:val="18"/>
              </w:rPr>
              <w:t> 28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Инженерная,</w:t>
            </w:r>
            <w:r>
              <w:rPr>
                <w:rFonts w:ascii="Times New Roman" w:hAnsi="Times New Roman"/>
                <w:sz w:val="18"/>
              </w:rPr>
              <w:t> 43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Испанских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рабочих,</w:t>
            </w:r>
            <w:r>
              <w:rPr>
                <w:rFonts w:ascii="Times New Roman" w:hAnsi="Times New Roman"/>
                <w:sz w:val="18"/>
              </w:rPr>
              <w:t> 40/53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4, 81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Испанских</w:t>
            </w:r>
            <w:r>
              <w:rPr>
                <w:rFonts w:ascii="Times New Roman" w:hAnsi="Times New Roman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рабочих,</w:t>
            </w:r>
            <w:r>
              <w:rPr>
                <w:rFonts w:ascii="Times New Roman" w:hAnsi="Times New Roman"/>
                <w:sz w:val="18"/>
              </w:rPr>
              <w:t> 45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25, 28, 36, 43, 45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Июльская,</w:t>
            </w:r>
            <w:r>
              <w:rPr>
                <w:rFonts w:ascii="Times New Roman" w:hAnsi="Times New Roman"/>
                <w:sz w:val="18"/>
              </w:rPr>
              <w:t> 46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Июльская,</w:t>
            </w:r>
            <w:r>
              <w:rPr>
                <w:rFonts w:ascii="Times New Roman" w:hAnsi="Times New Roman"/>
                <w:sz w:val="18"/>
              </w:rPr>
              <w:t> 46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Июльская,</w:t>
            </w:r>
            <w:r>
              <w:rPr>
                <w:rFonts w:ascii="Times New Roman" w:hAnsi="Times New Roman"/>
                <w:sz w:val="18"/>
              </w:rPr>
              <w:t> 48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Июльская,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139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Кировградская,</w:t>
            </w:r>
            <w:r>
              <w:rPr>
                <w:rFonts w:ascii="Times New Roman" w:hAnsi="Times New Roman"/>
                <w:sz w:val="18"/>
              </w:rPr>
              <w:t> 39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Кишиневская,</w:t>
            </w:r>
            <w:r>
              <w:rPr>
                <w:rFonts w:ascii="Times New Roman" w:hAnsi="Times New Roman"/>
                <w:sz w:val="18"/>
              </w:rPr>
              <w:t> 54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Короленко,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Короленко,</w:t>
            </w:r>
            <w:r>
              <w:rPr>
                <w:rFonts w:ascii="Times New Roman" w:hAnsi="Times New Roman"/>
                <w:sz w:val="18"/>
              </w:rPr>
              <w:t> 10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40, 52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Короленко,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5, 37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Косарева,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Краснолесье,</w:t>
            </w:r>
            <w:r>
              <w:rPr>
                <w:rFonts w:ascii="Times New Roman" w:hAnsi="Times New Roman"/>
                <w:sz w:val="18"/>
              </w:rPr>
              <w:t> 14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26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39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14, 43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Краснофлотцев,</w:t>
            </w:r>
            <w:r>
              <w:rPr>
                <w:rFonts w:ascii="Times New Roman" w:hAnsi="Times New Roman"/>
                <w:sz w:val="18"/>
              </w:rPr>
              <w:t> 53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14, 64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149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Красный,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Красный,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14, 17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Красный,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Красный,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Красный,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Красный,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Круговая,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Кунарская,</w:t>
            </w:r>
            <w:r>
              <w:rPr>
                <w:rFonts w:ascii="Times New Roman" w:hAnsi="Times New Roman"/>
                <w:sz w:val="18"/>
              </w:rPr>
              <w:t> 16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16, 67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Кунарская,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159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101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103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103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62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62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62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68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69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70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70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70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75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75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81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83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97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97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97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176</w:t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</w:t>
            </w:r>
            <w:r>
              <w:rPr>
                <w:rFonts w:ascii="Times New Roman" w:hAnsi="Times New Roman"/>
                <w:sz w:val="18"/>
              </w:rPr>
              <w:t> 97</w:t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48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8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00" w:bottom="280" w:left="90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0.830002pt;margin-top:66.449989pt;width:452.15pt;height:1.1pt;mso-position-horizontal-relative:page;mso-position-vertical-relative:page;z-index:-115888" coordorigin="1017,1329" coordsize="9043,22">
            <v:group style="position:absolute;left:1028;top:1331;width:9019;height:2" coordorigin="1028,1331" coordsize="9019,2">
              <v:shape style="position:absolute;left:1028;top:1331;width:9019;height:2" coordorigin="1028,1331" coordsize="9019,0" path="m1028,1331l10047,1331e" filled="false" stroked="true" strokeweight=".140pt" strokecolor="#000000">
                <v:path arrowok="t"/>
              </v:shape>
            </v:group>
            <v:group style="position:absolute;left:1027;top:1340;width:9022;height:2" coordorigin="1027,1340" coordsize="9022,2">
              <v:shape style="position:absolute;left:1027;top:1340;width:9022;height:2" coordorigin="1027,1340" coordsize="9022,0" path="m1027,1340l10048,134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78.929985pt;width:452.15pt;height:1.1pt;mso-position-horizontal-relative:page;mso-position-vertical-relative:page;z-index:-115864" coordorigin="1017,1579" coordsize="9043,22">
            <v:group style="position:absolute;left:1028;top:1581;width:9019;height:2" coordorigin="1028,1581" coordsize="9019,2">
              <v:shape style="position:absolute;left:1028;top:1581;width:9019;height:2" coordorigin="1028,1581" coordsize="9019,0" path="m1028,1581l10047,1581e" filled="false" stroked="true" strokeweight=".140pt" strokecolor="#000000">
                <v:path arrowok="t"/>
              </v:shape>
            </v:group>
            <v:group style="position:absolute;left:1027;top:1589;width:9022;height:2" coordorigin="1027,1589" coordsize="9022,2">
              <v:shape style="position:absolute;left:1027;top:1589;width:9022;height:2" coordorigin="1027,1589" coordsize="9022,0" path="m1027,1589l10048,158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91.409988pt;width:452.15pt;height:1.1pt;mso-position-horizontal-relative:page;mso-position-vertical-relative:page;z-index:-115840" coordorigin="1017,1828" coordsize="9043,22">
            <v:group style="position:absolute;left:1028;top:1830;width:9019;height:2" coordorigin="1028,1830" coordsize="9019,2">
              <v:shape style="position:absolute;left:1028;top:1830;width:9019;height:2" coordorigin="1028,1830" coordsize="9019,0" path="m1028,1830l10047,1830e" filled="false" stroked="true" strokeweight=".140pt" strokecolor="#000000">
                <v:path arrowok="t"/>
              </v:shape>
            </v:group>
            <v:group style="position:absolute;left:1027;top:1839;width:9022;height:2" coordorigin="1027,1839" coordsize="9022,2">
              <v:shape style="position:absolute;left:1027;top:1839;width:9022;height:2" coordorigin="1027,1839" coordsize="9022,0" path="m1027,1839l10048,183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03.889984pt;width:452.15pt;height:1.1pt;mso-position-horizontal-relative:page;mso-position-vertical-relative:page;z-index:-115816" coordorigin="1017,2078" coordsize="9043,22">
            <v:group style="position:absolute;left:1028;top:2080;width:9019;height:2" coordorigin="1028,2080" coordsize="9019,2">
              <v:shape style="position:absolute;left:1028;top:2080;width:9019;height:2" coordorigin="1028,2080" coordsize="9019,0" path="m1028,2080l10047,2080e" filled="false" stroked="true" strokeweight=".140pt" strokecolor="#000000">
                <v:path arrowok="t"/>
              </v:shape>
            </v:group>
            <v:group style="position:absolute;left:1027;top:2088;width:9022;height:2" coordorigin="1027,2088" coordsize="9022,2">
              <v:shape style="position:absolute;left:1027;top:2088;width:9022;height:2" coordorigin="1027,2088" coordsize="9022,0" path="m1027,2088l10048,208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16.369987pt;width:452.15pt;height:1.1pt;mso-position-horizontal-relative:page;mso-position-vertical-relative:page;z-index:-115792" coordorigin="1017,2327" coordsize="9043,22">
            <v:group style="position:absolute;left:1028;top:2330;width:9019;height:2" coordorigin="1028,2330" coordsize="9019,2">
              <v:shape style="position:absolute;left:1028;top:2330;width:9019;height:2" coordorigin="1028,2330" coordsize="9019,0" path="m1028,2330l10047,2330e" filled="false" stroked="true" strokeweight=".140pt" strokecolor="#000000">
                <v:path arrowok="t"/>
              </v:shape>
            </v:group>
            <v:group style="position:absolute;left:1027;top:2338;width:9022;height:2" coordorigin="1027,2338" coordsize="9022,2">
              <v:shape style="position:absolute;left:1027;top:2338;width:9022;height:2" coordorigin="1027,2338" coordsize="9022,0" path="m1027,2338l10048,233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28.849991pt;width:452.15pt;height:1.1pt;mso-position-horizontal-relative:page;mso-position-vertical-relative:page;z-index:-115768" coordorigin="1017,2577" coordsize="9043,22">
            <v:group style="position:absolute;left:1028;top:2579;width:9019;height:2" coordorigin="1028,2579" coordsize="9019,2">
              <v:shape style="position:absolute;left:1028;top:2579;width:9019;height:2" coordorigin="1028,2579" coordsize="9019,0" path="m1028,2579l10047,2579e" filled="false" stroked="true" strokeweight=".140pt" strokecolor="#000000">
                <v:path arrowok="t"/>
              </v:shape>
            </v:group>
            <v:group style="position:absolute;left:1027;top:2588;width:9022;height:2" coordorigin="1027,2588" coordsize="9022,2">
              <v:shape style="position:absolute;left:1027;top:2588;width:9022;height:2" coordorigin="1027,2588" coordsize="9022,0" path="m1027,2588l10048,258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41.330002pt;width:452.15pt;height:1.1pt;mso-position-horizontal-relative:page;mso-position-vertical-relative:page;z-index:-115744" coordorigin="1017,2827" coordsize="9043,22">
            <v:group style="position:absolute;left:1028;top:2829;width:9019;height:2" coordorigin="1028,2829" coordsize="9019,2">
              <v:shape style="position:absolute;left:1028;top:2829;width:9019;height:2" coordorigin="1028,2829" coordsize="9019,0" path="m1028,2829l10047,2829e" filled="false" stroked="true" strokeweight=".140pt" strokecolor="#000000">
                <v:path arrowok="t"/>
              </v:shape>
            </v:group>
            <v:group style="position:absolute;left:1027;top:2837;width:9022;height:2" coordorigin="1027,2837" coordsize="9022,2">
              <v:shape style="position:absolute;left:1027;top:2837;width:9022;height:2" coordorigin="1027,2837" coordsize="9022,0" path="m1027,2837l10048,283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53.809982pt;width:452.15pt;height:1.1pt;mso-position-horizontal-relative:page;mso-position-vertical-relative:page;z-index:-115720" coordorigin="1017,3076" coordsize="9043,22">
            <v:group style="position:absolute;left:1028;top:3078;width:9019;height:2" coordorigin="1028,3078" coordsize="9019,2">
              <v:shape style="position:absolute;left:1028;top:3078;width:9019;height:2" coordorigin="1028,3078" coordsize="9019,0" path="m1028,3078l10047,3078e" filled="false" stroked="true" strokeweight=".140pt" strokecolor="#000000">
                <v:path arrowok="t"/>
              </v:shape>
            </v:group>
            <v:group style="position:absolute;left:1027;top:3087;width:9022;height:2" coordorigin="1027,3087" coordsize="9022,2">
              <v:shape style="position:absolute;left:1027;top:3087;width:9022;height:2" coordorigin="1027,3087" coordsize="9022,0" path="m1027,3087l10048,308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67.36998pt;width:452.15pt;height:1.1pt;mso-position-horizontal-relative:page;mso-position-vertical-relative:page;z-index:-115696" coordorigin="1017,3347" coordsize="9043,22">
            <v:group style="position:absolute;left:1028;top:3350;width:9019;height:2" coordorigin="1028,3350" coordsize="9019,2">
              <v:shape style="position:absolute;left:1028;top:3350;width:9019;height:2" coordorigin="1028,3350" coordsize="9019,0" path="m1028,3350l10047,3350e" filled="false" stroked="true" strokeweight=".140pt" strokecolor="#000000">
                <v:path arrowok="t"/>
              </v:shape>
            </v:group>
            <v:group style="position:absolute;left:1027;top:3358;width:9022;height:2" coordorigin="1027,3358" coordsize="9022,2">
              <v:shape style="position:absolute;left:1027;top:3358;width:9022;height:2" coordorigin="1027,3358" coordsize="9022,0" path="m1027,3358l10048,335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79.849991pt;width:452.15pt;height:1.1pt;mso-position-horizontal-relative:page;mso-position-vertical-relative:page;z-index:-115672" coordorigin="1017,3597" coordsize="9043,22">
            <v:group style="position:absolute;left:1028;top:3599;width:9019;height:2" coordorigin="1028,3599" coordsize="9019,2">
              <v:shape style="position:absolute;left:1028;top:3599;width:9019;height:2" coordorigin="1028,3599" coordsize="9019,0" path="m1028,3599l10047,3599e" filled="false" stroked="true" strokeweight=".140pt" strokecolor="#000000">
                <v:path arrowok="t"/>
              </v:shape>
            </v:group>
            <v:group style="position:absolute;left:1027;top:3608;width:9022;height:2" coordorigin="1027,3608" coordsize="9022,2">
              <v:shape style="position:absolute;left:1027;top:3608;width:9022;height:2" coordorigin="1027,3608" coordsize="9022,0" path="m1027,3608l10048,360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92.330002pt;width:452.15pt;height:1.1pt;mso-position-horizontal-relative:page;mso-position-vertical-relative:page;z-index:-115648" coordorigin="1017,3847" coordsize="9043,22">
            <v:group style="position:absolute;left:1028;top:3849;width:9019;height:2" coordorigin="1028,3849" coordsize="9019,2">
              <v:shape style="position:absolute;left:1028;top:3849;width:9019;height:2" coordorigin="1028,3849" coordsize="9019,0" path="m1028,3849l10047,3849e" filled="false" stroked="true" strokeweight=".140pt" strokecolor="#000000">
                <v:path arrowok="t"/>
              </v:shape>
            </v:group>
            <v:group style="position:absolute;left:1027;top:3857;width:9022;height:2" coordorigin="1027,3857" coordsize="9022,2">
              <v:shape style="position:absolute;left:1027;top:3857;width:9022;height:2" coordorigin="1027,3857" coordsize="9022,0" path="m1027,3857l10048,385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04.809982pt;width:452.15pt;height:1.1pt;mso-position-horizontal-relative:page;mso-position-vertical-relative:page;z-index:-115624" coordorigin="1017,4096" coordsize="9043,22">
            <v:group style="position:absolute;left:1028;top:4098;width:9019;height:2" coordorigin="1028,4098" coordsize="9019,2">
              <v:shape style="position:absolute;left:1028;top:4098;width:9019;height:2" coordorigin="1028,4098" coordsize="9019,0" path="m1028,4098l10047,4098e" filled="false" stroked="true" strokeweight=".140pt" strokecolor="#000000">
                <v:path arrowok="t"/>
              </v:shape>
            </v:group>
            <v:group style="position:absolute;left:1027;top:4107;width:9022;height:2" coordorigin="1027,4107" coordsize="9022,2">
              <v:shape style="position:absolute;left:1027;top:4107;width:9022;height:2" coordorigin="1027,4107" coordsize="9022,0" path="m1027,4107l10048,410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17.289993pt;width:452.15pt;height:1.1pt;mso-position-horizontal-relative:page;mso-position-vertical-relative:page;z-index:-115600" coordorigin="1017,4346" coordsize="9043,22">
            <v:group style="position:absolute;left:1028;top:4348;width:9019;height:2" coordorigin="1028,4348" coordsize="9019,2">
              <v:shape style="position:absolute;left:1028;top:4348;width:9019;height:2" coordorigin="1028,4348" coordsize="9019,0" path="m1028,4348l10047,4348e" filled="false" stroked="true" strokeweight=".140pt" strokecolor="#000000">
                <v:path arrowok="t"/>
              </v:shape>
            </v:group>
            <v:group style="position:absolute;left:1027;top:4356;width:9022;height:2" coordorigin="1027,4356" coordsize="9022,2">
              <v:shape style="position:absolute;left:1027;top:4356;width:9022;height:2" coordorigin="1027,4356" coordsize="9022,0" path="m1027,4356l10048,435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29.800003pt;width:452.15pt;height:1.1pt;mso-position-horizontal-relative:page;mso-position-vertical-relative:page;z-index:-115576" coordorigin="1017,4596" coordsize="9043,22">
            <v:group style="position:absolute;left:1028;top:4598;width:9019;height:2" coordorigin="1028,4598" coordsize="9019,2">
              <v:shape style="position:absolute;left:1028;top:4598;width:9019;height:2" coordorigin="1028,4598" coordsize="9019,0" path="m1028,4598l10047,4598e" filled="false" stroked="true" strokeweight=".140pt" strokecolor="#000000">
                <v:path arrowok="t"/>
              </v:shape>
            </v:group>
            <v:group style="position:absolute;left:1027;top:4607;width:9022;height:2" coordorigin="1027,4607" coordsize="9022,2">
              <v:shape style="position:absolute;left:1027;top:4607;width:9022;height:2" coordorigin="1027,4607" coordsize="9022,0" path="m1027,4607l10048,460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43.360001pt;width:452.15pt;height:1.1pt;mso-position-horizontal-relative:page;mso-position-vertical-relative:page;z-index:-115552" coordorigin="1017,4867" coordsize="9043,22">
            <v:group style="position:absolute;left:1028;top:4869;width:9019;height:2" coordorigin="1028,4869" coordsize="9019,2">
              <v:shape style="position:absolute;left:1028;top:4869;width:9019;height:2" coordorigin="1028,4869" coordsize="9019,0" path="m1028,4869l10047,4869e" filled="false" stroked="true" strokeweight=".140pt" strokecolor="#000000">
                <v:path arrowok="t"/>
              </v:shape>
            </v:group>
            <v:group style="position:absolute;left:1027;top:4878;width:9022;height:2" coordorigin="1027,4878" coordsize="9022,2">
              <v:shape style="position:absolute;left:1027;top:4878;width:9022;height:2" coordorigin="1027,4878" coordsize="9022,0" path="m1027,4878l10048,487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55.839996pt;width:452.15pt;height:1.1pt;mso-position-horizontal-relative:page;mso-position-vertical-relative:page;z-index:-115528" coordorigin="1017,5117" coordsize="9043,22">
            <v:group style="position:absolute;left:1028;top:5119;width:9019;height:2" coordorigin="1028,5119" coordsize="9019,2">
              <v:shape style="position:absolute;left:1028;top:5119;width:9019;height:2" coordorigin="1028,5119" coordsize="9019,0" path="m1028,5119l10047,5119e" filled="false" stroked="true" strokeweight=".140pt" strokecolor="#000000">
                <v:path arrowok="t"/>
              </v:shape>
            </v:group>
            <v:group style="position:absolute;left:1027;top:5127;width:9022;height:2" coordorigin="1027,5127" coordsize="9022,2">
              <v:shape style="position:absolute;left:1027;top:5127;width:9022;height:2" coordorigin="1027,5127" coordsize="9022,0" path="m1027,5127l10048,512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68.320007pt;width:452.15pt;height:1.1pt;mso-position-horizontal-relative:page;mso-position-vertical-relative:page;z-index:-115504" coordorigin="1017,5366" coordsize="9043,22">
            <v:group style="position:absolute;left:1028;top:5369;width:9019;height:2" coordorigin="1028,5369" coordsize="9019,2">
              <v:shape style="position:absolute;left:1028;top:5369;width:9019;height:2" coordorigin="1028,5369" coordsize="9019,0" path="m1028,5369l10047,5369e" filled="false" stroked="true" strokeweight=".140pt" strokecolor="#000000">
                <v:path arrowok="t"/>
              </v:shape>
            </v:group>
            <v:group style="position:absolute;left:1027;top:5377;width:9022;height:2" coordorigin="1027,5377" coordsize="9022,2">
              <v:shape style="position:absolute;left:1027;top:5377;width:9022;height:2" coordorigin="1027,5377" coordsize="9022,0" path="m1027,5377l10048,537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280.799957pt;width:452.15pt;height:1.1pt;mso-position-horizontal-relative:page;mso-position-vertical-relative:page;z-index:-115480" coordorigin="1017,5616" coordsize="9043,22">
            <v:group style="position:absolute;left:1028;top:5618;width:9019;height:2" coordorigin="1028,5618" coordsize="9019,2">
              <v:shape style="position:absolute;left:1028;top:5618;width:9019;height:2" coordorigin="1028,5618" coordsize="9019,0" path="m1028,5618l10047,5618e" filled="false" stroked="true" strokeweight=".140pt" strokecolor="#000000">
                <v:path arrowok="t"/>
              </v:shape>
            </v:group>
            <v:group style="position:absolute;left:1027;top:5627;width:9022;height:2" coordorigin="1027,5627" coordsize="9022,2">
              <v:shape style="position:absolute;left:1027;top:5627;width:9022;height:2" coordorigin="1027,5627" coordsize="9022,0" path="m1027,5627l10048,562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93.279999pt;width:452.15pt;height:1.1pt;mso-position-horizontal-relative:page;mso-position-vertical-relative:page;z-index:-115456" coordorigin="1017,5866" coordsize="9043,22">
            <v:group style="position:absolute;left:1028;top:5868;width:9019;height:2" coordorigin="1028,5868" coordsize="9019,2">
              <v:shape style="position:absolute;left:1028;top:5868;width:9019;height:2" coordorigin="1028,5868" coordsize="9019,0" path="m1028,5868l10047,5868e" filled="false" stroked="true" strokeweight=".140pt" strokecolor="#000000">
                <v:path arrowok="t"/>
              </v:shape>
            </v:group>
            <v:group style="position:absolute;left:1027;top:5876;width:9022;height:2" coordorigin="1027,5876" coordsize="9022,2">
              <v:shape style="position:absolute;left:1027;top:5876;width:9022;height:2" coordorigin="1027,5876" coordsize="9022,0" path="m1027,5876l10048,587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05.760010pt;width:452.15pt;height:1.1pt;mso-position-horizontal-relative:page;mso-position-vertical-relative:page;z-index:-115432" coordorigin="1017,6115" coordsize="9043,22">
            <v:group style="position:absolute;left:1028;top:6117;width:9019;height:2" coordorigin="1028,6117" coordsize="9019,2">
              <v:shape style="position:absolute;left:1028;top:6117;width:9019;height:2" coordorigin="1028,6117" coordsize="9019,0" path="m1028,6117l10047,6117e" filled="false" stroked="true" strokeweight=".140pt" strokecolor="#000000">
                <v:path arrowok="t"/>
              </v:shape>
            </v:group>
            <v:group style="position:absolute;left:1027;top:6126;width:9022;height:2" coordorigin="1027,6126" coordsize="9022,2">
              <v:shape style="position:absolute;left:1027;top:6126;width:9022;height:2" coordorigin="1027,6126" coordsize="9022,0" path="m1027,6126l10048,612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18.23996pt;width:452.15pt;height:1.1pt;mso-position-horizontal-relative:page;mso-position-vertical-relative:page;z-index:-115408" coordorigin="1017,6365" coordsize="9043,22">
            <v:group style="position:absolute;left:1028;top:6367;width:9019;height:2" coordorigin="1028,6367" coordsize="9019,2">
              <v:shape style="position:absolute;left:1028;top:6367;width:9019;height:2" coordorigin="1028,6367" coordsize="9019,0" path="m1028,6367l10047,6367e" filled="false" stroked="true" strokeweight=".140pt" strokecolor="#000000">
                <v:path arrowok="t"/>
              </v:shape>
            </v:group>
            <v:group style="position:absolute;left:1027;top:6375;width:9022;height:2" coordorigin="1027,6375" coordsize="9022,2">
              <v:shape style="position:absolute;left:1027;top:6375;width:9022;height:2" coordorigin="1027,6375" coordsize="9022,0" path="m1027,6375l10048,637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30.720001pt;width:452.15pt;height:1.1pt;mso-position-horizontal-relative:page;mso-position-vertical-relative:page;z-index:-115384" coordorigin="1017,6614" coordsize="9043,22">
            <v:group style="position:absolute;left:1028;top:6617;width:9019;height:2" coordorigin="1028,6617" coordsize="9019,2">
              <v:shape style="position:absolute;left:1028;top:6617;width:9019;height:2" coordorigin="1028,6617" coordsize="9019,0" path="m1028,6617l10047,6617e" filled="false" stroked="true" strokeweight=".140pt" strokecolor="#000000">
                <v:path arrowok="t"/>
              </v:shape>
            </v:group>
            <v:group style="position:absolute;left:1027;top:6625;width:9022;height:2" coordorigin="1027,6625" coordsize="9022,2">
              <v:shape style="position:absolute;left:1027;top:6625;width:9022;height:2" coordorigin="1027,6625" coordsize="9022,0" path="m1027,6625l10048,662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43.200012pt;width:452.15pt;height:1.1pt;mso-position-horizontal-relative:page;mso-position-vertical-relative:page;z-index:-115360" coordorigin="1017,6864" coordsize="9043,22">
            <v:group style="position:absolute;left:1028;top:6866;width:9019;height:2" coordorigin="1028,6866" coordsize="9019,2">
              <v:shape style="position:absolute;left:1028;top:6866;width:9019;height:2" coordorigin="1028,6866" coordsize="9019,0" path="m1028,6866l10047,6866e" filled="false" stroked="true" strokeweight=".140pt" strokecolor="#000000">
                <v:path arrowok="t"/>
              </v:shape>
            </v:group>
            <v:group style="position:absolute;left:1027;top:6875;width:9022;height:2" coordorigin="1027,6875" coordsize="9022,2">
              <v:shape style="position:absolute;left:1027;top:6875;width:9022;height:2" coordorigin="1027,6875" coordsize="9022,0" path="m1027,6875l10048,687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55.679993pt;width:452.15pt;height:1.1pt;mso-position-horizontal-relative:page;mso-position-vertical-relative:page;z-index:-115336" coordorigin="1017,7114" coordsize="9043,22">
            <v:group style="position:absolute;left:1028;top:7116;width:9019;height:2" coordorigin="1028,7116" coordsize="9019,2">
              <v:shape style="position:absolute;left:1028;top:7116;width:9019;height:2" coordorigin="1028,7116" coordsize="9019,0" path="m1028,7116l10047,7116e" filled="false" stroked="true" strokeweight=".140pt" strokecolor="#000000">
                <v:path arrowok="t"/>
              </v:shape>
            </v:group>
            <v:group style="position:absolute;left:1027;top:7124;width:9022;height:2" coordorigin="1027,7124" coordsize="9022,2">
              <v:shape style="position:absolute;left:1027;top:7124;width:9022;height:2" coordorigin="1027,7124" coordsize="9022,0" path="m1027,7124l10048,712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68.160004pt;width:452.15pt;height:1.1pt;mso-position-horizontal-relative:page;mso-position-vertical-relative:page;z-index:-115312" coordorigin="1017,7363" coordsize="9043,22">
            <v:group style="position:absolute;left:1028;top:7365;width:9019;height:2" coordorigin="1028,7365" coordsize="9019,2">
              <v:shape style="position:absolute;left:1028;top:7365;width:9019;height:2" coordorigin="1028,7365" coordsize="9019,0" path="m1028,7365l10047,7365e" filled="false" stroked="true" strokeweight=".140pt" strokecolor="#000000">
                <v:path arrowok="t"/>
              </v:shape>
            </v:group>
            <v:group style="position:absolute;left:1027;top:7374;width:9022;height:2" coordorigin="1027,7374" coordsize="9022,2">
              <v:shape style="position:absolute;left:1027;top:7374;width:9022;height:2" coordorigin="1027,7374" coordsize="9022,0" path="m1027,7374l10048,737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80.639954pt;width:452.15pt;height:1.1pt;mso-position-horizontal-relative:page;mso-position-vertical-relative:page;z-index:-115288" coordorigin="1017,7613" coordsize="9043,22">
            <v:group style="position:absolute;left:1028;top:7615;width:9019;height:2" coordorigin="1028,7615" coordsize="9019,2">
              <v:shape style="position:absolute;left:1028;top:7615;width:9019;height:2" coordorigin="1028,7615" coordsize="9019,0" path="m1028,7615l10047,7615e" filled="false" stroked="true" strokeweight=".140pt" strokecolor="#000000">
                <v:path arrowok="t"/>
              </v:shape>
            </v:group>
            <v:group style="position:absolute;left:1027;top:7623;width:9022;height:2" coordorigin="1027,7623" coordsize="9022,2">
              <v:shape style="position:absolute;left:1027;top:7623;width:9022;height:2" coordorigin="1027,7623" coordsize="9022,0" path="m1027,7623l10048,762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93.119995pt;width:452.15pt;height:1.1pt;mso-position-horizontal-relative:page;mso-position-vertical-relative:page;z-index:-115264" coordorigin="1017,7862" coordsize="9043,22">
            <v:group style="position:absolute;left:1028;top:7865;width:9019;height:2" coordorigin="1028,7865" coordsize="9019,2">
              <v:shape style="position:absolute;left:1028;top:7865;width:9019;height:2" coordorigin="1028,7865" coordsize="9019,0" path="m1028,7865l10047,7865e" filled="false" stroked="true" strokeweight=".140pt" strokecolor="#000000">
                <v:path arrowok="t"/>
              </v:shape>
            </v:group>
            <v:group style="position:absolute;left:1027;top:7873;width:9022;height:2" coordorigin="1027,7873" coordsize="9022,2">
              <v:shape style="position:absolute;left:1027;top:7873;width:9022;height:2" coordorigin="1027,7873" coordsize="9022,0" path="m1027,7873l10048,787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06.679962pt;width:452.15pt;height:1.1pt;mso-position-horizontal-relative:page;mso-position-vertical-relative:page;z-index:-115240" coordorigin="1017,8134" coordsize="9043,22">
            <v:group style="position:absolute;left:1028;top:8136;width:9019;height:2" coordorigin="1028,8136" coordsize="9019,2">
              <v:shape style="position:absolute;left:1028;top:8136;width:9019;height:2" coordorigin="1028,8136" coordsize="9019,0" path="m1028,8136l10047,8136e" filled="false" stroked="true" strokeweight=".140pt" strokecolor="#000000">
                <v:path arrowok="t"/>
              </v:shape>
            </v:group>
            <v:group style="position:absolute;left:1027;top:8144;width:9022;height:2" coordorigin="1027,8144" coordsize="9022,2">
              <v:shape style="position:absolute;left:1027;top:8144;width:9022;height:2" coordorigin="1027,8144" coordsize="9022,0" path="m1027,8144l10048,814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19.160004pt;width:452.15pt;height:1.1pt;mso-position-horizontal-relative:page;mso-position-vertical-relative:page;z-index:-115216" coordorigin="1017,8383" coordsize="9043,22">
            <v:group style="position:absolute;left:1028;top:8385;width:9019;height:2" coordorigin="1028,8385" coordsize="9019,2">
              <v:shape style="position:absolute;left:1028;top:8385;width:9019;height:2" coordorigin="1028,8385" coordsize="9019,0" path="m1028,8385l10047,8385e" filled="false" stroked="true" strokeweight=".140pt" strokecolor="#000000">
                <v:path arrowok="t"/>
              </v:shape>
            </v:group>
            <v:group style="position:absolute;left:1027;top:8394;width:9022;height:2" coordorigin="1027,8394" coordsize="9022,2">
              <v:shape style="position:absolute;left:1027;top:8394;width:9022;height:2" coordorigin="1027,8394" coordsize="9022,0" path="m1027,8394l10048,839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31.660004pt;width:452.15pt;height:1.1pt;mso-position-horizontal-relative:page;mso-position-vertical-relative:page;z-index:-115192" coordorigin="1017,8633" coordsize="9043,22">
            <v:group style="position:absolute;left:1028;top:8635;width:9019;height:2" coordorigin="1028,8635" coordsize="9019,2">
              <v:shape style="position:absolute;left:1028;top:8635;width:9019;height:2" coordorigin="1028,8635" coordsize="9019,0" path="m1028,8635l10047,8635e" filled="false" stroked="true" strokeweight=".140pt" strokecolor="#000000">
                <v:path arrowok="t"/>
              </v:shape>
            </v:group>
            <v:group style="position:absolute;left:1027;top:8644;width:9022;height:2" coordorigin="1027,8644" coordsize="9022,2">
              <v:shape style="position:absolute;left:1027;top:8644;width:9022;height:2" coordorigin="1027,8644" coordsize="9022,0" path="m1027,8644l10048,864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44.139984pt;width:452.15pt;height:1.1pt;mso-position-horizontal-relative:page;mso-position-vertical-relative:page;z-index:-115168" coordorigin="1017,8883" coordsize="9043,22">
            <v:group style="position:absolute;left:1028;top:8885;width:9019;height:2" coordorigin="1028,8885" coordsize="9019,2">
              <v:shape style="position:absolute;left:1028;top:8885;width:9019;height:2" coordorigin="1028,8885" coordsize="9019,0" path="m1028,8885l10047,8885e" filled="false" stroked="true" strokeweight=".140pt" strokecolor="#000000">
                <v:path arrowok="t"/>
              </v:shape>
            </v:group>
            <v:group style="position:absolute;left:1027;top:8893;width:9022;height:2" coordorigin="1027,8893" coordsize="9022,2">
              <v:shape style="position:absolute;left:1027;top:8893;width:9022;height:2" coordorigin="1027,8893" coordsize="9022,0" path="m1027,8893l10048,889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56.619965pt;width:452.15pt;height:1.1pt;mso-position-horizontal-relative:page;mso-position-vertical-relative:page;z-index:-115144" coordorigin="1017,9132" coordsize="9043,22">
            <v:group style="position:absolute;left:1028;top:9135;width:9019;height:2" coordorigin="1028,9135" coordsize="9019,2">
              <v:shape style="position:absolute;left:1028;top:9135;width:9019;height:2" coordorigin="1028,9135" coordsize="9019,0" path="m1028,9135l10047,9135e" filled="false" stroked="true" strokeweight=".140pt" strokecolor="#000000">
                <v:path arrowok="t"/>
              </v:shape>
            </v:group>
            <v:group style="position:absolute;left:1027;top:9143;width:9022;height:2" coordorigin="1027,9143" coordsize="9022,2">
              <v:shape style="position:absolute;left:1027;top:9143;width:9022;height:2" coordorigin="1027,9143" coordsize="9022,0" path="m1027,9143l10048,914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69.100006pt;width:452.15pt;height:1.1pt;mso-position-horizontal-relative:page;mso-position-vertical-relative:page;z-index:-115120" coordorigin="1017,9382" coordsize="9043,22">
            <v:group style="position:absolute;left:1028;top:9384;width:9019;height:2" coordorigin="1028,9384" coordsize="9019,2">
              <v:shape style="position:absolute;left:1028;top:9384;width:9019;height:2" coordorigin="1028,9384" coordsize="9019,0" path="m1028,9384l10047,9384e" filled="false" stroked="true" strokeweight=".140pt" strokecolor="#000000">
                <v:path arrowok="t"/>
              </v:shape>
            </v:group>
            <v:group style="position:absolute;left:1027;top:9393;width:9022;height:2" coordorigin="1027,9393" coordsize="9022,2">
              <v:shape style="position:absolute;left:1027;top:9393;width:9022;height:2" coordorigin="1027,9393" coordsize="9022,0" path="m1027,9393l10048,939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81.579987pt;width:452.15pt;height:1.1pt;mso-position-horizontal-relative:page;mso-position-vertical-relative:page;z-index:-115096" coordorigin="1017,9632" coordsize="9043,22">
            <v:group style="position:absolute;left:1028;top:9634;width:9019;height:2" coordorigin="1028,9634" coordsize="9019,2">
              <v:shape style="position:absolute;left:1028;top:9634;width:9019;height:2" coordorigin="1028,9634" coordsize="9019,0" path="m1028,9634l10047,9634e" filled="false" stroked="true" strokeweight=".140pt" strokecolor="#000000">
                <v:path arrowok="t"/>
              </v:shape>
            </v:group>
            <v:group style="position:absolute;left:1027;top:9642;width:9022;height:2" coordorigin="1027,9642" coordsize="9022,2">
              <v:shape style="position:absolute;left:1027;top:9642;width:9022;height:2" coordorigin="1027,9642" coordsize="9022,0" path="m1027,9642l10048,9642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94.059998pt;width:452.15pt;height:1.1pt;mso-position-horizontal-relative:page;mso-position-vertical-relative:page;z-index:-115072" coordorigin="1017,9881" coordsize="9043,22">
            <v:group style="position:absolute;left:1028;top:9883;width:9019;height:2" coordorigin="1028,9883" coordsize="9019,2">
              <v:shape style="position:absolute;left:1028;top:9883;width:9019;height:2" coordorigin="1028,9883" coordsize="9019,0" path="m1028,9883l10047,9883e" filled="false" stroked="true" strokeweight=".140pt" strokecolor="#000000">
                <v:path arrowok="t"/>
              </v:shape>
            </v:group>
            <v:group style="position:absolute;left:1027;top:9892;width:9022;height:2" coordorigin="1027,9892" coordsize="9022,2">
              <v:shape style="position:absolute;left:1027;top:9892;width:9022;height:2" coordorigin="1027,9892" coordsize="9022,0" path="m1027,9892l10048,9892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506.540009pt;width:452.15pt;height:1.1pt;mso-position-horizontal-relative:page;mso-position-vertical-relative:page;z-index:-115048" coordorigin="1017,10131" coordsize="9043,22">
            <v:group style="position:absolute;left:1028;top:10133;width:9019;height:2" coordorigin="1028,10133" coordsize="9019,2">
              <v:shape style="position:absolute;left:1028;top:10133;width:9019;height:2" coordorigin="1028,10133" coordsize="9019,0" path="m1028,10133l10047,10133e" filled="false" stroked="true" strokeweight=".140pt" strokecolor="#000000">
                <v:path arrowok="t"/>
              </v:shape>
            </v:group>
            <v:group style="position:absolute;left:1027;top:10141;width:9022;height:2" coordorigin="1027,10141" coordsize="9022,2">
              <v:shape style="position:absolute;left:1027;top:10141;width:9022;height:2" coordorigin="1027,10141" coordsize="9022,0" path="m1027,10141l10048,10141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19.020020pt;width:452.15pt;height:1.1pt;mso-position-horizontal-relative:page;mso-position-vertical-relative:page;z-index:-115024" coordorigin="1017,10380" coordsize="9043,22">
            <v:group style="position:absolute;left:1028;top:10383;width:9019;height:2" coordorigin="1028,10383" coordsize="9019,2">
              <v:shape style="position:absolute;left:1028;top:10383;width:9019;height:2" coordorigin="1028,10383" coordsize="9019,0" path="m1028,10383l10047,10383e" filled="false" stroked="true" strokeweight=".140pt" strokecolor="#000000">
                <v:path arrowok="t"/>
              </v:shape>
            </v:group>
            <v:group style="position:absolute;left:1027;top:10391;width:9022;height:2" coordorigin="1027,10391" coordsize="9022,2">
              <v:shape style="position:absolute;left:1027;top:10391;width:9022;height:2" coordorigin="1027,10391" coordsize="9022,0" path="m1027,10391l10048,10391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31.499939pt;width:452.15pt;height:1.1pt;mso-position-horizontal-relative:page;mso-position-vertical-relative:page;z-index:-115000" coordorigin="1017,10630" coordsize="9043,22">
            <v:group style="position:absolute;left:1028;top:10632;width:9019;height:2" coordorigin="1028,10632" coordsize="9019,2">
              <v:shape style="position:absolute;left:1028;top:10632;width:9019;height:2" coordorigin="1028,10632" coordsize="9019,0" path="m1028,10632l10047,10632e" filled="false" stroked="true" strokeweight=".140pt" strokecolor="#000000">
                <v:path arrowok="t"/>
              </v:shape>
            </v:group>
            <v:group style="position:absolute;left:1027;top:10641;width:9022;height:2" coordorigin="1027,10641" coordsize="9022,2">
              <v:shape style="position:absolute;left:1027;top:10641;width:9022;height:2" coordorigin="1027,10641" coordsize="9022,0" path="m1027,10641l10048,1064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43.979980pt;width:452.15pt;height:1.1pt;mso-position-horizontal-relative:page;mso-position-vertical-relative:page;z-index:-114976" coordorigin="1017,10880" coordsize="9043,22">
            <v:group style="position:absolute;left:1028;top:10882;width:9019;height:2" coordorigin="1028,10882" coordsize="9019,2">
              <v:shape style="position:absolute;left:1028;top:10882;width:9019;height:2" coordorigin="1028,10882" coordsize="9019,0" path="m1028,10882l10047,10882e" filled="false" stroked="true" strokeweight=".140pt" strokecolor="#000000">
                <v:path arrowok="t"/>
              </v:shape>
            </v:group>
            <v:group style="position:absolute;left:1027;top:10890;width:9022;height:2" coordorigin="1027,10890" coordsize="9022,2">
              <v:shape style="position:absolute;left:1027;top:10890;width:9022;height:2" coordorigin="1027,10890" coordsize="9022,0" path="m1027,10890l10048,1089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56.460022pt;width:452.15pt;height:1.1pt;mso-position-horizontal-relative:page;mso-position-vertical-relative:page;z-index:-114952" coordorigin="1017,11129" coordsize="9043,22">
            <v:group style="position:absolute;left:1028;top:11131;width:9019;height:2" coordorigin="1028,11131" coordsize="9019,2">
              <v:shape style="position:absolute;left:1028;top:11131;width:9019;height:2" coordorigin="1028,11131" coordsize="9019,0" path="m1028,11131l10047,11131e" filled="false" stroked="true" strokeweight=".140pt" strokecolor="#000000">
                <v:path arrowok="t"/>
              </v:shape>
            </v:group>
            <v:group style="position:absolute;left:1027;top:11140;width:9022;height:2" coordorigin="1027,11140" coordsize="9022,2">
              <v:shape style="position:absolute;left:1027;top:11140;width:9022;height:2" coordorigin="1027,11140" coordsize="9022,0" path="m1027,11140l10048,1114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68.939941pt;width:452.15pt;height:1.1pt;mso-position-horizontal-relative:page;mso-position-vertical-relative:page;z-index:-114928" coordorigin="1017,11379" coordsize="9043,22">
            <v:group style="position:absolute;left:1028;top:11381;width:9019;height:2" coordorigin="1028,11381" coordsize="9019,2">
              <v:shape style="position:absolute;left:1028;top:11381;width:9019;height:2" coordorigin="1028,11381" coordsize="9019,0" path="m1028,11381l10047,11381e" filled="false" stroked="true" strokeweight=".140pt" strokecolor="#000000">
                <v:path arrowok="t"/>
              </v:shape>
            </v:group>
            <v:group style="position:absolute;left:1027;top:11389;width:9022;height:2" coordorigin="1027,11389" coordsize="9022,2">
              <v:shape style="position:absolute;left:1027;top:11389;width:9022;height:2" coordorigin="1027,11389" coordsize="9022,0" path="m1027,11389l10048,1138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81.419983pt;width:452.15pt;height:1.1pt;mso-position-horizontal-relative:page;mso-position-vertical-relative:page;z-index:-114904" coordorigin="1017,11628" coordsize="9043,22">
            <v:group style="position:absolute;left:1028;top:11631;width:9019;height:2" coordorigin="1028,11631" coordsize="9019,2">
              <v:shape style="position:absolute;left:1028;top:11631;width:9019;height:2" coordorigin="1028,11631" coordsize="9019,0" path="m1028,11631l10047,11631e" filled="false" stroked="true" strokeweight=".140pt" strokecolor="#000000">
                <v:path arrowok="t"/>
              </v:shape>
            </v:group>
            <v:group style="position:absolute;left:1027;top:11639;width:9022;height:2" coordorigin="1027,11639" coordsize="9022,2">
              <v:shape style="position:absolute;left:1027;top:11639;width:9022;height:2" coordorigin="1027,11639" coordsize="9022,0" path="m1027,11639l10048,1163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93.900024pt;width:452.15pt;height:1.1pt;mso-position-horizontal-relative:page;mso-position-vertical-relative:page;z-index:-114880" coordorigin="1017,11878" coordsize="9043,22">
            <v:group style="position:absolute;left:1028;top:11880;width:9019;height:2" coordorigin="1028,11880" coordsize="9019,2">
              <v:shape style="position:absolute;left:1028;top:11880;width:9019;height:2" coordorigin="1028,11880" coordsize="9019,0" path="m1028,11880l10047,11880e" filled="false" stroked="true" strokeweight=".140pt" strokecolor="#000000">
                <v:path arrowok="t"/>
              </v:shape>
            </v:group>
            <v:group style="position:absolute;left:1027;top:11889;width:9022;height:2" coordorigin="1027,11889" coordsize="9022,2">
              <v:shape style="position:absolute;left:1027;top:11889;width:9022;height:2" coordorigin="1027,11889" coordsize="9022,0" path="m1027,11889l10048,11889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07.460022pt;width:452.15pt;height:1.1pt;mso-position-horizontal-relative:page;mso-position-vertical-relative:page;z-index:-114856" coordorigin="1017,12149" coordsize="9043,22">
            <v:group style="position:absolute;left:1028;top:12151;width:9019;height:2" coordorigin="1028,12151" coordsize="9019,2">
              <v:shape style="position:absolute;left:1028;top:12151;width:9019;height:2" coordorigin="1028,12151" coordsize="9019,0" path="m1028,12151l10047,12151e" filled="false" stroked="true" strokeweight=".140pt" strokecolor="#000000">
                <v:path arrowok="t"/>
              </v:shape>
            </v:group>
            <v:group style="position:absolute;left:1027;top:12160;width:9022;height:2" coordorigin="1027,12160" coordsize="9022,2">
              <v:shape style="position:absolute;left:1027;top:12160;width:9022;height:2" coordorigin="1027,12160" coordsize="9022,0" path="m1027,12160l10048,1216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19.939941pt;width:452.15pt;height:1.1pt;mso-position-horizontal-relative:page;mso-position-vertical-relative:page;z-index:-114832" coordorigin="1017,12399" coordsize="9043,22">
            <v:group style="position:absolute;left:1028;top:12401;width:9019;height:2" coordorigin="1028,12401" coordsize="9019,2">
              <v:shape style="position:absolute;left:1028;top:12401;width:9019;height:2" coordorigin="1028,12401" coordsize="9019,0" path="m1028,12401l10047,12401e" filled="false" stroked="true" strokeweight=".140pt" strokecolor="#000000">
                <v:path arrowok="t"/>
              </v:shape>
            </v:group>
            <v:group style="position:absolute;left:1027;top:12409;width:9022;height:2" coordorigin="1027,12409" coordsize="9022,2">
              <v:shape style="position:absolute;left:1027;top:12409;width:9022;height:2" coordorigin="1027,12409" coordsize="9022,0" path="m1027,12409l10048,1240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32.450012pt;width:452.15pt;height:1.1pt;mso-position-horizontal-relative:page;mso-position-vertical-relative:page;z-index:-114808" coordorigin="1017,12649" coordsize="9043,22">
            <v:group style="position:absolute;left:1028;top:12651;width:9019;height:2" coordorigin="1028,12651" coordsize="9019,2">
              <v:shape style="position:absolute;left:1028;top:12651;width:9019;height:2" coordorigin="1028,12651" coordsize="9019,0" path="m1028,12651l10047,12651e" filled="false" stroked="true" strokeweight=".140pt" strokecolor="#000000">
                <v:path arrowok="t"/>
              </v:shape>
            </v:group>
            <v:group style="position:absolute;left:1027;top:12660;width:9022;height:2" coordorigin="1027,12660" coordsize="9022,2">
              <v:shape style="position:absolute;left:1027;top:12660;width:9022;height:2" coordorigin="1027,12660" coordsize="9022,0" path="m1027,12660l10048,1266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44.929993pt;width:452.15pt;height:1.1pt;mso-position-horizontal-relative:page;mso-position-vertical-relative:page;z-index:-114784" coordorigin="1017,12899" coordsize="9043,22">
            <v:group style="position:absolute;left:1028;top:12901;width:9019;height:2" coordorigin="1028,12901" coordsize="9019,2">
              <v:shape style="position:absolute;left:1028;top:12901;width:9019;height:2" coordorigin="1028,12901" coordsize="9019,0" path="m1028,12901l10047,12901e" filled="false" stroked="true" strokeweight=".140pt" strokecolor="#000000">
                <v:path arrowok="t"/>
              </v:shape>
            </v:group>
            <v:group style="position:absolute;left:1027;top:12909;width:9022;height:2" coordorigin="1027,12909" coordsize="9022,2">
              <v:shape style="position:absolute;left:1027;top:12909;width:9022;height:2" coordorigin="1027,12909" coordsize="9022,0" path="m1027,12909l10048,1290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57.409973pt;width:452.15pt;height:1.1pt;mso-position-horizontal-relative:page;mso-position-vertical-relative:page;z-index:-114760" coordorigin="1017,13148" coordsize="9043,22">
            <v:group style="position:absolute;left:1028;top:13150;width:9019;height:2" coordorigin="1028,13150" coordsize="9019,2">
              <v:shape style="position:absolute;left:1028;top:13150;width:9019;height:2" coordorigin="1028,13150" coordsize="9019,0" path="m1028,13150l10047,13150e" filled="false" stroked="true" strokeweight=".140pt" strokecolor="#000000">
                <v:path arrowok="t"/>
              </v:shape>
            </v:group>
            <v:group style="position:absolute;left:1027;top:13159;width:9022;height:2" coordorigin="1027,13159" coordsize="9022,2">
              <v:shape style="position:absolute;left:1027;top:13159;width:9022;height:2" coordorigin="1027,13159" coordsize="9022,0" path="m1027,13159l10048,1315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69.890015pt;width:452.15pt;height:1.1pt;mso-position-horizontal-relative:page;mso-position-vertical-relative:page;z-index:-114736" coordorigin="1017,13398" coordsize="9043,22">
            <v:group style="position:absolute;left:1028;top:13400;width:9019;height:2" coordorigin="1028,13400" coordsize="9019,2">
              <v:shape style="position:absolute;left:1028;top:13400;width:9019;height:2" coordorigin="1028,13400" coordsize="9019,0" path="m1028,13400l10047,13400e" filled="false" stroked="true" strokeweight=".140pt" strokecolor="#000000">
                <v:path arrowok="t"/>
              </v:shape>
            </v:group>
            <v:group style="position:absolute;left:1027;top:13408;width:9022;height:2" coordorigin="1027,13408" coordsize="9022,2">
              <v:shape style="position:absolute;left:1027;top:13408;width:9022;height:2" coordorigin="1027,13408" coordsize="9022,0" path="m1027,13408l10048,1340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82.370056pt;width:452.15pt;height:1.1pt;mso-position-horizontal-relative:page;mso-position-vertical-relative:page;z-index:-114712" coordorigin="1017,13647" coordsize="9043,22">
            <v:group style="position:absolute;left:1028;top:13650;width:9019;height:2" coordorigin="1028,13650" coordsize="9019,2">
              <v:shape style="position:absolute;left:1028;top:13650;width:9019;height:2" coordorigin="1028,13650" coordsize="9019,0" path="m1028,13650l10047,13650e" filled="false" stroked="true" strokeweight=".140pt" strokecolor="#000000">
                <v:path arrowok="t"/>
              </v:shape>
            </v:group>
            <v:group style="position:absolute;left:1027;top:13658;width:9022;height:2" coordorigin="1027,13658" coordsize="9022,2">
              <v:shape style="position:absolute;left:1027;top:13658;width:9022;height:2" coordorigin="1027,13658" coordsize="9022,0" path="m1027,13658l10048,1365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94.849976pt;width:452.15pt;height:1.1pt;mso-position-horizontal-relative:page;mso-position-vertical-relative:page;z-index:-114688" coordorigin="1017,13897" coordsize="9043,22">
            <v:group style="position:absolute;left:1028;top:13899;width:9019;height:2" coordorigin="1028,13899" coordsize="9019,2">
              <v:shape style="position:absolute;left:1028;top:13899;width:9019;height:2" coordorigin="1028,13899" coordsize="9019,0" path="m1028,13899l10047,13899e" filled="false" stroked="true" strokeweight=".140pt" strokecolor="#000000">
                <v:path arrowok="t"/>
              </v:shape>
            </v:group>
            <v:group style="position:absolute;left:1027;top:13908;width:9022;height:2" coordorigin="1027,13908" coordsize="9022,2">
              <v:shape style="position:absolute;left:1027;top:13908;width:9022;height:2" coordorigin="1027,13908" coordsize="9022,0" path="m1027,13908l10048,1390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07.329956pt;width:452.15pt;height:1.1pt;mso-position-horizontal-relative:page;mso-position-vertical-relative:page;z-index:-114664" coordorigin="1017,14147" coordsize="9043,22">
            <v:group style="position:absolute;left:1028;top:14149;width:9019;height:2" coordorigin="1028,14149" coordsize="9019,2">
              <v:shape style="position:absolute;left:1028;top:14149;width:9019;height:2" coordorigin="1028,14149" coordsize="9019,0" path="m1028,14149l10047,14149e" filled="false" stroked="true" strokeweight=".140pt" strokecolor="#000000">
                <v:path arrowok="t"/>
              </v:shape>
            </v:group>
            <v:group style="position:absolute;left:1027;top:14157;width:9022;height:2" coordorigin="1027,14157" coordsize="9022,2">
              <v:shape style="position:absolute;left:1027;top:14157;width:9022;height:2" coordorigin="1027,14157" coordsize="9022,0" path="m1027,14157l10048,1415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19.809998pt;width:452.15pt;height:1.1pt;mso-position-horizontal-relative:page;mso-position-vertical-relative:page;z-index:-114640" coordorigin="1017,14396" coordsize="9043,22">
            <v:group style="position:absolute;left:1028;top:14398;width:9019;height:2" coordorigin="1028,14398" coordsize="9019,2">
              <v:shape style="position:absolute;left:1028;top:14398;width:9019;height:2" coordorigin="1028,14398" coordsize="9019,0" path="m1028,14398l10047,14398e" filled="false" stroked="true" strokeweight=".140pt" strokecolor="#000000">
                <v:path arrowok="t"/>
              </v:shape>
            </v:group>
            <v:group style="position:absolute;left:1027;top:14407;width:9022;height:2" coordorigin="1027,14407" coordsize="9022,2">
              <v:shape style="position:absolute;left:1027;top:14407;width:9022;height:2" coordorigin="1027,14407" coordsize="9022,0" path="m1027,14407l10048,14407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32.289978pt;width:452.15pt;height:1.1pt;mso-position-horizontal-relative:page;mso-position-vertical-relative:page;z-index:-114616" coordorigin="1017,14646" coordsize="9043,22">
            <v:group style="position:absolute;left:1028;top:14648;width:9019;height:2" coordorigin="1028,14648" coordsize="9019,2">
              <v:shape style="position:absolute;left:1028;top:14648;width:9019;height:2" coordorigin="1028,14648" coordsize="9019,0" path="m1028,14648l10047,14648e" filled="false" stroked="true" strokeweight=".140pt" strokecolor="#000000">
                <v:path arrowok="t"/>
              </v:shape>
            </v:group>
            <v:group style="position:absolute;left:1027;top:14656;width:9022;height:2" coordorigin="1027,14656" coordsize="9022,2">
              <v:shape style="position:absolute;left:1027;top:14656;width:9022;height:2" coordorigin="1027,14656" coordsize="9022,0" path="m1027,14656l10048,14656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44.765991pt;width:452.15pt;height:1.1pt;mso-position-horizontal-relative:page;mso-position-vertical-relative:page;z-index:-114592" coordorigin="1017,14895" coordsize="9043,22">
            <v:group style="position:absolute;left:1028;top:14898;width:9019;height:2" coordorigin="1028,14898" coordsize="9019,2">
              <v:shape style="position:absolute;left:1028;top:14898;width:9019;height:2" coordorigin="1028,14898" coordsize="9019,0" path="m1028,14898l10047,14898e" filled="false" stroked="true" strokeweight=".140pt" strokecolor="#000000">
                <v:path arrowok="t"/>
              </v:shape>
            </v:group>
            <v:group style="position:absolute;left:1027;top:14906;width:9022;height:2" coordorigin="1027,14906" coordsize="9022,2">
              <v:shape style="position:absolute;left:1027;top:14906;width:9022;height:2" coordorigin="1027,14906" coordsize="9022,0" path="m1027,14906l10048,14906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57.246033pt;width:452.15pt;height:1.1pt;mso-position-horizontal-relative:page;mso-position-vertical-relative:page;z-index:-114568" coordorigin="1017,15145" coordsize="9043,22">
            <v:group style="position:absolute;left:1028;top:15147;width:9019;height:2" coordorigin="1028,15147" coordsize="9019,2">
              <v:shape style="position:absolute;left:1028;top:15147;width:9019;height:2" coordorigin="1028,15147" coordsize="9019,0" path="m1028,15147l10047,15147e" filled="false" stroked="true" strokeweight=".140pt" strokecolor="#000000">
                <v:path arrowok="t"/>
              </v:shape>
            </v:group>
            <v:group style="position:absolute;left:1027;top:15156;width:9022;height:2" coordorigin="1027,15156" coordsize="9022,2">
              <v:shape style="position:absolute;left:1027;top:15156;width:9022;height:2" coordorigin="1027,15156" coordsize="9022,0" path="m1027,15156l10048,15156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69.725952pt;width:452.15pt;height:1.1pt;mso-position-horizontal-relative:page;mso-position-vertical-relative:page;z-index:-114544" coordorigin="1017,15395" coordsize="9043,22">
            <v:group style="position:absolute;left:1028;top:15397;width:9019;height:2" coordorigin="1028,15397" coordsize="9019,2">
              <v:shape style="position:absolute;left:1028;top:15397;width:9019;height:2" coordorigin="1028,15397" coordsize="9019,0" path="m1028,15397l10047,15397e" filled="false" stroked="true" strokeweight=".140pt" strokecolor="#000000">
                <v:path arrowok="t"/>
              </v:shape>
            </v:group>
            <v:group style="position:absolute;left:1027;top:15405;width:9022;height:2" coordorigin="1027,15405" coordsize="9022,2">
              <v:shape style="position:absolute;left:1027;top:15405;width:9022;height:2" coordorigin="1027,15405" coordsize="9022,0" path="m1027,15405l10048,1540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82.205994pt;width:452.15pt;height:1.1pt;mso-position-horizontal-relative:page;mso-position-vertical-relative:page;z-index:-114520" coordorigin="1017,15644" coordsize="9043,22">
            <v:group style="position:absolute;left:1028;top:15646;width:9019;height:2" coordorigin="1028,15646" coordsize="9019,2">
              <v:shape style="position:absolute;left:1028;top:15646;width:9019;height:2" coordorigin="1028,15646" coordsize="9019,0" path="m1028,15646l10047,15646e" filled="false" stroked="true" strokeweight=".140pt" strokecolor="#000000">
                <v:path arrowok="t"/>
              </v:shape>
            </v:group>
            <v:group style="position:absolute;left:1027;top:15655;width:9022;height:2" coordorigin="1027,15655" coordsize="9022,2">
              <v:shape style="position:absolute;left:1027;top:15655;width:9022;height:2" coordorigin="1027,15655" coordsize="9022,0" path="m1027,15655l10048,15655e" filled="false" stroked="true" strokeweight="1.06002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3707"/>
        <w:gridCol w:w="3713"/>
      </w:tblGrid>
      <w:tr>
        <w:trPr>
          <w:trHeight w:val="269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177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Ленина,101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Лобкова,</w:t>
            </w:r>
            <w:r>
              <w:rPr>
                <w:rFonts w:ascii="Times New Roman" w:hAnsi="Times New Roman"/>
                <w:sz w:val="18"/>
              </w:rPr>
              <w:t> 36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40, 48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Лобкова,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25, 66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Лобкова,</w:t>
            </w:r>
            <w:r>
              <w:rPr>
                <w:rFonts w:ascii="Times New Roman" w:hAnsi="Times New Roman"/>
                <w:sz w:val="18"/>
              </w:rPr>
              <w:t> 50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135, 158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Ломоносова,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13, 23, 72, 79, 90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116, 147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21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33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73, 77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34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36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50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53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60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17, 66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76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78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78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83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Луначарского,</w:t>
            </w:r>
            <w:r>
              <w:rPr>
                <w:rFonts w:ascii="Times New Roman" w:hAnsi="Times New Roman"/>
                <w:sz w:val="18"/>
              </w:rPr>
              <w:t> 83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Малышева,</w:t>
            </w:r>
            <w:r>
              <w:rPr>
                <w:rFonts w:ascii="Times New Roman" w:hAnsi="Times New Roman"/>
                <w:sz w:val="18"/>
              </w:rPr>
              <w:t> 107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199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Малышева,</w:t>
            </w:r>
            <w:r>
              <w:rPr>
                <w:rFonts w:ascii="Times New Roman" w:hAnsi="Times New Roman"/>
                <w:sz w:val="18"/>
              </w:rPr>
              <w:t> 109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Малышева,</w:t>
            </w:r>
            <w:r>
              <w:rPr>
                <w:rFonts w:ascii="Times New Roman" w:hAnsi="Times New Roman"/>
                <w:sz w:val="18"/>
              </w:rPr>
              <w:t> 111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137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42, 77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51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64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209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21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1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70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71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23, 74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8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5, 134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Мамина-Сибиряка,</w:t>
            </w:r>
            <w:r>
              <w:rPr>
                <w:rFonts w:ascii="Times New Roman" w:hAnsi="Times New Roman"/>
                <w:spacing w:val="-1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97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Маневровая,</w:t>
            </w:r>
            <w:r>
              <w:rPr>
                <w:rFonts w:ascii="Times New Roman" w:hAnsi="Times New Roman"/>
                <w:sz w:val="18"/>
              </w:rPr>
              <w:t> 17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Маневровая,</w:t>
            </w:r>
            <w:r>
              <w:rPr>
                <w:rFonts w:ascii="Times New Roman" w:hAnsi="Times New Roman"/>
                <w:sz w:val="18"/>
              </w:rPr>
              <w:t> 25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40, 73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Машинная,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20(заглушка),</w:t>
            </w:r>
            <w:r>
              <w:rPr>
                <w:rFonts w:ascii="Times New Roman" w:hAnsi="Times New Roman"/>
                <w:sz w:val="18"/>
              </w:rPr>
              <w:t> 123, 203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Маяковского,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Мельковская,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Мельковская,</w:t>
            </w:r>
            <w:r>
              <w:rPr>
                <w:rFonts w:ascii="Times New Roman" w:hAnsi="Times New Roman"/>
                <w:sz w:val="18"/>
              </w:rPr>
              <w:t> 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Мельковская,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13, 44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Менделеева,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Менделеева,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Менделеева,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Менжинского,</w:t>
            </w:r>
            <w:r>
              <w:rPr>
                <w:rFonts w:ascii="Times New Roman" w:hAnsi="Times New Roman"/>
                <w:sz w:val="18"/>
              </w:rPr>
              <w:t> 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стр.в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40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54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54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229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54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54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Мичурина,</w:t>
            </w:r>
            <w:r>
              <w:rPr>
                <w:rFonts w:ascii="Times New Roman" w:hAnsi="Times New Roman"/>
                <w:sz w:val="18"/>
              </w:rPr>
              <w:t> 54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Московская,</w:t>
            </w:r>
            <w:r>
              <w:rPr>
                <w:rFonts w:ascii="Times New Roman" w:hAnsi="Times New Roman"/>
                <w:sz w:val="18"/>
              </w:rPr>
              <w:t> 214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Мостовая, 17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(заглушка)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Мраморская,</w:t>
            </w:r>
            <w:r>
              <w:rPr>
                <w:rFonts w:ascii="Times New Roman" w:hAnsi="Times New Roman"/>
                <w:sz w:val="18"/>
              </w:rPr>
              <w:t> 34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Мраморская,</w:t>
            </w:r>
            <w:r>
              <w:rPr>
                <w:rFonts w:ascii="Times New Roman" w:hAnsi="Times New Roman"/>
                <w:sz w:val="18"/>
              </w:rPr>
              <w:t> 34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Мраморская,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10, 71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Набережная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Рабочей </w:t>
            </w:r>
            <w:r>
              <w:rPr>
                <w:rFonts w:ascii="Times New Roman" w:hAnsi="Times New Roman"/>
                <w:spacing w:val="-1"/>
                <w:sz w:val="18"/>
              </w:rPr>
              <w:t>Молодежи,</w:t>
            </w:r>
            <w:r>
              <w:rPr>
                <w:rFonts w:ascii="Times New Roman" w:hAnsi="Times New Roman"/>
                <w:sz w:val="18"/>
              </w:rPr>
              <w:t> 46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238</w:t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Набережная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Рабочей </w:t>
            </w:r>
            <w:r>
              <w:rPr>
                <w:rFonts w:ascii="Times New Roman" w:hAnsi="Times New Roman"/>
                <w:spacing w:val="-1"/>
                <w:sz w:val="18"/>
              </w:rPr>
              <w:t>Молодежи,</w:t>
            </w:r>
            <w:r>
              <w:rPr>
                <w:rFonts w:ascii="Times New Roman" w:hAnsi="Times New Roman"/>
                <w:sz w:val="18"/>
              </w:rPr>
              <w:t> 46</w:t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8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00" w:bottom="280" w:left="90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0.830002pt;margin-top:67.529991pt;width:452.15pt;height:1.1pt;mso-position-horizontal-relative:page;mso-position-vertical-relative:page;z-index:-114496" coordorigin="1017,1351" coordsize="9043,22">
            <v:group style="position:absolute;left:1028;top:1353;width:9019;height:2" coordorigin="1028,1353" coordsize="9019,2">
              <v:shape style="position:absolute;left:1028;top:1353;width:9019;height:2" coordorigin="1028,1353" coordsize="9019,0" path="m1028,1353l10047,1353e" filled="false" stroked="true" strokeweight=".140pt" strokecolor="#000000">
                <v:path arrowok="t"/>
              </v:shape>
            </v:group>
            <v:group style="position:absolute;left:1027;top:1361;width:9022;height:2" coordorigin="1027,1361" coordsize="9022,2">
              <v:shape style="position:absolute;left:1027;top:1361;width:9022;height:2" coordorigin="1027,1361" coordsize="9022,0" path="m1027,1361l10048,1361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80.009987pt;width:452.15pt;height:1.1pt;mso-position-horizontal-relative:page;mso-position-vertical-relative:page;z-index:-114472" coordorigin="1017,1600" coordsize="9043,22">
            <v:group style="position:absolute;left:1028;top:1602;width:9019;height:2" coordorigin="1028,1602" coordsize="9019,2">
              <v:shape style="position:absolute;left:1028;top:1602;width:9019;height:2" coordorigin="1028,1602" coordsize="9019,0" path="m1028,1602l10047,1602e" filled="false" stroked="true" strokeweight=".140pt" strokecolor="#000000">
                <v:path arrowok="t"/>
              </v:shape>
            </v:group>
            <v:group style="position:absolute;left:1027;top:1611;width:9022;height:2" coordorigin="1027,1611" coordsize="9022,2">
              <v:shape style="position:absolute;left:1027;top:1611;width:9022;height:2" coordorigin="1027,1611" coordsize="9022,0" path="m1027,1611l10048,1611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92.48999pt;width:452.15pt;height:1.1pt;mso-position-horizontal-relative:page;mso-position-vertical-relative:page;z-index:-114448" coordorigin="1017,1850" coordsize="9043,22">
            <v:group style="position:absolute;left:1028;top:1852;width:9019;height:2" coordorigin="1028,1852" coordsize="9019,2">
              <v:shape style="position:absolute;left:1028;top:1852;width:9019;height:2" coordorigin="1028,1852" coordsize="9019,0" path="m1028,1852l10047,1852e" filled="false" stroked="true" strokeweight=".140pt" strokecolor="#000000">
                <v:path arrowok="t"/>
              </v:shape>
            </v:group>
            <v:group style="position:absolute;left:1027;top:1860;width:9022;height:2" coordorigin="1027,1860" coordsize="9022,2">
              <v:shape style="position:absolute;left:1027;top:1860;width:9022;height:2" coordorigin="1027,1860" coordsize="9022,0" path="m1027,1860l10048,186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04.969986pt;width:452.15pt;height:1.1pt;mso-position-horizontal-relative:page;mso-position-vertical-relative:page;z-index:-114424" coordorigin="1017,2099" coordsize="9043,22">
            <v:group style="position:absolute;left:1028;top:2102;width:9019;height:2" coordorigin="1028,2102" coordsize="9019,2">
              <v:shape style="position:absolute;left:1028;top:2102;width:9019;height:2" coordorigin="1028,2102" coordsize="9019,0" path="m1028,2102l10047,2102e" filled="false" stroked="true" strokeweight=".140pt" strokecolor="#000000">
                <v:path arrowok="t"/>
              </v:shape>
            </v:group>
            <v:group style="position:absolute;left:1027;top:2110;width:9022;height:2" coordorigin="1027,2110" coordsize="9022,2">
              <v:shape style="position:absolute;left:1027;top:2110;width:9022;height:2" coordorigin="1027,2110" coordsize="9022,0" path="m1027,2110l10048,211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18.529991pt;width:452.15pt;height:1.1pt;mso-position-horizontal-relative:page;mso-position-vertical-relative:page;z-index:-114400" coordorigin="1017,2371" coordsize="9043,22">
            <v:group style="position:absolute;left:1028;top:2373;width:9019;height:2" coordorigin="1028,2373" coordsize="9019,2">
              <v:shape style="position:absolute;left:1028;top:2373;width:9019;height:2" coordorigin="1028,2373" coordsize="9019,0" path="m1028,2373l10047,2373e" filled="false" stroked="true" strokeweight=".140pt" strokecolor="#000000">
                <v:path arrowok="t"/>
              </v:shape>
            </v:group>
            <v:group style="position:absolute;left:1027;top:2381;width:9022;height:2" coordorigin="1027,2381" coordsize="9022,2">
              <v:shape style="position:absolute;left:1027;top:2381;width:9022;height:2" coordorigin="1027,2381" coordsize="9022,0" path="m1027,2381l10048,2381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31.009979pt;width:452.15pt;height:1.1pt;mso-position-horizontal-relative:page;mso-position-vertical-relative:page;z-index:-114376" coordorigin="1017,2620" coordsize="9043,22">
            <v:group style="position:absolute;left:1028;top:2622;width:9019;height:2" coordorigin="1028,2622" coordsize="9019,2">
              <v:shape style="position:absolute;left:1028;top:2622;width:9019;height:2" coordorigin="1028,2622" coordsize="9019,0" path="m1028,2622l10047,2622e" filled="false" stroked="true" strokeweight=".140pt" strokecolor="#000000">
                <v:path arrowok="t"/>
              </v:shape>
            </v:group>
            <v:group style="position:absolute;left:1027;top:2631;width:9022;height:2" coordorigin="1027,2631" coordsize="9022,2">
              <v:shape style="position:absolute;left:1027;top:2631;width:9022;height:2" coordorigin="1027,2631" coordsize="9022,0" path="m1027,2631l10048,2631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43.48999pt;width:452.15pt;height:1.1pt;mso-position-horizontal-relative:page;mso-position-vertical-relative:page;z-index:-114352" coordorigin="1017,2870" coordsize="9043,22">
            <v:group style="position:absolute;left:1028;top:2872;width:9019;height:2" coordorigin="1028,2872" coordsize="9019,2">
              <v:shape style="position:absolute;left:1028;top:2872;width:9019;height:2" coordorigin="1028,2872" coordsize="9019,0" path="m1028,2872l10047,2872e" filled="false" stroked="true" strokeweight=".140pt" strokecolor="#000000">
                <v:path arrowok="t"/>
              </v:shape>
            </v:group>
            <v:group style="position:absolute;left:1027;top:2880;width:9022;height:2" coordorigin="1027,2880" coordsize="9022,2">
              <v:shape style="position:absolute;left:1027;top:2880;width:9022;height:2" coordorigin="1027,2880" coordsize="9022,0" path="m1027,2880l10048,2880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55.969971pt;width:452.15pt;height:1.1pt;mso-position-horizontal-relative:page;mso-position-vertical-relative:page;z-index:-114328" coordorigin="1017,3119" coordsize="9043,22">
            <v:group style="position:absolute;left:1028;top:3122;width:9019;height:2" coordorigin="1028,3122" coordsize="9019,2">
              <v:shape style="position:absolute;left:1028;top:3122;width:9019;height:2" coordorigin="1028,3122" coordsize="9019,0" path="m1028,3122l10047,3122e" filled="false" stroked="true" strokeweight=".140pt" strokecolor="#000000">
                <v:path arrowok="t"/>
              </v:shape>
            </v:group>
            <v:group style="position:absolute;left:1027;top:3130;width:9022;height:2" coordorigin="1027,3130" coordsize="9022,2">
              <v:shape style="position:absolute;left:1027;top:3130;width:9022;height:2" coordorigin="1027,3130" coordsize="9022,0" path="m1027,3130l10048,313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68.449982pt;width:452.15pt;height:1.1pt;mso-position-horizontal-relative:page;mso-position-vertical-relative:page;z-index:-114304" coordorigin="1017,3369" coordsize="9043,22">
            <v:group style="position:absolute;left:1028;top:3371;width:9019;height:2" coordorigin="1028,3371" coordsize="9019,2">
              <v:shape style="position:absolute;left:1028;top:3371;width:9019;height:2" coordorigin="1028,3371" coordsize="9019,0" path="m1028,3371l10047,3371e" filled="false" stroked="true" strokeweight=".140pt" strokecolor="#000000">
                <v:path arrowok="t"/>
              </v:shape>
            </v:group>
            <v:group style="position:absolute;left:1027;top:3380;width:9022;height:2" coordorigin="1027,3380" coordsize="9022,2">
              <v:shape style="position:absolute;left:1027;top:3380;width:9022;height:2" coordorigin="1027,3380" coordsize="9022,0" path="m1027,3380l10048,3380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80.929993pt;width:452.15pt;height:1.1pt;mso-position-horizontal-relative:page;mso-position-vertical-relative:page;z-index:-114280" coordorigin="1017,3619" coordsize="9043,22">
            <v:group style="position:absolute;left:1028;top:3621;width:9019;height:2" coordorigin="1028,3621" coordsize="9019,2">
              <v:shape style="position:absolute;left:1028;top:3621;width:9019;height:2" coordorigin="1028,3621" coordsize="9019,0" path="m1028,3621l10047,3621e" filled="false" stroked="true" strokeweight=".140pt" strokecolor="#000000">
                <v:path arrowok="t"/>
              </v:shape>
            </v:group>
            <v:group style="position:absolute;left:1027;top:3629;width:9022;height:2" coordorigin="1027,3629" coordsize="9022,2">
              <v:shape style="position:absolute;left:1027;top:3629;width:9022;height:2" coordorigin="1027,3629" coordsize="9022,0" path="m1027,3629l10048,362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93.410004pt;width:452.15pt;height:1.1pt;mso-position-horizontal-relative:page;mso-position-vertical-relative:page;z-index:-114256" coordorigin="1017,3868" coordsize="9043,22">
            <v:group style="position:absolute;left:1028;top:3870;width:9019;height:2" coordorigin="1028,3870" coordsize="9019,2">
              <v:shape style="position:absolute;left:1028;top:3870;width:9019;height:2" coordorigin="1028,3870" coordsize="9019,0" path="m1028,3870l10047,3870e" filled="false" stroked="true" strokeweight=".140pt" strokecolor="#000000">
                <v:path arrowok="t"/>
              </v:shape>
            </v:group>
            <v:group style="position:absolute;left:1027;top:3879;width:9022;height:2" coordorigin="1027,3879" coordsize="9022,2">
              <v:shape style="position:absolute;left:1027;top:3879;width:9022;height:2" coordorigin="1027,3879" coordsize="9022,0" path="m1027,3879l10048,387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05.889984pt;width:452.15pt;height:1.1pt;mso-position-horizontal-relative:page;mso-position-vertical-relative:page;z-index:-114232" coordorigin="1017,4118" coordsize="9043,22">
            <v:group style="position:absolute;left:1028;top:4120;width:9019;height:2" coordorigin="1028,4120" coordsize="9019,2">
              <v:shape style="position:absolute;left:1028;top:4120;width:9019;height:2" coordorigin="1028,4120" coordsize="9019,0" path="m1028,4120l10047,4120e" filled="false" stroked="true" strokeweight=".140pt" strokecolor="#000000">
                <v:path arrowok="t"/>
              </v:shape>
            </v:group>
            <v:group style="position:absolute;left:1027;top:4128;width:9022;height:2" coordorigin="1027,4128" coordsize="9022,2">
              <v:shape style="position:absolute;left:1027;top:4128;width:9022;height:2" coordorigin="1027,4128" coordsize="9022,0" path="m1027,4128l10048,412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18.36998pt;width:452.15pt;height:1.1pt;mso-position-horizontal-relative:page;mso-position-vertical-relative:page;z-index:-114208" coordorigin="1017,4367" coordsize="9043,22">
            <v:group style="position:absolute;left:1028;top:4370;width:9019;height:2" coordorigin="1028,4370" coordsize="9019,2">
              <v:shape style="position:absolute;left:1028;top:4370;width:9019;height:2" coordorigin="1028,4370" coordsize="9019,0" path="m1028,4370l10047,4370e" filled="false" stroked="true" strokeweight=".140pt" strokecolor="#000000">
                <v:path arrowok="t"/>
              </v:shape>
            </v:group>
            <v:group style="position:absolute;left:1027;top:4378;width:9022;height:2" coordorigin="1027,4378" coordsize="9022,2">
              <v:shape style="position:absolute;left:1027;top:4378;width:9022;height:2" coordorigin="1027,4378" coordsize="9022,0" path="m1027,4378l10048,437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30.880005pt;width:452.15pt;height:1.1pt;mso-position-horizontal-relative:page;mso-position-vertical-relative:page;z-index:-114184" coordorigin="1017,4618" coordsize="9043,22">
            <v:group style="position:absolute;left:1028;top:4620;width:9019;height:2" coordorigin="1028,4620" coordsize="9019,2">
              <v:shape style="position:absolute;left:1028;top:4620;width:9019;height:2" coordorigin="1028,4620" coordsize="9019,0" path="m1028,4620l10047,4620e" filled="false" stroked="true" strokeweight=".140pt" strokecolor="#000000">
                <v:path arrowok="t"/>
              </v:shape>
            </v:group>
            <v:group style="position:absolute;left:1027;top:4628;width:9022;height:2" coordorigin="1027,4628" coordsize="9022,2">
              <v:shape style="position:absolute;left:1027;top:4628;width:9022;height:2" coordorigin="1027,4628" coordsize="9022,0" path="m1027,4628l10048,462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43.360001pt;width:452.15pt;height:1.1pt;mso-position-horizontal-relative:page;mso-position-vertical-relative:page;z-index:-114160" coordorigin="1017,4867" coordsize="9043,22">
            <v:group style="position:absolute;left:1028;top:4869;width:9019;height:2" coordorigin="1028,4869" coordsize="9019,2">
              <v:shape style="position:absolute;left:1028;top:4869;width:9019;height:2" coordorigin="1028,4869" coordsize="9019,0" path="m1028,4869l10047,4869e" filled="false" stroked="true" strokeweight=".140pt" strokecolor="#000000">
                <v:path arrowok="t"/>
              </v:shape>
            </v:group>
            <v:group style="position:absolute;left:1027;top:4878;width:9022;height:2" coordorigin="1027,4878" coordsize="9022,2">
              <v:shape style="position:absolute;left:1027;top:4878;width:9022;height:2" coordorigin="1027,4878" coordsize="9022,0" path="m1027,4878l10048,487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55.839996pt;width:452.15pt;height:1.1pt;mso-position-horizontal-relative:page;mso-position-vertical-relative:page;z-index:-114136" coordorigin="1017,5117" coordsize="9043,22">
            <v:group style="position:absolute;left:1028;top:5119;width:9019;height:2" coordorigin="1028,5119" coordsize="9019,2">
              <v:shape style="position:absolute;left:1028;top:5119;width:9019;height:2" coordorigin="1028,5119" coordsize="9019,0" path="m1028,5119l10047,5119e" filled="false" stroked="true" strokeweight=".140pt" strokecolor="#000000">
                <v:path arrowok="t"/>
              </v:shape>
            </v:group>
            <v:group style="position:absolute;left:1027;top:5127;width:9022;height:2" coordorigin="1027,5127" coordsize="9022,2">
              <v:shape style="position:absolute;left:1027;top:5127;width:9022;height:2" coordorigin="1027,5127" coordsize="9022,0" path="m1027,5127l10048,512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68.320007pt;width:452.15pt;height:1.1pt;mso-position-horizontal-relative:page;mso-position-vertical-relative:page;z-index:-114112" coordorigin="1017,5366" coordsize="9043,22">
            <v:group style="position:absolute;left:1028;top:5369;width:9019;height:2" coordorigin="1028,5369" coordsize="9019,2">
              <v:shape style="position:absolute;left:1028;top:5369;width:9019;height:2" coordorigin="1028,5369" coordsize="9019,0" path="m1028,5369l10047,5369e" filled="false" stroked="true" strokeweight=".140pt" strokecolor="#000000">
                <v:path arrowok="t"/>
              </v:shape>
            </v:group>
            <v:group style="position:absolute;left:1027;top:5377;width:9022;height:2" coordorigin="1027,5377" coordsize="9022,2">
              <v:shape style="position:absolute;left:1027;top:5377;width:9022;height:2" coordorigin="1027,5377" coordsize="9022,0" path="m1027,5377l10048,537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81.880005pt;width:452.15pt;height:1.1pt;mso-position-horizontal-relative:page;mso-position-vertical-relative:page;z-index:-114088" coordorigin="1017,5638" coordsize="9043,22">
            <v:group style="position:absolute;left:1028;top:5640;width:9019;height:2" coordorigin="1028,5640" coordsize="9019,2">
              <v:shape style="position:absolute;left:1028;top:5640;width:9019;height:2" coordorigin="1028,5640" coordsize="9019,0" path="m1028,5640l10047,5640e" filled="false" stroked="true" strokeweight=".140pt" strokecolor="#000000">
                <v:path arrowok="t"/>
              </v:shape>
            </v:group>
            <v:group style="position:absolute;left:1027;top:5648;width:9022;height:2" coordorigin="1027,5648" coordsize="9022,2">
              <v:shape style="position:absolute;left:1027;top:5648;width:9022;height:2" coordorigin="1027,5648" coordsize="9022,0" path="m1027,5648l10048,564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294.359955pt;width:452.15pt;height:1.1pt;mso-position-horizontal-relative:page;mso-position-vertical-relative:page;z-index:-114064" coordorigin="1017,5887" coordsize="9043,22">
            <v:group style="position:absolute;left:1028;top:5889;width:9019;height:2" coordorigin="1028,5889" coordsize="9019,2">
              <v:shape style="position:absolute;left:1028;top:5889;width:9019;height:2" coordorigin="1028,5889" coordsize="9019,0" path="m1028,5889l10047,5889e" filled="false" stroked="true" strokeweight=".140pt" strokecolor="#000000">
                <v:path arrowok="t"/>
              </v:shape>
            </v:group>
            <v:group style="position:absolute;left:1027;top:5898;width:9022;height:2" coordorigin="1027,5898" coordsize="9022,2">
              <v:shape style="position:absolute;left:1027;top:5898;width:9022;height:2" coordorigin="1027,5898" coordsize="9022,0" path="m1027,5898l10048,589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06.839996pt;width:452.15pt;height:1.1pt;mso-position-horizontal-relative:page;mso-position-vertical-relative:page;z-index:-114040" coordorigin="1017,6137" coordsize="9043,22">
            <v:group style="position:absolute;left:1028;top:6139;width:9019;height:2" coordorigin="1028,6139" coordsize="9019,2">
              <v:shape style="position:absolute;left:1028;top:6139;width:9019;height:2" coordorigin="1028,6139" coordsize="9019,0" path="m1028,6139l10047,6139e" filled="false" stroked="true" strokeweight=".140pt" strokecolor="#000000">
                <v:path arrowok="t"/>
              </v:shape>
            </v:group>
            <v:group style="position:absolute;left:1027;top:6147;width:9022;height:2" coordorigin="1027,6147" coordsize="9022,2">
              <v:shape style="position:absolute;left:1027;top:6147;width:9022;height:2" coordorigin="1027,6147" coordsize="9022,0" path="m1027,6147l10048,614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19.320007pt;width:452.15pt;height:1.1pt;mso-position-horizontal-relative:page;mso-position-vertical-relative:page;z-index:-114016" coordorigin="1017,6386" coordsize="9043,22">
            <v:group style="position:absolute;left:1028;top:6389;width:9019;height:2" coordorigin="1028,6389" coordsize="9019,2">
              <v:shape style="position:absolute;left:1028;top:6389;width:9019;height:2" coordorigin="1028,6389" coordsize="9019,0" path="m1028,6389l10047,6389e" filled="false" stroked="true" strokeweight=".140pt" strokecolor="#000000">
                <v:path arrowok="t"/>
              </v:shape>
            </v:group>
            <v:group style="position:absolute;left:1027;top:6397;width:9022;height:2" coordorigin="1027,6397" coordsize="9022,2">
              <v:shape style="position:absolute;left:1027;top:6397;width:9022;height:2" coordorigin="1027,6397" coordsize="9022,0" path="m1027,6397l10048,639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31.799957pt;width:452.15pt;height:1.1pt;mso-position-horizontal-relative:page;mso-position-vertical-relative:page;z-index:-113992" coordorigin="1017,6636" coordsize="9043,22">
            <v:group style="position:absolute;left:1028;top:6638;width:9019;height:2" coordorigin="1028,6638" coordsize="9019,2">
              <v:shape style="position:absolute;left:1028;top:6638;width:9019;height:2" coordorigin="1028,6638" coordsize="9019,0" path="m1028,6638l10047,6638e" filled="false" stroked="true" strokeweight=".140pt" strokecolor="#000000">
                <v:path arrowok="t"/>
              </v:shape>
            </v:group>
            <v:group style="position:absolute;left:1027;top:6647;width:9022;height:2" coordorigin="1027,6647" coordsize="9022,2">
              <v:shape style="position:absolute;left:1027;top:6647;width:9022;height:2" coordorigin="1027,6647" coordsize="9022,0" path="m1027,6647l10048,664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44.279999pt;width:452.15pt;height:1.1pt;mso-position-horizontal-relative:page;mso-position-vertical-relative:page;z-index:-113968" coordorigin="1017,6886" coordsize="9043,22">
            <v:group style="position:absolute;left:1028;top:6888;width:9019;height:2" coordorigin="1028,6888" coordsize="9019,2">
              <v:shape style="position:absolute;left:1028;top:6888;width:9019;height:2" coordorigin="1028,6888" coordsize="9019,0" path="m1028,6888l10047,6888e" filled="false" stroked="true" strokeweight=".140pt" strokecolor="#000000">
                <v:path arrowok="t"/>
              </v:shape>
            </v:group>
            <v:group style="position:absolute;left:1027;top:6896;width:9022;height:2" coordorigin="1027,6896" coordsize="9022,2">
              <v:shape style="position:absolute;left:1027;top:6896;width:9022;height:2" coordorigin="1027,6896" coordsize="9022,0" path="m1027,6896l10048,689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56.76001pt;width:452.15pt;height:1.1pt;mso-position-horizontal-relative:page;mso-position-vertical-relative:page;z-index:-113944" coordorigin="1017,7135" coordsize="9043,22">
            <v:group style="position:absolute;left:1028;top:7137;width:9019;height:2" coordorigin="1028,7137" coordsize="9019,2">
              <v:shape style="position:absolute;left:1028;top:7137;width:9019;height:2" coordorigin="1028,7137" coordsize="9019,0" path="m1028,7137l10047,7137e" filled="false" stroked="true" strokeweight=".140pt" strokecolor="#000000">
                <v:path arrowok="t"/>
              </v:shape>
            </v:group>
            <v:group style="position:absolute;left:1027;top:7146;width:9022;height:2" coordorigin="1027,7146" coordsize="9022,2">
              <v:shape style="position:absolute;left:1027;top:7146;width:9022;height:2" coordorigin="1027,7146" coordsize="9022,0" path="m1027,7146l10048,714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69.23996pt;width:452.15pt;height:1.1pt;mso-position-horizontal-relative:page;mso-position-vertical-relative:page;z-index:-113920" coordorigin="1017,7385" coordsize="9043,22">
            <v:group style="position:absolute;left:1028;top:7387;width:9019;height:2" coordorigin="1028,7387" coordsize="9019,2">
              <v:shape style="position:absolute;left:1028;top:7387;width:9019;height:2" coordorigin="1028,7387" coordsize="9019,0" path="m1028,7387l10047,7387e" filled="false" stroked="true" strokeweight=".140pt" strokecolor="#000000">
                <v:path arrowok="t"/>
              </v:shape>
            </v:group>
            <v:group style="position:absolute;left:1027;top:7395;width:9022;height:2" coordorigin="1027,7395" coordsize="9022,2">
              <v:shape style="position:absolute;left:1027;top:7395;width:9022;height:2" coordorigin="1027,7395" coordsize="9022,0" path="m1027,7395l10048,739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81.720001pt;width:452.15pt;height:1.1pt;mso-position-horizontal-relative:page;mso-position-vertical-relative:page;z-index:-113896" coordorigin="1017,7634" coordsize="9043,22">
            <v:group style="position:absolute;left:1028;top:7637;width:9019;height:2" coordorigin="1028,7637" coordsize="9019,2">
              <v:shape style="position:absolute;left:1028;top:7637;width:9019;height:2" coordorigin="1028,7637" coordsize="9019,0" path="m1028,7637l10047,7637e" filled="false" stroked="true" strokeweight=".140pt" strokecolor="#000000">
                <v:path arrowok="t"/>
              </v:shape>
            </v:group>
            <v:group style="position:absolute;left:1027;top:7645;width:9022;height:2" coordorigin="1027,7645" coordsize="9022,2">
              <v:shape style="position:absolute;left:1027;top:7645;width:9022;height:2" coordorigin="1027,7645" coordsize="9022,0" path="m1027,7645l10048,764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94.200012pt;width:452.15pt;height:1.1pt;mso-position-horizontal-relative:page;mso-position-vertical-relative:page;z-index:-113872" coordorigin="1017,7884" coordsize="9043,22">
            <v:group style="position:absolute;left:1028;top:7886;width:9019;height:2" coordorigin="1028,7886" coordsize="9019,2">
              <v:shape style="position:absolute;left:1028;top:7886;width:9019;height:2" coordorigin="1028,7886" coordsize="9019,0" path="m1028,7886l10047,7886e" filled="false" stroked="true" strokeweight=".140pt" strokecolor="#000000">
                <v:path arrowok="t"/>
              </v:shape>
            </v:group>
            <v:group style="position:absolute;left:1027;top:7895;width:9022;height:2" coordorigin="1027,7895" coordsize="9022,2">
              <v:shape style="position:absolute;left:1027;top:7895;width:9022;height:2" coordorigin="1027,7895" coordsize="9022,0" path="m1027,7895l10048,789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06.679962pt;width:452.15pt;height:1.1pt;mso-position-horizontal-relative:page;mso-position-vertical-relative:page;z-index:-113848" coordorigin="1017,8134" coordsize="9043,22">
            <v:group style="position:absolute;left:1028;top:8136;width:9019;height:2" coordorigin="1028,8136" coordsize="9019,2">
              <v:shape style="position:absolute;left:1028;top:8136;width:9019;height:2" coordorigin="1028,8136" coordsize="9019,0" path="m1028,8136l10047,8136e" filled="false" stroked="true" strokeweight=".140pt" strokecolor="#000000">
                <v:path arrowok="t"/>
              </v:shape>
            </v:group>
            <v:group style="position:absolute;left:1027;top:8144;width:9022;height:2" coordorigin="1027,8144" coordsize="9022,2">
              <v:shape style="position:absolute;left:1027;top:8144;width:9022;height:2" coordorigin="1027,8144" coordsize="9022,0" path="m1027,8144l10048,814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19.160004pt;width:452.15pt;height:1.1pt;mso-position-horizontal-relative:page;mso-position-vertical-relative:page;z-index:-113824" coordorigin="1017,8383" coordsize="9043,22">
            <v:group style="position:absolute;left:1028;top:8385;width:9019;height:2" coordorigin="1028,8385" coordsize="9019,2">
              <v:shape style="position:absolute;left:1028;top:8385;width:9019;height:2" coordorigin="1028,8385" coordsize="9019,0" path="m1028,8385l10047,8385e" filled="false" stroked="true" strokeweight=".140pt" strokecolor="#000000">
                <v:path arrowok="t"/>
              </v:shape>
            </v:group>
            <v:group style="position:absolute;left:1027;top:8394;width:9022;height:2" coordorigin="1027,8394" coordsize="9022,2">
              <v:shape style="position:absolute;left:1027;top:8394;width:9022;height:2" coordorigin="1027,8394" coordsize="9022,0" path="m1027,8394l10048,839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31.660004pt;width:452.15pt;height:1.1pt;mso-position-horizontal-relative:page;mso-position-vertical-relative:page;z-index:-113800" coordorigin="1017,8633" coordsize="9043,22">
            <v:group style="position:absolute;left:1028;top:8635;width:9019;height:2" coordorigin="1028,8635" coordsize="9019,2">
              <v:shape style="position:absolute;left:1028;top:8635;width:9019;height:2" coordorigin="1028,8635" coordsize="9019,0" path="m1028,8635l10047,8635e" filled="false" stroked="true" strokeweight=".140pt" strokecolor="#000000">
                <v:path arrowok="t"/>
              </v:shape>
            </v:group>
            <v:group style="position:absolute;left:1027;top:8644;width:9022;height:2" coordorigin="1027,8644" coordsize="9022,2">
              <v:shape style="position:absolute;left:1027;top:8644;width:9022;height:2" coordorigin="1027,8644" coordsize="9022,0" path="m1027,8644l10048,864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44.139984pt;width:452.15pt;height:1.1pt;mso-position-horizontal-relative:page;mso-position-vertical-relative:page;z-index:-113776" coordorigin="1017,8883" coordsize="9043,22">
            <v:group style="position:absolute;left:1028;top:8885;width:9019;height:2" coordorigin="1028,8885" coordsize="9019,2">
              <v:shape style="position:absolute;left:1028;top:8885;width:9019;height:2" coordorigin="1028,8885" coordsize="9019,0" path="m1028,8885l10047,8885e" filled="false" stroked="true" strokeweight=".140pt" strokecolor="#000000">
                <v:path arrowok="t"/>
              </v:shape>
            </v:group>
            <v:group style="position:absolute;left:1027;top:8893;width:9022;height:2" coordorigin="1027,8893" coordsize="9022,2">
              <v:shape style="position:absolute;left:1027;top:8893;width:9022;height:2" coordorigin="1027,8893" coordsize="9022,0" path="m1027,8893l10048,889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56.619965pt;width:452.15pt;height:1.1pt;mso-position-horizontal-relative:page;mso-position-vertical-relative:page;z-index:-113752" coordorigin="1017,9132" coordsize="9043,22">
            <v:group style="position:absolute;left:1028;top:9135;width:9019;height:2" coordorigin="1028,9135" coordsize="9019,2">
              <v:shape style="position:absolute;left:1028;top:9135;width:9019;height:2" coordorigin="1028,9135" coordsize="9019,0" path="m1028,9135l10047,9135e" filled="false" stroked="true" strokeweight=".140pt" strokecolor="#000000">
                <v:path arrowok="t"/>
              </v:shape>
            </v:group>
            <v:group style="position:absolute;left:1027;top:9143;width:9022;height:2" coordorigin="1027,9143" coordsize="9022,2">
              <v:shape style="position:absolute;left:1027;top:9143;width:9022;height:2" coordorigin="1027,9143" coordsize="9022,0" path="m1027,9143l10048,914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69.100006pt;width:452.15pt;height:1.1pt;mso-position-horizontal-relative:page;mso-position-vertical-relative:page;z-index:-113728" coordorigin="1017,9382" coordsize="9043,22">
            <v:group style="position:absolute;left:1028;top:9384;width:9019;height:2" coordorigin="1028,9384" coordsize="9019,2">
              <v:shape style="position:absolute;left:1028;top:9384;width:9019;height:2" coordorigin="1028,9384" coordsize="9019,0" path="m1028,9384l10047,9384e" filled="false" stroked="true" strokeweight=".140pt" strokecolor="#000000">
                <v:path arrowok="t"/>
              </v:shape>
            </v:group>
            <v:group style="position:absolute;left:1027;top:9393;width:9022;height:2" coordorigin="1027,9393" coordsize="9022,2">
              <v:shape style="position:absolute;left:1027;top:9393;width:9022;height:2" coordorigin="1027,9393" coordsize="9022,0" path="m1027,9393l10048,939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82.660004pt;width:452.15pt;height:1.1pt;mso-position-horizontal-relative:page;mso-position-vertical-relative:page;z-index:-113704" coordorigin="1017,9653" coordsize="9043,22">
            <v:group style="position:absolute;left:1028;top:9655;width:9019;height:2" coordorigin="1028,9655" coordsize="9019,2">
              <v:shape style="position:absolute;left:1028;top:9655;width:9019;height:2" coordorigin="1028,9655" coordsize="9019,0" path="m1028,9655l10047,9655e" filled="false" stroked="true" strokeweight=".140pt" strokecolor="#000000">
                <v:path arrowok="t"/>
              </v:shape>
            </v:group>
            <v:group style="position:absolute;left:1027;top:9664;width:9022;height:2" coordorigin="1027,9664" coordsize="9022,2">
              <v:shape style="position:absolute;left:1027;top:9664;width:9022;height:2" coordorigin="1027,9664" coordsize="9022,0" path="m1027,9664l10048,966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95.139984pt;width:452.15pt;height:1.1pt;mso-position-horizontal-relative:page;mso-position-vertical-relative:page;z-index:-113680" coordorigin="1017,9903" coordsize="9043,22">
            <v:group style="position:absolute;left:1028;top:9905;width:9019;height:2" coordorigin="1028,9905" coordsize="9019,2">
              <v:shape style="position:absolute;left:1028;top:9905;width:9019;height:2" coordorigin="1028,9905" coordsize="9019,0" path="m1028,9905l10047,9905e" filled="false" stroked="true" strokeweight=".140pt" strokecolor="#000000">
                <v:path arrowok="t"/>
              </v:shape>
            </v:group>
            <v:group style="position:absolute;left:1027;top:9913;width:9022;height:2" coordorigin="1027,9913" coordsize="9022,2">
              <v:shape style="position:absolute;left:1027;top:9913;width:9022;height:2" coordorigin="1027,9913" coordsize="9022,0" path="m1027,9913l10048,991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07.619965pt;width:452.15pt;height:1.1pt;mso-position-horizontal-relative:page;mso-position-vertical-relative:page;z-index:-113656" coordorigin="1017,10152" coordsize="9043,22">
            <v:group style="position:absolute;left:1028;top:10155;width:9019;height:2" coordorigin="1028,10155" coordsize="9019,2">
              <v:shape style="position:absolute;left:1028;top:10155;width:9019;height:2" coordorigin="1028,10155" coordsize="9019,0" path="m1028,10155l10047,10155e" filled="false" stroked="true" strokeweight=".140pt" strokecolor="#000000">
                <v:path arrowok="t"/>
              </v:shape>
            </v:group>
            <v:group style="position:absolute;left:1027;top:10163;width:9022;height:2" coordorigin="1027,10163" coordsize="9022,2">
              <v:shape style="position:absolute;left:1027;top:10163;width:9022;height:2" coordorigin="1027,10163" coordsize="9022,0" path="m1027,10163l10048,1016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20.099976pt;width:452.15pt;height:1.1pt;mso-position-horizontal-relative:page;mso-position-vertical-relative:page;z-index:-113632" coordorigin="1017,10402" coordsize="9043,22">
            <v:group style="position:absolute;left:1028;top:10404;width:9019;height:2" coordorigin="1028,10404" coordsize="9019,2">
              <v:shape style="position:absolute;left:1028;top:10404;width:9019;height:2" coordorigin="1028,10404" coordsize="9019,0" path="m1028,10404l10047,10404e" filled="false" stroked="true" strokeweight=".140pt" strokecolor="#000000">
                <v:path arrowok="t"/>
              </v:shape>
            </v:group>
            <v:group style="position:absolute;left:1027;top:10413;width:9022;height:2" coordorigin="1027,10413" coordsize="9022,2">
              <v:shape style="position:absolute;left:1027;top:10413;width:9022;height:2" coordorigin="1027,10413" coordsize="9022,0" path="m1027,10413l10048,1041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32.580017pt;width:452.15pt;height:1.1pt;mso-position-horizontal-relative:page;mso-position-vertical-relative:page;z-index:-113608" coordorigin="1017,10652" coordsize="9043,22">
            <v:group style="position:absolute;left:1028;top:10654;width:9019;height:2" coordorigin="1028,10654" coordsize="9019,2">
              <v:shape style="position:absolute;left:1028;top:10654;width:9019;height:2" coordorigin="1028,10654" coordsize="9019,0" path="m1028,10654l10047,10654e" filled="false" stroked="true" strokeweight=".140pt" strokecolor="#000000">
                <v:path arrowok="t"/>
              </v:shape>
            </v:group>
            <v:group style="position:absolute;left:1027;top:10662;width:9022;height:2" coordorigin="1027,10662" coordsize="9022,2">
              <v:shape style="position:absolute;left:1027;top:10662;width:9022;height:2" coordorigin="1027,10662" coordsize="9022,0" path="m1027,10662l10048,10662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45.059998pt;width:452.15pt;height:1.1pt;mso-position-horizontal-relative:page;mso-position-vertical-relative:page;z-index:-113584" coordorigin="1017,10901" coordsize="9043,22">
            <v:group style="position:absolute;left:1028;top:10903;width:9019;height:2" coordorigin="1028,10903" coordsize="9019,2">
              <v:shape style="position:absolute;left:1028;top:10903;width:9019;height:2" coordorigin="1028,10903" coordsize="9019,0" path="m1028,10903l10047,10903e" filled="false" stroked="true" strokeweight=".140pt" strokecolor="#000000">
                <v:path arrowok="t"/>
              </v:shape>
            </v:group>
            <v:group style="position:absolute;left:1027;top:10912;width:9022;height:2" coordorigin="1027,10912" coordsize="9022,2">
              <v:shape style="position:absolute;left:1027;top:10912;width:9022;height:2" coordorigin="1027,10912" coordsize="9022,0" path="m1027,10912l10048,1091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57.539978pt;width:452.15pt;height:1.1pt;mso-position-horizontal-relative:page;mso-position-vertical-relative:page;z-index:-113560" coordorigin="1017,11151" coordsize="9043,22">
            <v:group style="position:absolute;left:1028;top:11153;width:9019;height:2" coordorigin="1028,11153" coordsize="9019,2">
              <v:shape style="position:absolute;left:1028;top:11153;width:9019;height:2" coordorigin="1028,11153" coordsize="9019,0" path="m1028,11153l10047,11153e" filled="false" stroked="true" strokeweight=".140pt" strokecolor="#000000">
                <v:path arrowok="t"/>
              </v:shape>
            </v:group>
            <v:group style="position:absolute;left:1027;top:11161;width:9022;height:2" coordorigin="1027,11161" coordsize="9022,2">
              <v:shape style="position:absolute;left:1027;top:11161;width:9022;height:2" coordorigin="1027,11161" coordsize="9022,0" path="m1027,11161l10048,1116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70.020020pt;width:452.15pt;height:1.1pt;mso-position-horizontal-relative:page;mso-position-vertical-relative:page;z-index:-113536" coordorigin="1017,11400" coordsize="9043,22">
            <v:group style="position:absolute;left:1028;top:11403;width:9019;height:2" coordorigin="1028,11403" coordsize="9019,2">
              <v:shape style="position:absolute;left:1028;top:11403;width:9019;height:2" coordorigin="1028,11403" coordsize="9019,0" path="m1028,11403l10047,11403e" filled="false" stroked="true" strokeweight=".140pt" strokecolor="#000000">
                <v:path arrowok="t"/>
              </v:shape>
            </v:group>
            <v:group style="position:absolute;left:1027;top:11411;width:9022;height:2" coordorigin="1027,11411" coordsize="9022,2">
              <v:shape style="position:absolute;left:1027;top:11411;width:9022;height:2" coordorigin="1027,11411" coordsize="9022,0" path="m1027,11411l10048,11411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82.499939pt;width:452.15pt;height:1.1pt;mso-position-horizontal-relative:page;mso-position-vertical-relative:page;z-index:-113512" coordorigin="1017,11650" coordsize="9043,22">
            <v:group style="position:absolute;left:1028;top:11652;width:9019;height:2" coordorigin="1028,11652" coordsize="9019,2">
              <v:shape style="position:absolute;left:1028;top:11652;width:9019;height:2" coordorigin="1028,11652" coordsize="9019,0" path="m1028,11652l10047,11652e" filled="false" stroked="true" strokeweight=".140pt" strokecolor="#000000">
                <v:path arrowok="t"/>
              </v:shape>
            </v:group>
            <v:group style="position:absolute;left:1027;top:11661;width:9022;height:2" coordorigin="1027,11661" coordsize="9022,2">
              <v:shape style="position:absolute;left:1027;top:11661;width:9022;height:2" coordorigin="1027,11661" coordsize="9022,0" path="m1027,11661l10048,1166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94.979980pt;width:452.15pt;height:1.1pt;mso-position-horizontal-relative:page;mso-position-vertical-relative:page;z-index:-113488" coordorigin="1017,11900" coordsize="9043,22">
            <v:group style="position:absolute;left:1028;top:11902;width:9019;height:2" coordorigin="1028,11902" coordsize="9019,2">
              <v:shape style="position:absolute;left:1028;top:11902;width:9019;height:2" coordorigin="1028,11902" coordsize="9019,0" path="m1028,11902l10047,11902e" filled="false" stroked="true" strokeweight=".140pt" strokecolor="#000000">
                <v:path arrowok="t"/>
              </v:shape>
            </v:group>
            <v:group style="position:absolute;left:1027;top:11910;width:9022;height:2" coordorigin="1027,11910" coordsize="9022,2">
              <v:shape style="position:absolute;left:1027;top:11910;width:9022;height:2" coordorigin="1027,11910" coordsize="9022,0" path="m1027,11910l10048,1191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07.460022pt;width:452.15pt;height:1.1pt;mso-position-horizontal-relative:page;mso-position-vertical-relative:page;z-index:-113464" coordorigin="1017,12149" coordsize="9043,22">
            <v:group style="position:absolute;left:1028;top:12151;width:9019;height:2" coordorigin="1028,12151" coordsize="9019,2">
              <v:shape style="position:absolute;left:1028;top:12151;width:9019;height:2" coordorigin="1028,12151" coordsize="9019,0" path="m1028,12151l10047,12151e" filled="false" stroked="true" strokeweight=".140pt" strokecolor="#000000">
                <v:path arrowok="t"/>
              </v:shape>
            </v:group>
            <v:group style="position:absolute;left:1027;top:12160;width:9022;height:2" coordorigin="1027,12160" coordsize="9022,2">
              <v:shape style="position:absolute;left:1027;top:12160;width:9022;height:2" coordorigin="1027,12160" coordsize="9022,0" path="m1027,12160l10048,1216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19.939941pt;width:452.15pt;height:1.1pt;mso-position-horizontal-relative:page;mso-position-vertical-relative:page;z-index:-113440" coordorigin="1017,12399" coordsize="9043,22">
            <v:group style="position:absolute;left:1028;top:12401;width:9019;height:2" coordorigin="1028,12401" coordsize="9019,2">
              <v:shape style="position:absolute;left:1028;top:12401;width:9019;height:2" coordorigin="1028,12401" coordsize="9019,0" path="m1028,12401l10047,12401e" filled="false" stroked="true" strokeweight=".140pt" strokecolor="#000000">
                <v:path arrowok="t"/>
              </v:shape>
            </v:group>
            <v:group style="position:absolute;left:1027;top:12409;width:9022;height:2" coordorigin="1027,12409" coordsize="9022,2">
              <v:shape style="position:absolute;left:1027;top:12409;width:9022;height:2" coordorigin="1027,12409" coordsize="9022,0" path="m1027,12409l10048,1240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32.450012pt;width:452.15pt;height:1.1pt;mso-position-horizontal-relative:page;mso-position-vertical-relative:page;z-index:-113416" coordorigin="1017,12649" coordsize="9043,22">
            <v:group style="position:absolute;left:1028;top:12651;width:9019;height:2" coordorigin="1028,12651" coordsize="9019,2">
              <v:shape style="position:absolute;left:1028;top:12651;width:9019;height:2" coordorigin="1028,12651" coordsize="9019,0" path="m1028,12651l10047,12651e" filled="false" stroked="true" strokeweight=".140pt" strokecolor="#000000">
                <v:path arrowok="t"/>
              </v:shape>
            </v:group>
            <v:group style="position:absolute;left:1027;top:12660;width:9022;height:2" coordorigin="1027,12660" coordsize="9022,2">
              <v:shape style="position:absolute;left:1027;top:12660;width:9022;height:2" coordorigin="1027,12660" coordsize="9022,0" path="m1027,12660l10048,1266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44.929993pt;width:452.15pt;height:1.1pt;mso-position-horizontal-relative:page;mso-position-vertical-relative:page;z-index:-113392" coordorigin="1017,12899" coordsize="9043,22">
            <v:group style="position:absolute;left:1028;top:12901;width:9019;height:2" coordorigin="1028,12901" coordsize="9019,2">
              <v:shape style="position:absolute;left:1028;top:12901;width:9019;height:2" coordorigin="1028,12901" coordsize="9019,0" path="m1028,12901l10047,12901e" filled="false" stroked="true" strokeweight=".140pt" strokecolor="#000000">
                <v:path arrowok="t"/>
              </v:shape>
            </v:group>
            <v:group style="position:absolute;left:1027;top:12909;width:9022;height:2" coordorigin="1027,12909" coordsize="9022,2">
              <v:shape style="position:absolute;left:1027;top:12909;width:9022;height:2" coordorigin="1027,12909" coordsize="9022,0" path="m1027,12909l10048,1290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58.48999pt;width:452.15pt;height:1.1pt;mso-position-horizontal-relative:page;mso-position-vertical-relative:page;z-index:-113368" coordorigin="1017,13170" coordsize="9043,22">
            <v:group style="position:absolute;left:1028;top:13172;width:9019;height:2" coordorigin="1028,13172" coordsize="9019,2">
              <v:shape style="position:absolute;left:1028;top:13172;width:9019;height:2" coordorigin="1028,13172" coordsize="9019,0" path="m1028,13172l10047,13172e" filled="false" stroked="true" strokeweight=".140pt" strokecolor="#000000">
                <v:path arrowok="t"/>
              </v:shape>
            </v:group>
            <v:group style="position:absolute;left:1027;top:13180;width:9022;height:2" coordorigin="1027,13180" coordsize="9022,2">
              <v:shape style="position:absolute;left:1027;top:13180;width:9022;height:2" coordorigin="1027,13180" coordsize="9022,0" path="m1027,13180l10048,1318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70.969971pt;width:452.15pt;height:1.1pt;mso-position-horizontal-relative:page;mso-position-vertical-relative:page;z-index:-113344" coordorigin="1017,13419" coordsize="9043,22">
            <v:group style="position:absolute;left:1028;top:13422;width:9019;height:2" coordorigin="1028,13422" coordsize="9019,2">
              <v:shape style="position:absolute;left:1028;top:13422;width:9019;height:2" coordorigin="1028,13422" coordsize="9019,0" path="m1028,13422l10047,13422e" filled="false" stroked="true" strokeweight=".140pt" strokecolor="#000000">
                <v:path arrowok="t"/>
              </v:shape>
            </v:group>
            <v:group style="position:absolute;left:1027;top:13430;width:9022;height:2" coordorigin="1027,13430" coordsize="9022,2">
              <v:shape style="position:absolute;left:1027;top:13430;width:9022;height:2" coordorigin="1027,13430" coordsize="9022,0" path="m1027,13430l10048,1343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83.450012pt;width:452.15pt;height:1.1pt;mso-position-horizontal-relative:page;mso-position-vertical-relative:page;z-index:-113320" coordorigin="1017,13669" coordsize="9043,22">
            <v:group style="position:absolute;left:1028;top:13671;width:9019;height:2" coordorigin="1028,13671" coordsize="9019,2">
              <v:shape style="position:absolute;left:1028;top:13671;width:9019;height:2" coordorigin="1028,13671" coordsize="9019,0" path="m1028,13671l10047,13671e" filled="false" stroked="true" strokeweight=".140pt" strokecolor="#000000">
                <v:path arrowok="t"/>
              </v:shape>
            </v:group>
            <v:group style="position:absolute;left:1027;top:13680;width:9022;height:2" coordorigin="1027,13680" coordsize="9022,2">
              <v:shape style="position:absolute;left:1027;top:13680;width:9022;height:2" coordorigin="1027,13680" coordsize="9022,0" path="m1027,13680l10048,1368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95.929993pt;width:452.15pt;height:1.1pt;mso-position-horizontal-relative:page;mso-position-vertical-relative:page;z-index:-113296" coordorigin="1017,13919" coordsize="9043,22">
            <v:group style="position:absolute;left:1028;top:13921;width:9019;height:2" coordorigin="1028,13921" coordsize="9019,2">
              <v:shape style="position:absolute;left:1028;top:13921;width:9019;height:2" coordorigin="1028,13921" coordsize="9019,0" path="m1028,13921l10047,13921e" filled="false" stroked="true" strokeweight=".140pt" strokecolor="#000000">
                <v:path arrowok="t"/>
              </v:shape>
            </v:group>
            <v:group style="position:absolute;left:1027;top:13929;width:9022;height:2" coordorigin="1027,13929" coordsize="9022,2">
              <v:shape style="position:absolute;left:1027;top:13929;width:9022;height:2" coordorigin="1027,13929" coordsize="9022,0" path="m1027,13929l10048,1392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08.409973pt;width:452.15pt;height:1.1pt;mso-position-horizontal-relative:page;mso-position-vertical-relative:page;z-index:-113272" coordorigin="1017,14168" coordsize="9043,22">
            <v:group style="position:absolute;left:1028;top:14170;width:9019;height:2" coordorigin="1028,14170" coordsize="9019,2">
              <v:shape style="position:absolute;left:1028;top:14170;width:9019;height:2" coordorigin="1028,14170" coordsize="9019,0" path="m1028,14170l10047,14170e" filled="false" stroked="true" strokeweight=".140pt" strokecolor="#000000">
                <v:path arrowok="t"/>
              </v:shape>
            </v:group>
            <v:group style="position:absolute;left:1027;top:14179;width:9022;height:2" coordorigin="1027,14179" coordsize="9022,2">
              <v:shape style="position:absolute;left:1027;top:14179;width:9022;height:2" coordorigin="1027,14179" coordsize="9022,0" path="m1027,14179l10048,1417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20.890015pt;width:452.15pt;height:1.1pt;mso-position-horizontal-relative:page;mso-position-vertical-relative:page;z-index:-113248" coordorigin="1017,14418" coordsize="9043,22">
            <v:group style="position:absolute;left:1028;top:14420;width:9019;height:2" coordorigin="1028,14420" coordsize="9019,2">
              <v:shape style="position:absolute;left:1028;top:14420;width:9019;height:2" coordorigin="1028,14420" coordsize="9019,0" path="m1028,14420l10047,14420e" filled="false" stroked="true" strokeweight=".140pt" strokecolor="#000000">
                <v:path arrowok="t"/>
              </v:shape>
            </v:group>
            <v:group style="position:absolute;left:1027;top:14428;width:9022;height:2" coordorigin="1027,14428" coordsize="9022,2">
              <v:shape style="position:absolute;left:1027;top:14428;width:9022;height:2" coordorigin="1027,14428" coordsize="9022,0" path="m1027,14428l10048,1442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34.450012pt;width:452.15pt;height:1.1pt;mso-position-horizontal-relative:page;mso-position-vertical-relative:page;z-index:-113224" coordorigin="1017,14689" coordsize="9043,22">
            <v:group style="position:absolute;left:1028;top:14691;width:9019;height:2" coordorigin="1028,14691" coordsize="9019,2">
              <v:shape style="position:absolute;left:1028;top:14691;width:9019;height:2" coordorigin="1028,14691" coordsize="9019,0" path="m1028,14691l10047,14691e" filled="false" stroked="true" strokeweight=".140pt" strokecolor="#000000">
                <v:path arrowok="t"/>
              </v:shape>
            </v:group>
            <v:group style="position:absolute;left:1027;top:14700;width:9022;height:2" coordorigin="1027,14700" coordsize="9022,2">
              <v:shape style="position:absolute;left:1027;top:14700;width:9022;height:2" coordorigin="1027,14700" coordsize="9022,0" path="m1027,14700l10048,14700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46.925964pt;width:452.15pt;height:1.1pt;mso-position-horizontal-relative:page;mso-position-vertical-relative:page;z-index:-113200" coordorigin="1017,14939" coordsize="9043,22">
            <v:group style="position:absolute;left:1028;top:14941;width:9019;height:2" coordorigin="1028,14941" coordsize="9019,2">
              <v:shape style="position:absolute;left:1028;top:14941;width:9019;height:2" coordorigin="1028,14941" coordsize="9019,0" path="m1028,14941l10047,14941e" filled="false" stroked="true" strokeweight=".140pt" strokecolor="#000000">
                <v:path arrowok="t"/>
              </v:shape>
            </v:group>
            <v:group style="position:absolute;left:1027;top:14949;width:9022;height:2" coordorigin="1027,14949" coordsize="9022,2">
              <v:shape style="position:absolute;left:1027;top:14949;width:9022;height:2" coordorigin="1027,14949" coordsize="9022,0" path="m1027,14949l10048,1494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59.405945pt;width:452.15pt;height:1.1pt;mso-position-horizontal-relative:page;mso-position-vertical-relative:page;z-index:-113176" coordorigin="1017,15188" coordsize="9043,22">
            <v:group style="position:absolute;left:1028;top:15190;width:9019;height:2" coordorigin="1028,15190" coordsize="9019,2">
              <v:shape style="position:absolute;left:1028;top:15190;width:9019;height:2" coordorigin="1028,15190" coordsize="9019,0" path="m1028,15190l10047,15190e" filled="false" stroked="true" strokeweight=".140pt" strokecolor="#000000">
                <v:path arrowok="t"/>
              </v:shape>
            </v:group>
            <v:group style="position:absolute;left:1027;top:15199;width:9022;height:2" coordorigin="1027,15199" coordsize="9022,2">
              <v:shape style="position:absolute;left:1027;top:15199;width:9022;height:2" coordorigin="1027,15199" coordsize="9022,0" path="m1027,15199l10048,1519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71.886047pt;width:452.15pt;height:1.1pt;mso-position-horizontal-relative:page;mso-position-vertical-relative:page;z-index:-113152" coordorigin="1017,15438" coordsize="9043,22">
            <v:group style="position:absolute;left:1028;top:15440;width:9019;height:2" coordorigin="1028,15440" coordsize="9019,2">
              <v:shape style="position:absolute;left:1028;top:15440;width:9019;height:2" coordorigin="1028,15440" coordsize="9019,0" path="m1028,15440l10047,15440e" filled="false" stroked="true" strokeweight=".140pt" strokecolor="#000000">
                <v:path arrowok="t"/>
              </v:shape>
            </v:group>
            <v:group style="position:absolute;left:1027;top:15448;width:9022;height:2" coordorigin="1027,15448" coordsize="9022,2">
              <v:shape style="position:absolute;left:1027;top:15448;width:9022;height:2" coordorigin="1027,15448" coordsize="9022,0" path="m1027,15448l10048,15448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84.366028pt;width:452.15pt;height:1.1pt;mso-position-horizontal-relative:page;mso-position-vertical-relative:page;z-index:-113128" coordorigin="1017,15687" coordsize="9043,22">
            <v:group style="position:absolute;left:1028;top:15690;width:9019;height:2" coordorigin="1028,15690" coordsize="9019,2">
              <v:shape style="position:absolute;left:1028;top:15690;width:9019;height:2" coordorigin="1028,15690" coordsize="9019,0" path="m1028,15690l10047,15690e" filled="false" stroked="true" strokeweight=".140pt" strokecolor="#000000">
                <v:path arrowok="t"/>
              </v:shape>
            </v:group>
            <v:group style="position:absolute;left:1027;top:15698;width:9022;height:2" coordorigin="1027,15698" coordsize="9022,2">
              <v:shape style="position:absolute;left:1027;top:15698;width:9022;height:2" coordorigin="1027,15698" coordsize="9022,0" path="m1027,15698l10048,15698e" filled="false" stroked="true" strokeweight="1.05996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3707"/>
        <w:gridCol w:w="3713"/>
      </w:tblGrid>
      <w:tr>
        <w:trPr>
          <w:trHeight w:val="279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239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Начдива Онуфриева,</w:t>
            </w:r>
            <w:r>
              <w:rPr>
                <w:rFonts w:ascii="Times New Roman" w:hAnsi="Times New Roman"/>
                <w:sz w:val="18"/>
              </w:rPr>
              <w:t> 24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Начдива Онуфриева,</w:t>
            </w:r>
            <w:r>
              <w:rPr>
                <w:rFonts w:ascii="Times New Roman" w:hAnsi="Times New Roman"/>
                <w:sz w:val="18"/>
              </w:rPr>
              <w:t> 26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Опалихинская,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Опалихинская,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Парковый,</w:t>
            </w:r>
            <w:r>
              <w:rPr>
                <w:rFonts w:ascii="Times New Roman" w:hAnsi="Times New Roman"/>
                <w:sz w:val="18"/>
              </w:rPr>
              <w:t> 37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Первомайская,</w:t>
            </w:r>
            <w:r>
              <w:rPr>
                <w:rFonts w:ascii="Times New Roman" w:hAnsi="Times New Roman"/>
                <w:sz w:val="18"/>
              </w:rPr>
              <w:t> 32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Первомайская,</w:t>
            </w:r>
            <w:r>
              <w:rPr>
                <w:rFonts w:ascii="Times New Roman" w:hAnsi="Times New Roman"/>
                <w:sz w:val="18"/>
              </w:rPr>
              <w:t> 32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Первомайская,</w:t>
            </w:r>
            <w:r>
              <w:rPr>
                <w:rFonts w:ascii="Times New Roman" w:hAnsi="Times New Roman"/>
                <w:sz w:val="18"/>
              </w:rPr>
              <w:t> 40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Первомайская,</w:t>
            </w:r>
            <w:r>
              <w:rPr>
                <w:rFonts w:ascii="Times New Roman" w:hAnsi="Times New Roman"/>
                <w:sz w:val="18"/>
              </w:rPr>
              <w:t> 68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Первомайская,</w:t>
            </w:r>
            <w:r>
              <w:rPr>
                <w:rFonts w:ascii="Times New Roman" w:hAnsi="Times New Roman"/>
                <w:sz w:val="18"/>
              </w:rPr>
              <w:t> 76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249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Первомайская,</w:t>
            </w:r>
            <w:r>
              <w:rPr>
                <w:rFonts w:ascii="Times New Roman" w:hAnsi="Times New Roman"/>
                <w:sz w:val="18"/>
              </w:rPr>
              <w:t> 82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Переходный,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10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12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12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259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Пионеров,</w:t>
            </w:r>
            <w:r>
              <w:rPr>
                <w:rFonts w:ascii="Times New Roman" w:hAnsi="Times New Roman"/>
                <w:sz w:val="18"/>
              </w:rPr>
              <w:t> 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Победы,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Предельная,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(заглушка)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Предельная,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Предельная,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(заглушка)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Предельная,</w:t>
            </w:r>
            <w:r>
              <w:rPr>
                <w:rFonts w:ascii="Times New Roman" w:hAnsi="Times New Roman"/>
                <w:sz w:val="18"/>
              </w:rPr>
              <w:t> 24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(заглушка)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Предельная,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Предельная,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Просторная, 146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56, 93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269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Просторная, 73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б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14, 26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Просторная, 73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в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Профсоюзная, 18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Профсоюзная, 57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Расточная, 15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Расточная, 33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Расточная, 41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Расточная, 43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40, 56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Решетникова,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279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Решетникова,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39, 111(ПГ</w:t>
            </w:r>
            <w:r>
              <w:rPr>
                <w:rFonts w:ascii="Times New Roman" w:hAnsi="Times New Roman"/>
                <w:spacing w:val="-1"/>
                <w:sz w:val="18"/>
              </w:rPr>
              <w:t> отключена </w:t>
            </w:r>
            <w:r>
              <w:rPr>
                <w:rFonts w:ascii="Times New Roman" w:hAnsi="Times New Roman"/>
                <w:sz w:val="18"/>
              </w:rPr>
              <w:t>с</w:t>
            </w:r>
            <w:r>
              <w:rPr>
                <w:rFonts w:ascii="Times New Roman" w:hAnsi="Times New Roman"/>
                <w:spacing w:val="-1"/>
                <w:sz w:val="18"/>
              </w:rPr>
              <w:t> установкой</w:t>
            </w:r>
            <w:r>
              <w:rPr>
                <w:rFonts w:ascii="Times New Roman" w:hAnsi="Times New Roman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заглушки)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Рощинская,</w:t>
            </w:r>
            <w:r>
              <w:rPr>
                <w:rFonts w:ascii="Times New Roman" w:hAnsi="Times New Roman"/>
                <w:sz w:val="18"/>
              </w:rPr>
              <w:t> 48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Рощинская,</w:t>
            </w:r>
            <w:r>
              <w:rPr>
                <w:rFonts w:ascii="Times New Roman" w:hAnsi="Times New Roman"/>
                <w:sz w:val="18"/>
              </w:rPr>
              <w:t> 48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Рощинская,</w:t>
            </w:r>
            <w:r>
              <w:rPr>
                <w:rFonts w:ascii="Times New Roman" w:hAnsi="Times New Roman"/>
                <w:sz w:val="18"/>
              </w:rPr>
              <w:t> 50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6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86, 155, 162, 178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Садовая,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Самолетная,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27, 59, 111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Самолетная,</w:t>
            </w:r>
            <w:r>
              <w:rPr>
                <w:rFonts w:ascii="Times New Roman" w:hAnsi="Times New Roman"/>
                <w:sz w:val="18"/>
              </w:rPr>
              <w:t> 29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55, 71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Самолетная,</w:t>
            </w:r>
            <w:r>
              <w:rPr>
                <w:rFonts w:ascii="Times New Roman" w:hAnsi="Times New Roman"/>
                <w:sz w:val="18"/>
              </w:rPr>
              <w:t> 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2, 41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Самолетная,</w:t>
            </w:r>
            <w:r>
              <w:rPr>
                <w:rFonts w:ascii="Times New Roman" w:hAnsi="Times New Roman"/>
                <w:sz w:val="18"/>
              </w:rPr>
              <w:t> 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Свердлова,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46, 49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289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Свердлова,</w:t>
            </w:r>
            <w:r>
              <w:rPr>
                <w:rFonts w:ascii="Times New Roman" w:hAnsi="Times New Roman"/>
                <w:sz w:val="18"/>
              </w:rPr>
              <w:t> 34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Свердлова,</w:t>
            </w:r>
            <w:r>
              <w:rPr>
                <w:rFonts w:ascii="Times New Roman" w:hAnsi="Times New Roman"/>
                <w:sz w:val="18"/>
              </w:rPr>
              <w:t> 56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Свердлова,</w:t>
            </w:r>
            <w:r>
              <w:rPr>
                <w:rFonts w:ascii="Times New Roman" w:hAnsi="Times New Roman"/>
                <w:sz w:val="18"/>
              </w:rPr>
              <w:t> 60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Серафимы Дерябиной,</w:t>
            </w:r>
            <w:r>
              <w:rPr>
                <w:rFonts w:ascii="Times New Roman" w:hAnsi="Times New Roman"/>
                <w:sz w:val="18"/>
              </w:rPr>
              <w:t> 43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57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126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Серафимы Дерябиной,</w:t>
            </w:r>
            <w:r>
              <w:rPr>
                <w:rFonts w:ascii="Times New Roman" w:hAnsi="Times New Roman"/>
                <w:sz w:val="18"/>
              </w:rPr>
              <w:t> 43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Серафимы Дерябиной,</w:t>
            </w:r>
            <w:r>
              <w:rPr>
                <w:rFonts w:ascii="Times New Roman" w:hAnsi="Times New Roman"/>
                <w:sz w:val="18"/>
              </w:rPr>
              <w:t> 49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82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Славянская,</w:t>
            </w:r>
            <w:r>
              <w:rPr>
                <w:rFonts w:ascii="Times New Roman" w:hAnsi="Times New Roman"/>
                <w:sz w:val="18"/>
              </w:rPr>
              <w:t> 33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Смазчиков,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>
        <w:trPr>
          <w:trHeight w:val="346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297</w:t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Смазчиков,</w:t>
            </w:r>
            <w:r>
              <w:rPr>
                <w:rFonts w:ascii="Times New Roman" w:hAnsi="Times New Roman"/>
                <w:sz w:val="18"/>
              </w:rPr>
              <w:t> 5</w:t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99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8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00" w:bottom="280" w:left="90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0.830002pt;margin-top:66.449989pt;width:452.15pt;height:1.1pt;mso-position-horizontal-relative:page;mso-position-vertical-relative:page;z-index:-113104" coordorigin="1017,1329" coordsize="9043,22">
            <v:group style="position:absolute;left:1028;top:1331;width:9019;height:2" coordorigin="1028,1331" coordsize="9019,2">
              <v:shape style="position:absolute;left:1028;top:1331;width:9019;height:2" coordorigin="1028,1331" coordsize="9019,0" path="m1028,1331l10047,1331e" filled="false" stroked="true" strokeweight=".140pt" strokecolor="#000000">
                <v:path arrowok="t"/>
              </v:shape>
            </v:group>
            <v:group style="position:absolute;left:1027;top:1340;width:9022;height:2" coordorigin="1027,1340" coordsize="9022,2">
              <v:shape style="position:absolute;left:1027;top:1340;width:9022;height:2" coordorigin="1027,1340" coordsize="9022,0" path="m1027,1340l10048,134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78.929985pt;width:452.15pt;height:1.1pt;mso-position-horizontal-relative:page;mso-position-vertical-relative:page;z-index:-113080" coordorigin="1017,1579" coordsize="9043,22">
            <v:group style="position:absolute;left:1028;top:1581;width:9019;height:2" coordorigin="1028,1581" coordsize="9019,2">
              <v:shape style="position:absolute;left:1028;top:1581;width:9019;height:2" coordorigin="1028,1581" coordsize="9019,0" path="m1028,1581l10047,1581e" filled="false" stroked="true" strokeweight=".140pt" strokecolor="#000000">
                <v:path arrowok="t"/>
              </v:shape>
            </v:group>
            <v:group style="position:absolute;left:1027;top:1589;width:9022;height:2" coordorigin="1027,1589" coordsize="9022,2">
              <v:shape style="position:absolute;left:1027;top:1589;width:9022;height:2" coordorigin="1027,1589" coordsize="9022,0" path="m1027,1589l10048,158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91.409988pt;width:452.15pt;height:1.1pt;mso-position-horizontal-relative:page;mso-position-vertical-relative:page;z-index:-113056" coordorigin="1017,1828" coordsize="9043,22">
            <v:group style="position:absolute;left:1028;top:1830;width:9019;height:2" coordorigin="1028,1830" coordsize="9019,2">
              <v:shape style="position:absolute;left:1028;top:1830;width:9019;height:2" coordorigin="1028,1830" coordsize="9019,0" path="m1028,1830l10047,1830e" filled="false" stroked="true" strokeweight=".140pt" strokecolor="#000000">
                <v:path arrowok="t"/>
              </v:shape>
            </v:group>
            <v:group style="position:absolute;left:1027;top:1839;width:9022;height:2" coordorigin="1027,1839" coordsize="9022,2">
              <v:shape style="position:absolute;left:1027;top:1839;width:9022;height:2" coordorigin="1027,1839" coordsize="9022,0" path="m1027,1839l10048,183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03.889984pt;width:452.15pt;height:1.1pt;mso-position-horizontal-relative:page;mso-position-vertical-relative:page;z-index:-113032" coordorigin="1017,2078" coordsize="9043,22">
            <v:group style="position:absolute;left:1028;top:2080;width:9019;height:2" coordorigin="1028,2080" coordsize="9019,2">
              <v:shape style="position:absolute;left:1028;top:2080;width:9019;height:2" coordorigin="1028,2080" coordsize="9019,0" path="m1028,2080l10047,2080e" filled="false" stroked="true" strokeweight=".140pt" strokecolor="#000000">
                <v:path arrowok="t"/>
              </v:shape>
            </v:group>
            <v:group style="position:absolute;left:1027;top:2088;width:9022;height:2" coordorigin="1027,2088" coordsize="9022,2">
              <v:shape style="position:absolute;left:1027;top:2088;width:9022;height:2" coordorigin="1027,2088" coordsize="9022,0" path="m1027,2088l10048,208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16.369987pt;width:452.15pt;height:1.1pt;mso-position-horizontal-relative:page;mso-position-vertical-relative:page;z-index:-113008" coordorigin="1017,2327" coordsize="9043,22">
            <v:group style="position:absolute;left:1028;top:2330;width:9019;height:2" coordorigin="1028,2330" coordsize="9019,2">
              <v:shape style="position:absolute;left:1028;top:2330;width:9019;height:2" coordorigin="1028,2330" coordsize="9019,0" path="m1028,2330l10047,2330e" filled="false" stroked="true" strokeweight=".140pt" strokecolor="#000000">
                <v:path arrowok="t"/>
              </v:shape>
            </v:group>
            <v:group style="position:absolute;left:1027;top:2338;width:9022;height:2" coordorigin="1027,2338" coordsize="9022,2">
              <v:shape style="position:absolute;left:1027;top:2338;width:9022;height:2" coordorigin="1027,2338" coordsize="9022,0" path="m1027,2338l10048,233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28.849991pt;width:452.15pt;height:1.1pt;mso-position-horizontal-relative:page;mso-position-vertical-relative:page;z-index:-112984" coordorigin="1017,2577" coordsize="9043,22">
            <v:group style="position:absolute;left:1028;top:2579;width:9019;height:2" coordorigin="1028,2579" coordsize="9019,2">
              <v:shape style="position:absolute;left:1028;top:2579;width:9019;height:2" coordorigin="1028,2579" coordsize="9019,0" path="m1028,2579l10047,2579e" filled="false" stroked="true" strokeweight=".140pt" strokecolor="#000000">
                <v:path arrowok="t"/>
              </v:shape>
            </v:group>
            <v:group style="position:absolute;left:1027;top:2588;width:9022;height:2" coordorigin="1027,2588" coordsize="9022,2">
              <v:shape style="position:absolute;left:1027;top:2588;width:9022;height:2" coordorigin="1027,2588" coordsize="9022,0" path="m1027,2588l10048,258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41.330002pt;width:452.15pt;height:1.1pt;mso-position-horizontal-relative:page;mso-position-vertical-relative:page;z-index:-112960" coordorigin="1017,2827" coordsize="9043,22">
            <v:group style="position:absolute;left:1028;top:2829;width:9019;height:2" coordorigin="1028,2829" coordsize="9019,2">
              <v:shape style="position:absolute;left:1028;top:2829;width:9019;height:2" coordorigin="1028,2829" coordsize="9019,0" path="m1028,2829l10047,2829e" filled="false" stroked="true" strokeweight=".140pt" strokecolor="#000000">
                <v:path arrowok="t"/>
              </v:shape>
            </v:group>
            <v:group style="position:absolute;left:1027;top:2837;width:9022;height:2" coordorigin="1027,2837" coordsize="9022,2">
              <v:shape style="position:absolute;left:1027;top:2837;width:9022;height:2" coordorigin="1027,2837" coordsize="9022,0" path="m1027,2837l10048,283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53.809982pt;width:452.15pt;height:1.1pt;mso-position-horizontal-relative:page;mso-position-vertical-relative:page;z-index:-112936" coordorigin="1017,3076" coordsize="9043,22">
            <v:group style="position:absolute;left:1028;top:3078;width:9019;height:2" coordorigin="1028,3078" coordsize="9019,2">
              <v:shape style="position:absolute;left:1028;top:3078;width:9019;height:2" coordorigin="1028,3078" coordsize="9019,0" path="m1028,3078l10047,3078e" filled="false" stroked="true" strokeweight=".140pt" strokecolor="#000000">
                <v:path arrowok="t"/>
              </v:shape>
            </v:group>
            <v:group style="position:absolute;left:1027;top:3087;width:9022;height:2" coordorigin="1027,3087" coordsize="9022,2">
              <v:shape style="position:absolute;left:1027;top:3087;width:9022;height:2" coordorigin="1027,3087" coordsize="9022,0" path="m1027,3087l10048,308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67.36998pt;width:452.15pt;height:1.1pt;mso-position-horizontal-relative:page;mso-position-vertical-relative:page;z-index:-112912" coordorigin="1017,3347" coordsize="9043,22">
            <v:group style="position:absolute;left:1028;top:3350;width:9019;height:2" coordorigin="1028,3350" coordsize="9019,2">
              <v:shape style="position:absolute;left:1028;top:3350;width:9019;height:2" coordorigin="1028,3350" coordsize="9019,0" path="m1028,3350l10047,3350e" filled="false" stroked="true" strokeweight=".140pt" strokecolor="#000000">
                <v:path arrowok="t"/>
              </v:shape>
            </v:group>
            <v:group style="position:absolute;left:1027;top:3358;width:9022;height:2" coordorigin="1027,3358" coordsize="9022,2">
              <v:shape style="position:absolute;left:1027;top:3358;width:9022;height:2" coordorigin="1027,3358" coordsize="9022,0" path="m1027,3358l10048,3358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79.849991pt;width:452.15pt;height:1.1pt;mso-position-horizontal-relative:page;mso-position-vertical-relative:page;z-index:-112888" coordorigin="1017,3597" coordsize="9043,22">
            <v:group style="position:absolute;left:1028;top:3599;width:9019;height:2" coordorigin="1028,3599" coordsize="9019,2">
              <v:shape style="position:absolute;left:1028;top:3599;width:9019;height:2" coordorigin="1028,3599" coordsize="9019,0" path="m1028,3599l10047,3599e" filled="false" stroked="true" strokeweight=".140pt" strokecolor="#000000">
                <v:path arrowok="t"/>
              </v:shape>
            </v:group>
            <v:group style="position:absolute;left:1027;top:3608;width:9022;height:2" coordorigin="1027,3608" coordsize="9022,2">
              <v:shape style="position:absolute;left:1027;top:3608;width:9022;height:2" coordorigin="1027,3608" coordsize="9022,0" path="m1027,3608l10048,360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92.330002pt;width:452.15pt;height:1.1pt;mso-position-horizontal-relative:page;mso-position-vertical-relative:page;z-index:-112864" coordorigin="1017,3847" coordsize="9043,22">
            <v:group style="position:absolute;left:1028;top:3849;width:9019;height:2" coordorigin="1028,3849" coordsize="9019,2">
              <v:shape style="position:absolute;left:1028;top:3849;width:9019;height:2" coordorigin="1028,3849" coordsize="9019,0" path="m1028,3849l10047,3849e" filled="false" stroked="true" strokeweight=".140pt" strokecolor="#000000">
                <v:path arrowok="t"/>
              </v:shape>
            </v:group>
            <v:group style="position:absolute;left:1027;top:3857;width:9022;height:2" coordorigin="1027,3857" coordsize="9022,2">
              <v:shape style="position:absolute;left:1027;top:3857;width:9022;height:2" coordorigin="1027,3857" coordsize="9022,0" path="m1027,3857l10048,385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04.809982pt;width:452.15pt;height:1.1pt;mso-position-horizontal-relative:page;mso-position-vertical-relative:page;z-index:-112840" coordorigin="1017,4096" coordsize="9043,22">
            <v:group style="position:absolute;left:1028;top:4098;width:9019;height:2" coordorigin="1028,4098" coordsize="9019,2">
              <v:shape style="position:absolute;left:1028;top:4098;width:9019;height:2" coordorigin="1028,4098" coordsize="9019,0" path="m1028,4098l10047,4098e" filled="false" stroked="true" strokeweight=".140pt" strokecolor="#000000">
                <v:path arrowok="t"/>
              </v:shape>
            </v:group>
            <v:group style="position:absolute;left:1027;top:4107;width:9022;height:2" coordorigin="1027,4107" coordsize="9022,2">
              <v:shape style="position:absolute;left:1027;top:4107;width:9022;height:2" coordorigin="1027,4107" coordsize="9022,0" path="m1027,4107l10048,410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17.289993pt;width:452.15pt;height:1.1pt;mso-position-horizontal-relative:page;mso-position-vertical-relative:page;z-index:-112816" coordorigin="1017,4346" coordsize="9043,22">
            <v:group style="position:absolute;left:1028;top:4348;width:9019;height:2" coordorigin="1028,4348" coordsize="9019,2">
              <v:shape style="position:absolute;left:1028;top:4348;width:9019;height:2" coordorigin="1028,4348" coordsize="9019,0" path="m1028,4348l10047,4348e" filled="false" stroked="true" strokeweight=".140pt" strokecolor="#000000">
                <v:path arrowok="t"/>
              </v:shape>
            </v:group>
            <v:group style="position:absolute;left:1027;top:4356;width:9022;height:2" coordorigin="1027,4356" coordsize="9022,2">
              <v:shape style="position:absolute;left:1027;top:4356;width:9022;height:2" coordorigin="1027,4356" coordsize="9022,0" path="m1027,4356l10048,435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29.800003pt;width:452.15pt;height:1.1pt;mso-position-horizontal-relative:page;mso-position-vertical-relative:page;z-index:-112792" coordorigin="1017,4596" coordsize="9043,22">
            <v:group style="position:absolute;left:1028;top:4598;width:9019;height:2" coordorigin="1028,4598" coordsize="9019,2">
              <v:shape style="position:absolute;left:1028;top:4598;width:9019;height:2" coordorigin="1028,4598" coordsize="9019,0" path="m1028,4598l10047,4598e" filled="false" stroked="true" strokeweight=".140pt" strokecolor="#000000">
                <v:path arrowok="t"/>
              </v:shape>
            </v:group>
            <v:group style="position:absolute;left:1027;top:4607;width:9022;height:2" coordorigin="1027,4607" coordsize="9022,2">
              <v:shape style="position:absolute;left:1027;top:4607;width:9022;height:2" coordorigin="1027,4607" coordsize="9022,0" path="m1027,4607l10048,460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42.279984pt;width:452.15pt;height:1.1pt;mso-position-horizontal-relative:page;mso-position-vertical-relative:page;z-index:-112768" coordorigin="1017,4846" coordsize="9043,22">
            <v:group style="position:absolute;left:1028;top:4848;width:9019;height:2" coordorigin="1028,4848" coordsize="9019,2">
              <v:shape style="position:absolute;left:1028;top:4848;width:9019;height:2" coordorigin="1028,4848" coordsize="9019,0" path="m1028,4848l10047,4848e" filled="false" stroked="true" strokeweight=".140pt" strokecolor="#000000">
                <v:path arrowok="t"/>
              </v:shape>
            </v:group>
            <v:group style="position:absolute;left:1027;top:4856;width:9022;height:2" coordorigin="1027,4856" coordsize="9022,2">
              <v:shape style="position:absolute;left:1027;top:4856;width:9022;height:2" coordorigin="1027,4856" coordsize="9022,0" path="m1027,4856l10048,485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54.759979pt;width:452.15pt;height:1.1pt;mso-position-horizontal-relative:page;mso-position-vertical-relative:page;z-index:-112744" coordorigin="1017,5095" coordsize="9043,22">
            <v:group style="position:absolute;left:1028;top:5097;width:9019;height:2" coordorigin="1028,5097" coordsize="9019,2">
              <v:shape style="position:absolute;left:1028;top:5097;width:9019;height:2" coordorigin="1028,5097" coordsize="9019,0" path="m1028,5097l10047,5097e" filled="false" stroked="true" strokeweight=".140pt" strokecolor="#000000">
                <v:path arrowok="t"/>
              </v:shape>
            </v:group>
            <v:group style="position:absolute;left:1027;top:5106;width:9022;height:2" coordorigin="1027,5106" coordsize="9022,2">
              <v:shape style="position:absolute;left:1027;top:5106;width:9022;height:2" coordorigin="1027,5106" coordsize="9022,0" path="m1027,5106l10048,510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267.23996pt;width:452.15pt;height:1.1pt;mso-position-horizontal-relative:page;mso-position-vertical-relative:page;z-index:-112720" coordorigin="1017,5345" coordsize="9043,22">
            <v:group style="position:absolute;left:1028;top:5347;width:9019;height:2" coordorigin="1028,5347" coordsize="9019,2">
              <v:shape style="position:absolute;left:1028;top:5347;width:9019;height:2" coordorigin="1028,5347" coordsize="9019,0" path="m1028,5347l10047,5347e" filled="false" stroked="true" strokeweight=".140pt" strokecolor="#000000">
                <v:path arrowok="t"/>
              </v:shape>
            </v:group>
            <v:group style="position:absolute;left:1027;top:5355;width:9022;height:2" coordorigin="1027,5355" coordsize="9022,2">
              <v:shape style="position:absolute;left:1027;top:5355;width:9022;height:2" coordorigin="1027,5355" coordsize="9022,0" path="m1027,5355l10048,535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79.720001pt;width:452.15pt;height:1.1pt;mso-position-horizontal-relative:page;mso-position-vertical-relative:page;z-index:-112696" coordorigin="1017,5594" coordsize="9043,22">
            <v:group style="position:absolute;left:1028;top:5597;width:9019;height:2" coordorigin="1028,5597" coordsize="9019,2">
              <v:shape style="position:absolute;left:1028;top:5597;width:9019;height:2" coordorigin="1028,5597" coordsize="9019,0" path="m1028,5597l10047,5597e" filled="false" stroked="true" strokeweight=".140pt" strokecolor="#000000">
                <v:path arrowok="t"/>
              </v:shape>
            </v:group>
            <v:group style="position:absolute;left:1027;top:5605;width:9022;height:2" coordorigin="1027,5605" coordsize="9022,2">
              <v:shape style="position:absolute;left:1027;top:5605;width:9022;height:2" coordorigin="1027,5605" coordsize="9022,0" path="m1027,5605l10048,560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92.200012pt;width:452.15pt;height:1.1pt;mso-position-horizontal-relative:page;mso-position-vertical-relative:page;z-index:-112672" coordorigin="1017,5844" coordsize="9043,22">
            <v:group style="position:absolute;left:1028;top:5846;width:9019;height:2" coordorigin="1028,5846" coordsize="9019,2">
              <v:shape style="position:absolute;left:1028;top:5846;width:9019;height:2" coordorigin="1028,5846" coordsize="9019,0" path="m1028,5846l10047,5846e" filled="false" stroked="true" strokeweight=".140pt" strokecolor="#000000">
                <v:path arrowok="t"/>
              </v:shape>
            </v:group>
            <v:group style="position:absolute;left:1027;top:5855;width:9022;height:2" coordorigin="1027,5855" coordsize="9022,2">
              <v:shape style="position:absolute;left:1027;top:5855;width:9022;height:2" coordorigin="1027,5855" coordsize="9022,0" path="m1027,5855l10048,585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04.679993pt;width:452.15pt;height:1.1pt;mso-position-horizontal-relative:page;mso-position-vertical-relative:page;z-index:-112648" coordorigin="1017,6094" coordsize="9043,22">
            <v:group style="position:absolute;left:1028;top:6096;width:9019;height:2" coordorigin="1028,6096" coordsize="9019,2">
              <v:shape style="position:absolute;left:1028;top:6096;width:9019;height:2" coordorigin="1028,6096" coordsize="9019,0" path="m1028,6096l10047,6096e" filled="false" stroked="true" strokeweight=".140pt" strokecolor="#000000">
                <v:path arrowok="t"/>
              </v:shape>
            </v:group>
            <v:group style="position:absolute;left:1027;top:6104;width:9022;height:2" coordorigin="1027,6104" coordsize="9022,2">
              <v:shape style="position:absolute;left:1027;top:6104;width:9022;height:2" coordorigin="1027,6104" coordsize="9022,0" path="m1027,6104l10048,610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17.160004pt;width:452.15pt;height:1.1pt;mso-position-horizontal-relative:page;mso-position-vertical-relative:page;z-index:-112624" coordorigin="1017,6343" coordsize="9043,22">
            <v:group style="position:absolute;left:1028;top:6345;width:9019;height:2" coordorigin="1028,6345" coordsize="9019,2">
              <v:shape style="position:absolute;left:1028;top:6345;width:9019;height:2" coordorigin="1028,6345" coordsize="9019,0" path="m1028,6345l10047,6345e" filled="false" stroked="true" strokeweight=".140pt" strokecolor="#000000">
                <v:path arrowok="t"/>
              </v:shape>
            </v:group>
            <v:group style="position:absolute;left:1027;top:6354;width:9022;height:2" coordorigin="1027,6354" coordsize="9022,2">
              <v:shape style="position:absolute;left:1027;top:6354;width:9022;height:2" coordorigin="1027,6354" coordsize="9022,0" path="m1027,6354l10048,635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29.639954pt;width:452.15pt;height:1.1pt;mso-position-horizontal-relative:page;mso-position-vertical-relative:page;z-index:-112600" coordorigin="1017,6593" coordsize="9043,22">
            <v:group style="position:absolute;left:1028;top:6595;width:9019;height:2" coordorigin="1028,6595" coordsize="9019,2">
              <v:shape style="position:absolute;left:1028;top:6595;width:9019;height:2" coordorigin="1028,6595" coordsize="9019,0" path="m1028,6595l10047,6595e" filled="false" stroked="true" strokeweight=".140pt" strokecolor="#000000">
                <v:path arrowok="t"/>
              </v:shape>
            </v:group>
            <v:group style="position:absolute;left:1027;top:6603;width:9022;height:2" coordorigin="1027,6603" coordsize="9022,2">
              <v:shape style="position:absolute;left:1027;top:6603;width:9022;height:2" coordorigin="1027,6603" coordsize="9022,0" path="m1027,6603l10048,660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43.200012pt;width:452.15pt;height:1.1pt;mso-position-horizontal-relative:page;mso-position-vertical-relative:page;z-index:-112576" coordorigin="1017,6864" coordsize="9043,22">
            <v:group style="position:absolute;left:1028;top:6866;width:9019;height:2" coordorigin="1028,6866" coordsize="9019,2">
              <v:shape style="position:absolute;left:1028;top:6866;width:9019;height:2" coordorigin="1028,6866" coordsize="9019,0" path="m1028,6866l10047,6866e" filled="false" stroked="true" strokeweight=".140pt" strokecolor="#000000">
                <v:path arrowok="t"/>
              </v:shape>
            </v:group>
            <v:group style="position:absolute;left:1027;top:6875;width:9022;height:2" coordorigin="1027,6875" coordsize="9022,2">
              <v:shape style="position:absolute;left:1027;top:6875;width:9022;height:2" coordorigin="1027,6875" coordsize="9022,0" path="m1027,6875l10048,687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55.679993pt;width:452.15pt;height:1.1pt;mso-position-horizontal-relative:page;mso-position-vertical-relative:page;z-index:-112552" coordorigin="1017,7114" coordsize="9043,22">
            <v:group style="position:absolute;left:1028;top:7116;width:9019;height:2" coordorigin="1028,7116" coordsize="9019,2">
              <v:shape style="position:absolute;left:1028;top:7116;width:9019;height:2" coordorigin="1028,7116" coordsize="9019,0" path="m1028,7116l10047,7116e" filled="false" stroked="true" strokeweight=".140pt" strokecolor="#000000">
                <v:path arrowok="t"/>
              </v:shape>
            </v:group>
            <v:group style="position:absolute;left:1027;top:7124;width:9022;height:2" coordorigin="1027,7124" coordsize="9022,2">
              <v:shape style="position:absolute;left:1027;top:7124;width:9022;height:2" coordorigin="1027,7124" coordsize="9022,0" path="m1027,7124l10048,712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68.160004pt;width:452.15pt;height:1.1pt;mso-position-horizontal-relative:page;mso-position-vertical-relative:page;z-index:-112528" coordorigin="1017,7363" coordsize="9043,22">
            <v:group style="position:absolute;left:1028;top:7365;width:9019;height:2" coordorigin="1028,7365" coordsize="9019,2">
              <v:shape style="position:absolute;left:1028;top:7365;width:9019;height:2" coordorigin="1028,7365" coordsize="9019,0" path="m1028,7365l10047,7365e" filled="false" stroked="true" strokeweight=".140pt" strokecolor="#000000">
                <v:path arrowok="t"/>
              </v:shape>
            </v:group>
            <v:group style="position:absolute;left:1027;top:7374;width:9022;height:2" coordorigin="1027,7374" coordsize="9022,2">
              <v:shape style="position:absolute;left:1027;top:7374;width:9022;height:2" coordorigin="1027,7374" coordsize="9022,0" path="m1027,7374l10048,737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80.639954pt;width:452.15pt;height:1.1pt;mso-position-horizontal-relative:page;mso-position-vertical-relative:page;z-index:-112504" coordorigin="1017,7613" coordsize="9043,22">
            <v:group style="position:absolute;left:1028;top:7615;width:9019;height:2" coordorigin="1028,7615" coordsize="9019,2">
              <v:shape style="position:absolute;left:1028;top:7615;width:9019;height:2" coordorigin="1028,7615" coordsize="9019,0" path="m1028,7615l10047,7615e" filled="false" stroked="true" strokeweight=".140pt" strokecolor="#000000">
                <v:path arrowok="t"/>
              </v:shape>
            </v:group>
            <v:group style="position:absolute;left:1027;top:7623;width:9022;height:2" coordorigin="1027,7623" coordsize="9022,2">
              <v:shape style="position:absolute;left:1027;top:7623;width:9022;height:2" coordorigin="1027,7623" coordsize="9022,0" path="m1027,7623l10048,762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93.119995pt;width:452.15pt;height:1.1pt;mso-position-horizontal-relative:page;mso-position-vertical-relative:page;z-index:-112480" coordorigin="1017,7862" coordsize="9043,22">
            <v:group style="position:absolute;left:1028;top:7865;width:9019;height:2" coordorigin="1028,7865" coordsize="9019,2">
              <v:shape style="position:absolute;left:1028;top:7865;width:9019;height:2" coordorigin="1028,7865" coordsize="9019,0" path="m1028,7865l10047,7865e" filled="false" stroked="true" strokeweight=".140pt" strokecolor="#000000">
                <v:path arrowok="t"/>
              </v:shape>
            </v:group>
            <v:group style="position:absolute;left:1027;top:7873;width:9022;height:2" coordorigin="1027,7873" coordsize="9022,2">
              <v:shape style="position:absolute;left:1027;top:7873;width:9022;height:2" coordorigin="1027,7873" coordsize="9022,0" path="m1027,7873l10048,787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26.980011pt;width:452.15pt;height:1.1pt;mso-position-horizontal-relative:page;mso-position-vertical-relative:page;z-index:-112456" coordorigin="1017,8540" coordsize="9043,22">
            <v:group style="position:absolute;left:1028;top:8542;width:9019;height:2" coordorigin="1028,8542" coordsize="9019,2">
              <v:shape style="position:absolute;left:1028;top:8542;width:9019;height:2" coordorigin="1028,8542" coordsize="9019,0" path="m1028,8542l10047,8542e" filled="false" stroked="true" strokeweight=".140pt" strokecolor="#000000">
                <v:path arrowok="t"/>
              </v:shape>
            </v:group>
            <v:group style="position:absolute;left:1027;top:8550;width:9022;height:2" coordorigin="1027,8550" coordsize="9022,2">
              <v:shape style="position:absolute;left:1027;top:8550;width:9022;height:2" coordorigin="1027,8550" coordsize="9022,0" path="m1027,8550l10048,8550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39.459961pt;width:452.15pt;height:1.1pt;mso-position-horizontal-relative:page;mso-position-vertical-relative:page;z-index:-112432" coordorigin="1017,8789" coordsize="9043,22">
            <v:group style="position:absolute;left:1028;top:8791;width:9019;height:2" coordorigin="1028,8791" coordsize="9019,2">
              <v:shape style="position:absolute;left:1028;top:8791;width:9019;height:2" coordorigin="1028,8791" coordsize="9019,0" path="m1028,8791l10047,8791e" filled="false" stroked="true" strokeweight=".140pt" strokecolor="#000000">
                <v:path arrowok="t"/>
              </v:shape>
            </v:group>
            <v:group style="position:absolute;left:1027;top:8800;width:9022;height:2" coordorigin="1027,8800" coordsize="9022,2">
              <v:shape style="position:absolute;left:1027;top:8800;width:9022;height:2" coordorigin="1027,8800" coordsize="9022,0" path="m1027,8800l10048,880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51.940002pt;width:452.15pt;height:1.1pt;mso-position-horizontal-relative:page;mso-position-vertical-relative:page;z-index:-112408" coordorigin="1017,9039" coordsize="9043,22">
            <v:group style="position:absolute;left:1028;top:9041;width:9019;height:2" coordorigin="1028,9041" coordsize="9019,2">
              <v:shape style="position:absolute;left:1028;top:9041;width:9019;height:2" coordorigin="1028,9041" coordsize="9019,0" path="m1028,9041l10047,9041e" filled="false" stroked="true" strokeweight=".140pt" strokecolor="#000000">
                <v:path arrowok="t"/>
              </v:shape>
            </v:group>
            <v:group style="position:absolute;left:1027;top:9049;width:9022;height:2" coordorigin="1027,9049" coordsize="9022,2">
              <v:shape style="position:absolute;left:1027;top:9049;width:9022;height:2" coordorigin="1027,9049" coordsize="9022,0" path="m1027,9049l10048,904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64.419983pt;width:452.15pt;height:1.1pt;mso-position-horizontal-relative:page;mso-position-vertical-relative:page;z-index:-112384" coordorigin="1017,9288" coordsize="9043,22">
            <v:group style="position:absolute;left:1028;top:9291;width:9019;height:2" coordorigin="1028,9291" coordsize="9019,2">
              <v:shape style="position:absolute;left:1028;top:9291;width:9019;height:2" coordorigin="1028,9291" coordsize="9019,0" path="m1028,9291l10047,9291e" filled="false" stroked="true" strokeweight=".140pt" strokecolor="#000000">
                <v:path arrowok="t"/>
              </v:shape>
            </v:group>
            <v:group style="position:absolute;left:1027;top:9299;width:9022;height:2" coordorigin="1027,9299" coordsize="9022,2">
              <v:shape style="position:absolute;left:1027;top:9299;width:9022;height:2" coordorigin="1027,9299" coordsize="9022,0" path="m1027,9299l10048,929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76.899963pt;width:452.15pt;height:1.1pt;mso-position-horizontal-relative:page;mso-position-vertical-relative:page;z-index:-112360" coordorigin="1017,9538" coordsize="9043,22">
            <v:group style="position:absolute;left:1028;top:9540;width:9019;height:2" coordorigin="1028,9540" coordsize="9019,2">
              <v:shape style="position:absolute;left:1028;top:9540;width:9019;height:2" coordorigin="1028,9540" coordsize="9019,0" path="m1028,9540l10047,9540e" filled="false" stroked="true" strokeweight=".140pt" strokecolor="#000000">
                <v:path arrowok="t"/>
              </v:shape>
            </v:group>
            <v:group style="position:absolute;left:1027;top:9549;width:9022;height:2" coordorigin="1027,9549" coordsize="9022,2">
              <v:shape style="position:absolute;left:1027;top:9549;width:9022;height:2" coordorigin="1027,9549" coordsize="9022,0" path="m1027,9549l10048,9549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89.380005pt;width:452.15pt;height:1.1pt;mso-position-horizontal-relative:page;mso-position-vertical-relative:page;z-index:-112336" coordorigin="1017,9788" coordsize="9043,22">
            <v:group style="position:absolute;left:1028;top:9790;width:9019;height:2" coordorigin="1028,9790" coordsize="9019,2">
              <v:shape style="position:absolute;left:1028;top:9790;width:9019;height:2" coordorigin="1028,9790" coordsize="9019,0" path="m1028,9790l10047,9790e" filled="false" stroked="true" strokeweight=".140pt" strokecolor="#000000">
                <v:path arrowok="t"/>
              </v:shape>
            </v:group>
            <v:group style="position:absolute;left:1027;top:9798;width:9022;height:2" coordorigin="1027,9798" coordsize="9022,2">
              <v:shape style="position:absolute;left:1027;top:9798;width:9022;height:2" coordorigin="1027,9798" coordsize="9022,0" path="m1027,9798l10048,979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501.859985pt;width:452.15pt;height:1.1pt;mso-position-horizontal-relative:page;mso-position-vertical-relative:page;z-index:-112312" coordorigin="1017,10037" coordsize="9043,22">
            <v:group style="position:absolute;left:1028;top:10039;width:9019;height:2" coordorigin="1028,10039" coordsize="9019,2">
              <v:shape style="position:absolute;left:1028;top:10039;width:9019;height:2" coordorigin="1028,10039" coordsize="9019,0" path="m1028,10039l10047,10039e" filled="false" stroked="true" strokeweight=".140pt" strokecolor="#000000">
                <v:path arrowok="t"/>
              </v:shape>
            </v:group>
            <v:group style="position:absolute;left:1027;top:10048;width:9022;height:2" coordorigin="1027,10048" coordsize="9022,2">
              <v:shape style="position:absolute;left:1027;top:10048;width:9022;height:2" coordorigin="1027,10048" coordsize="9022,0" path="m1027,10048l10048,1004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14.340027pt;width:452.15pt;height:1.1pt;mso-position-horizontal-relative:page;mso-position-vertical-relative:page;z-index:-112288" coordorigin="1017,10287" coordsize="9043,22">
            <v:group style="position:absolute;left:1028;top:10289;width:9019;height:2" coordorigin="1028,10289" coordsize="9019,2">
              <v:shape style="position:absolute;left:1028;top:10289;width:9019;height:2" coordorigin="1028,10289" coordsize="9019,0" path="m1028,10289l10047,10289e" filled="false" stroked="true" strokeweight=".140pt" strokecolor="#000000">
                <v:path arrowok="t"/>
              </v:shape>
            </v:group>
            <v:group style="position:absolute;left:1027;top:10297;width:9022;height:2" coordorigin="1027,10297" coordsize="9022,2">
              <v:shape style="position:absolute;left:1027;top:10297;width:9022;height:2" coordorigin="1027,10297" coordsize="9022,0" path="m1027,10297l10048,10297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26.819946pt;width:452.15pt;height:1.1pt;mso-position-horizontal-relative:page;mso-position-vertical-relative:page;z-index:-112264" coordorigin="1017,10536" coordsize="9043,22">
            <v:group style="position:absolute;left:1028;top:10539;width:9019;height:2" coordorigin="1028,10539" coordsize="9019,2">
              <v:shape style="position:absolute;left:1028;top:10539;width:9019;height:2" coordorigin="1028,10539" coordsize="9019,0" path="m1028,10539l10047,10539e" filled="false" stroked="true" strokeweight=".140pt" strokecolor="#000000">
                <v:path arrowok="t"/>
              </v:shape>
            </v:group>
            <v:group style="position:absolute;left:1027;top:10547;width:9022;height:2" coordorigin="1027,10547" coordsize="9022,2">
              <v:shape style="position:absolute;left:1027;top:10547;width:9022;height:2" coordorigin="1027,10547" coordsize="9022,0" path="m1027,10547l10048,1054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39.299988pt;width:452.15pt;height:1.1pt;mso-position-horizontal-relative:page;mso-position-vertical-relative:page;z-index:-112240" coordorigin="1017,10786" coordsize="9043,22">
            <v:group style="position:absolute;left:1028;top:10788;width:9019;height:2" coordorigin="1028,10788" coordsize="9019,2">
              <v:shape style="position:absolute;left:1028;top:10788;width:9019;height:2" coordorigin="1028,10788" coordsize="9019,0" path="m1028,10788l10047,10788e" filled="false" stroked="true" strokeweight=".140pt" strokecolor="#000000">
                <v:path arrowok="t"/>
              </v:shape>
            </v:group>
            <v:group style="position:absolute;left:1027;top:10797;width:9022;height:2" coordorigin="1027,10797" coordsize="9022,2">
              <v:shape style="position:absolute;left:1027;top:10797;width:9022;height:2" coordorigin="1027,10797" coordsize="9022,0" path="m1027,10797l10048,1079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51.780029pt;width:452.15pt;height:1.1pt;mso-position-horizontal-relative:page;mso-position-vertical-relative:page;z-index:-112216" coordorigin="1017,11036" coordsize="9043,22">
            <v:group style="position:absolute;left:1028;top:11038;width:9019;height:2" coordorigin="1028,11038" coordsize="9019,2">
              <v:shape style="position:absolute;left:1028;top:11038;width:9019;height:2" coordorigin="1028,11038" coordsize="9019,0" path="m1028,11038l10047,11038e" filled="false" stroked="true" strokeweight=".140pt" strokecolor="#000000">
                <v:path arrowok="t"/>
              </v:shape>
            </v:group>
            <v:group style="position:absolute;left:1027;top:11046;width:9022;height:2" coordorigin="1027,11046" coordsize="9022,2">
              <v:shape style="position:absolute;left:1027;top:11046;width:9022;height:2" coordorigin="1027,11046" coordsize="9022,0" path="m1027,11046l10048,11046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64.259949pt;width:452.15pt;height:1.1pt;mso-position-horizontal-relative:page;mso-position-vertical-relative:page;z-index:-112192" coordorigin="1017,11285" coordsize="9043,22">
            <v:group style="position:absolute;left:1028;top:11287;width:9019;height:2" coordorigin="1028,11287" coordsize="9019,2">
              <v:shape style="position:absolute;left:1028;top:11287;width:9019;height:2" coordorigin="1028,11287" coordsize="9019,0" path="m1028,11287l10047,11287e" filled="false" stroked="true" strokeweight=".140pt" strokecolor="#000000">
                <v:path arrowok="t"/>
              </v:shape>
            </v:group>
            <v:group style="position:absolute;left:1027;top:11296;width:9022;height:2" coordorigin="1027,11296" coordsize="9022,2">
              <v:shape style="position:absolute;left:1027;top:11296;width:9022;height:2" coordorigin="1027,11296" coordsize="9022,0" path="m1027,11296l10048,11296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77.819946pt;width:452.15pt;height:1.1pt;mso-position-horizontal-relative:page;mso-position-vertical-relative:page;z-index:-112168" coordorigin="1017,11556" coordsize="9043,22">
            <v:group style="position:absolute;left:1028;top:11559;width:9019;height:2" coordorigin="1028,11559" coordsize="9019,2">
              <v:shape style="position:absolute;left:1028;top:11559;width:9019;height:2" coordorigin="1028,11559" coordsize="9019,0" path="m1028,11559l10047,11559e" filled="false" stroked="true" strokeweight=".140pt" strokecolor="#000000">
                <v:path arrowok="t"/>
              </v:shape>
            </v:group>
            <v:group style="position:absolute;left:1027;top:11567;width:9022;height:2" coordorigin="1027,11567" coordsize="9022,2">
              <v:shape style="position:absolute;left:1027;top:11567;width:9022;height:2" coordorigin="1027,11567" coordsize="9022,0" path="m1027,11567l10048,1156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91.379944pt;width:452.15pt;height:1.1pt;mso-position-horizontal-relative:page;mso-position-vertical-relative:page;z-index:-112144" coordorigin="1017,11828" coordsize="9043,22">
            <v:group style="position:absolute;left:1028;top:11830;width:9019;height:2" coordorigin="1028,11830" coordsize="9019,2">
              <v:shape style="position:absolute;left:1028;top:11830;width:9019;height:2" coordorigin="1028,11830" coordsize="9019,0" path="m1028,11830l10047,11830e" filled="false" stroked="true" strokeweight=".140pt" strokecolor="#000000">
                <v:path arrowok="t"/>
              </v:shape>
            </v:group>
            <v:group style="position:absolute;left:1027;top:11838;width:9022;height:2" coordorigin="1027,11838" coordsize="9022,2">
              <v:shape style="position:absolute;left:1027;top:11838;width:9022;height:2" coordorigin="1027,11838" coordsize="9022,0" path="m1027,11838l10048,1183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03.859985pt;width:452.15pt;height:1.1pt;mso-position-horizontal-relative:page;mso-position-vertical-relative:page;z-index:-112120" coordorigin="1017,12077" coordsize="9043,22">
            <v:group style="position:absolute;left:1028;top:12079;width:9019;height:2" coordorigin="1028,12079" coordsize="9019,2">
              <v:shape style="position:absolute;left:1028;top:12079;width:9019;height:2" coordorigin="1028,12079" coordsize="9019,0" path="m1028,12079l10047,12079e" filled="false" stroked="true" strokeweight=".140pt" strokecolor="#000000">
                <v:path arrowok="t"/>
              </v:shape>
            </v:group>
            <v:group style="position:absolute;left:1027;top:12088;width:9022;height:2" coordorigin="1027,12088" coordsize="9022,2">
              <v:shape style="position:absolute;left:1027;top:12088;width:9022;height:2" coordorigin="1027,12088" coordsize="9022,0" path="m1027,12088l10048,1208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16.340027pt;width:452.15pt;height:1.1pt;mso-position-horizontal-relative:page;mso-position-vertical-relative:page;z-index:-112096" coordorigin="1017,12327" coordsize="9043,22">
            <v:group style="position:absolute;left:1028;top:12329;width:9019;height:2" coordorigin="1028,12329" coordsize="9019,2">
              <v:shape style="position:absolute;left:1028;top:12329;width:9019;height:2" coordorigin="1028,12329" coordsize="9019,0" path="m1028,12329l10047,12329e" filled="false" stroked="true" strokeweight=".140pt" strokecolor="#000000">
                <v:path arrowok="t"/>
              </v:shape>
            </v:group>
            <v:group style="position:absolute;left:1027;top:12337;width:9022;height:2" coordorigin="1027,12337" coordsize="9022,2">
              <v:shape style="position:absolute;left:1027;top:12337;width:9022;height:2" coordorigin="1027,12337" coordsize="9022,0" path="m1027,12337l10048,12337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28.849976pt;width:452.15pt;height:1.1pt;mso-position-horizontal-relative:page;mso-position-vertical-relative:page;z-index:-112072" coordorigin="1017,12577" coordsize="9043,22">
            <v:group style="position:absolute;left:1028;top:12579;width:9019;height:2" coordorigin="1028,12579" coordsize="9019,2">
              <v:shape style="position:absolute;left:1028;top:12579;width:9019;height:2" coordorigin="1028,12579" coordsize="9019,0" path="m1028,12579l10047,12579e" filled="false" stroked="true" strokeweight=".140pt" strokecolor="#000000">
                <v:path arrowok="t"/>
              </v:shape>
            </v:group>
            <v:group style="position:absolute;left:1027;top:12588;width:9022;height:2" coordorigin="1027,12588" coordsize="9022,2">
              <v:shape style="position:absolute;left:1027;top:12588;width:9022;height:2" coordorigin="1027,12588" coordsize="9022,0" path="m1027,12588l10048,12588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41.329956pt;width:452.15pt;height:1.1pt;mso-position-horizontal-relative:page;mso-position-vertical-relative:page;z-index:-112048" coordorigin="1017,12827" coordsize="9043,22">
            <v:group style="position:absolute;left:1028;top:12829;width:9019;height:2" coordorigin="1028,12829" coordsize="9019,2">
              <v:shape style="position:absolute;left:1028;top:12829;width:9019;height:2" coordorigin="1028,12829" coordsize="9019,0" path="m1028,12829l10047,12829e" filled="false" stroked="true" strokeweight=".140pt" strokecolor="#000000">
                <v:path arrowok="t"/>
              </v:shape>
            </v:group>
            <v:group style="position:absolute;left:1027;top:12837;width:9022;height:2" coordorigin="1027,12837" coordsize="9022,2">
              <v:shape style="position:absolute;left:1027;top:12837;width:9022;height:2" coordorigin="1027,12837" coordsize="9022,0" path="m1027,12837l10048,12837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53.809998pt;width:452.15pt;height:1.1pt;mso-position-horizontal-relative:page;mso-position-vertical-relative:page;z-index:-112024" coordorigin="1017,13076" coordsize="9043,22">
            <v:group style="position:absolute;left:1028;top:13078;width:9019;height:2" coordorigin="1028,13078" coordsize="9019,2">
              <v:shape style="position:absolute;left:1028;top:13078;width:9019;height:2" coordorigin="1028,13078" coordsize="9019,0" path="m1028,13078l10047,13078e" filled="false" stroked="true" strokeweight=".140pt" strokecolor="#000000">
                <v:path arrowok="t"/>
              </v:shape>
            </v:group>
            <v:group style="position:absolute;left:1027;top:13087;width:9022;height:2" coordorigin="1027,13087" coordsize="9022,2">
              <v:shape style="position:absolute;left:1027;top:13087;width:9022;height:2" coordorigin="1027,13087" coordsize="9022,0" path="m1027,13087l10048,13087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66.289978pt;width:452.15pt;height:1.1pt;mso-position-horizontal-relative:page;mso-position-vertical-relative:page;z-index:-112000" coordorigin="1017,13326" coordsize="9043,22">
            <v:group style="position:absolute;left:1028;top:13328;width:9019;height:2" coordorigin="1028,13328" coordsize="9019,2">
              <v:shape style="position:absolute;left:1028;top:13328;width:9019;height:2" coordorigin="1028,13328" coordsize="9019,0" path="m1028,13328l10047,13328e" filled="false" stroked="true" strokeweight=".140pt" strokecolor="#000000">
                <v:path arrowok="t"/>
              </v:shape>
            </v:group>
            <v:group style="position:absolute;left:1027;top:13336;width:9022;height:2" coordorigin="1027,13336" coordsize="9022,2">
              <v:shape style="position:absolute;left:1027;top:13336;width:9022;height:2" coordorigin="1027,13336" coordsize="9022,0" path="m1027,13336l10048,13336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78.769958pt;width:452.15pt;height:1.1pt;mso-position-horizontal-relative:page;mso-position-vertical-relative:page;z-index:-111976" coordorigin="1017,13575" coordsize="9043,22">
            <v:group style="position:absolute;left:1028;top:13578;width:9019;height:2" coordorigin="1028,13578" coordsize="9019,2">
              <v:shape style="position:absolute;left:1028;top:13578;width:9019;height:2" coordorigin="1028,13578" coordsize="9019,0" path="m1028,13578l10047,13578e" filled="false" stroked="true" strokeweight=".140pt" strokecolor="#000000">
                <v:path arrowok="t"/>
              </v:shape>
            </v:group>
            <v:group style="position:absolute;left:1027;top:13586;width:9022;height:2" coordorigin="1027,13586" coordsize="9022,2">
              <v:shape style="position:absolute;left:1027;top:13586;width:9022;height:2" coordorigin="1027,13586" coordsize="9022,0" path="m1027,13586l10048,13586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91.25pt;width:452.15pt;height:1.1pt;mso-position-horizontal-relative:page;mso-position-vertical-relative:page;z-index:-111952" coordorigin="1017,13825" coordsize="9043,22">
            <v:group style="position:absolute;left:1028;top:13827;width:9019;height:2" coordorigin="1028,13827" coordsize="9019,2">
              <v:shape style="position:absolute;left:1028;top:13827;width:9019;height:2" coordorigin="1028,13827" coordsize="9019,0" path="m1028,13827l10047,13827e" filled="false" stroked="true" strokeweight=".140pt" strokecolor="#000000">
                <v:path arrowok="t"/>
              </v:shape>
            </v:group>
            <v:group style="position:absolute;left:1027;top:13836;width:9022;height:2" coordorigin="1027,13836" coordsize="9022,2">
              <v:shape style="position:absolute;left:1027;top:13836;width:9022;height:2" coordorigin="1027,13836" coordsize="9022,0" path="m1027,13836l10048,13836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03.72998pt;width:452.15pt;height:1.1pt;mso-position-horizontal-relative:page;mso-position-vertical-relative:page;z-index:-111928" coordorigin="1017,14075" coordsize="9043,22">
            <v:group style="position:absolute;left:1028;top:14077;width:9019;height:2" coordorigin="1028,14077" coordsize="9019,2">
              <v:shape style="position:absolute;left:1028;top:14077;width:9019;height:2" coordorigin="1028,14077" coordsize="9019,0" path="m1028,14077l10047,14077e" filled="false" stroked="true" strokeweight=".140pt" strokecolor="#000000">
                <v:path arrowok="t"/>
              </v:shape>
            </v:group>
            <v:group style="position:absolute;left:1027;top:14085;width:9022;height:2" coordorigin="1027,14085" coordsize="9022,2">
              <v:shape style="position:absolute;left:1027;top:14085;width:9022;height:2" coordorigin="1027,14085" coordsize="9022,0" path="m1027,14085l10048,1408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16.209961pt;width:452.15pt;height:1.1pt;mso-position-horizontal-relative:page;mso-position-vertical-relative:page;z-index:-111904" coordorigin="1017,14324" coordsize="9043,22">
            <v:group style="position:absolute;left:1028;top:14326;width:9019;height:2" coordorigin="1028,14326" coordsize="9019,2">
              <v:shape style="position:absolute;left:1028;top:14326;width:9019;height:2" coordorigin="1028,14326" coordsize="9019,0" path="m1028,14326l10047,14326e" filled="false" stroked="true" strokeweight=".140pt" strokecolor="#000000">
                <v:path arrowok="t"/>
              </v:shape>
            </v:group>
            <v:group style="position:absolute;left:1027;top:14335;width:9022;height:2" coordorigin="1027,14335" coordsize="9022,2">
              <v:shape style="position:absolute;left:1027;top:14335;width:9022;height:2" coordorigin="1027,14335" coordsize="9022,0" path="m1027,14335l10048,1433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28.690002pt;width:452.15pt;height:1.1pt;mso-position-horizontal-relative:page;mso-position-vertical-relative:page;z-index:-111880" coordorigin="1017,14574" coordsize="9043,22">
            <v:group style="position:absolute;left:1028;top:14576;width:9019;height:2" coordorigin="1028,14576" coordsize="9019,2">
              <v:shape style="position:absolute;left:1028;top:14576;width:9019;height:2" coordorigin="1028,14576" coordsize="9019,0" path="m1028,14576l10047,14576e" filled="false" stroked="true" strokeweight=".140pt" strokecolor="#000000">
                <v:path arrowok="t"/>
              </v:shape>
            </v:group>
            <v:group style="position:absolute;left:1027;top:14584;width:9022;height:2" coordorigin="1027,14584" coordsize="9022,2">
              <v:shape style="position:absolute;left:1027;top:14584;width:9022;height:2" coordorigin="1027,14584" coordsize="9022,0" path="m1027,14584l10048,14584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41.165955pt;width:452.15pt;height:1.1pt;mso-position-horizontal-relative:page;mso-position-vertical-relative:page;z-index:-111856" coordorigin="1017,14823" coordsize="9043,22">
            <v:group style="position:absolute;left:1028;top:14826;width:9019;height:2" coordorigin="1028,14826" coordsize="9019,2">
              <v:shape style="position:absolute;left:1028;top:14826;width:9019;height:2" coordorigin="1028,14826" coordsize="9019,0" path="m1028,14826l10047,14826e" filled="false" stroked="true" strokeweight=".140pt" strokecolor="#000000">
                <v:path arrowok="t"/>
              </v:shape>
            </v:group>
            <v:group style="position:absolute;left:1027;top:14834;width:9022;height:2" coordorigin="1027,14834" coordsize="9022,2">
              <v:shape style="position:absolute;left:1027;top:14834;width:9022;height:2" coordorigin="1027,14834" coordsize="9022,0" path="m1027,14834l10048,1483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53.645996pt;width:452.15pt;height:1.1pt;mso-position-horizontal-relative:page;mso-position-vertical-relative:page;z-index:-111832" coordorigin="1017,15073" coordsize="9043,22">
            <v:group style="position:absolute;left:1028;top:15075;width:9019;height:2" coordorigin="1028,15075" coordsize="9019,2">
              <v:shape style="position:absolute;left:1028;top:15075;width:9019;height:2" coordorigin="1028,15075" coordsize="9019,0" path="m1028,15075l10047,15075e" filled="false" stroked="true" strokeweight=".140pt" strokecolor="#000000">
                <v:path arrowok="t"/>
              </v:shape>
            </v:group>
            <v:group style="position:absolute;left:1027;top:15084;width:9022;height:2" coordorigin="1027,15084" coordsize="9022,2">
              <v:shape style="position:absolute;left:1027;top:15084;width:9022;height:2" coordorigin="1027,15084" coordsize="9022,0" path="m1027,15084l10048,1508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66.126038pt;width:452.15pt;height:1.1pt;mso-position-horizontal-relative:page;mso-position-vertical-relative:page;z-index:-111808" coordorigin="1017,15323" coordsize="9043,22">
            <v:group style="position:absolute;left:1028;top:15325;width:9019;height:2" coordorigin="1028,15325" coordsize="9019,2">
              <v:shape style="position:absolute;left:1028;top:15325;width:9019;height:2" coordorigin="1028,15325" coordsize="9019,0" path="m1028,15325l10047,15325e" filled="false" stroked="true" strokeweight=".140pt" strokecolor="#000000">
                <v:path arrowok="t"/>
              </v:shape>
            </v:group>
            <v:group style="position:absolute;left:1027;top:15333;width:9022;height:2" coordorigin="1027,15333" coordsize="9022,2">
              <v:shape style="position:absolute;left:1027;top:15333;width:9022;height:2" coordorigin="1027,15333" coordsize="9022,0" path="m1027,15333l10048,15333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79.686035pt;width:452.15pt;height:1.1pt;mso-position-horizontal-relative:page;mso-position-vertical-relative:page;z-index:-111784" coordorigin="1017,15594" coordsize="9043,22">
            <v:group style="position:absolute;left:1028;top:15596;width:9019;height:2" coordorigin="1028,15596" coordsize="9019,2">
              <v:shape style="position:absolute;left:1028;top:15596;width:9019;height:2" coordorigin="1028,15596" coordsize="9019,0" path="m1028,15596l10047,15596e" filled="false" stroked="true" strokeweight=".140pt" strokecolor="#000000">
                <v:path arrowok="t"/>
              </v:shape>
            </v:group>
            <v:group style="position:absolute;left:1027;top:15604;width:9022;height:2" coordorigin="1027,15604" coordsize="9022,2">
              <v:shape style="position:absolute;left:1027;top:15604;width:9022;height:2" coordorigin="1027,15604" coordsize="9022,0" path="m1027,15604l10048,15604e" filled="false" stroked="true" strokeweight="1.05996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3707"/>
        <w:gridCol w:w="3713"/>
      </w:tblGrid>
      <w:tr>
        <w:trPr>
          <w:trHeight w:val="269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298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Смазчиков,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299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Смазчиков,</w:t>
            </w:r>
            <w:r>
              <w:rPr>
                <w:rFonts w:ascii="Times New Roman" w:hAnsi="Times New Roman"/>
                <w:sz w:val="18"/>
              </w:rPr>
              <w:t> 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12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18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19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19/1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20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309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22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22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22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22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41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Советская,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41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41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51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51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319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51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51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52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53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55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56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87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62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0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326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7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стр.5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Советская,</w:t>
            </w:r>
            <w:r>
              <w:rPr>
                <w:rFonts w:ascii="Times New Roman" w:hAnsi="Times New Roman"/>
                <w:sz w:val="18"/>
              </w:rPr>
              <w:t> 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329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Солнечная,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10" w:lineRule="exact"/>
              <w:ind w:left="2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Солнечная,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29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Солнечная,</w:t>
            </w:r>
            <w:r>
              <w:rPr>
                <w:rFonts w:ascii="Times New Roman" w:hAnsi="Times New Roman"/>
                <w:sz w:val="18"/>
              </w:rPr>
              <w:t> 35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52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Солнечная,</w:t>
            </w:r>
            <w:r>
              <w:rPr>
                <w:rFonts w:ascii="Times New Roman" w:hAnsi="Times New Roman"/>
                <w:sz w:val="18"/>
              </w:rPr>
              <w:t> 37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Солнечная,</w:t>
            </w:r>
            <w:r>
              <w:rPr>
                <w:rFonts w:ascii="Times New Roman" w:hAnsi="Times New Roman"/>
                <w:sz w:val="18"/>
              </w:rPr>
              <w:t> 43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Старых большевиков,</w:t>
            </w:r>
            <w:r>
              <w:rPr>
                <w:rFonts w:ascii="Times New Roman" w:hAnsi="Times New Roman"/>
                <w:sz w:val="18"/>
              </w:rPr>
              <w:t> 56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34, 65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Старых большевиков,</w:t>
            </w:r>
            <w:r>
              <w:rPr>
                <w:rFonts w:ascii="Times New Roman" w:hAnsi="Times New Roman"/>
                <w:sz w:val="18"/>
              </w:rPr>
              <w:t> 73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Старых большевиков,</w:t>
            </w:r>
            <w:r>
              <w:rPr>
                <w:rFonts w:ascii="Times New Roman" w:hAnsi="Times New Roman"/>
                <w:sz w:val="18"/>
              </w:rPr>
              <w:t> 77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58, 59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Стахановская,</w:t>
            </w:r>
            <w:r>
              <w:rPr>
                <w:rFonts w:ascii="Times New Roman" w:hAnsi="Times New Roman"/>
                <w:sz w:val="18"/>
              </w:rPr>
              <w:t> 51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Стахановская,</w:t>
            </w:r>
            <w:r>
              <w:rPr>
                <w:rFonts w:ascii="Times New Roman" w:hAnsi="Times New Roman"/>
                <w:sz w:val="18"/>
              </w:rPr>
              <w:t> 51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71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339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33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55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160, 186, 318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57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54, 61, 95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59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Стачек,</w:t>
            </w:r>
            <w:r>
              <w:rPr>
                <w:rFonts w:ascii="Times New Roman" w:hAnsi="Times New Roman"/>
                <w:sz w:val="18"/>
              </w:rPr>
              <w:t> 70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89, 243, 346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Сулимова,</w:t>
            </w:r>
            <w:r>
              <w:rPr>
                <w:rFonts w:ascii="Times New Roman" w:hAnsi="Times New Roman"/>
                <w:sz w:val="18"/>
              </w:rPr>
              <w:t> 36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Сулимова,</w:t>
            </w:r>
            <w:r>
              <w:rPr>
                <w:rFonts w:ascii="Times New Roman" w:hAnsi="Times New Roman"/>
                <w:sz w:val="18"/>
              </w:rPr>
              <w:t> 61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Сулимова,</w:t>
            </w:r>
            <w:r>
              <w:rPr>
                <w:rFonts w:ascii="Times New Roman" w:hAnsi="Times New Roman"/>
                <w:sz w:val="18"/>
              </w:rPr>
              <w:t> 63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Таганская,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305, 313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Таганская,</w:t>
            </w:r>
            <w:r>
              <w:rPr>
                <w:rFonts w:ascii="Times New Roman" w:hAnsi="Times New Roman"/>
                <w:sz w:val="18"/>
              </w:rPr>
              <w:t> 24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349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Таганская,</w:t>
            </w:r>
            <w:r>
              <w:rPr>
                <w:rFonts w:ascii="Times New Roman" w:hAnsi="Times New Roman"/>
                <w:sz w:val="18"/>
              </w:rPr>
              <w:t> 24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273, 328, 336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Таганская,</w:t>
            </w:r>
            <w:r>
              <w:rPr>
                <w:rFonts w:ascii="Times New Roman" w:hAnsi="Times New Roman"/>
                <w:sz w:val="18"/>
              </w:rPr>
              <w:t> 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Таганская,</w:t>
            </w:r>
            <w:r>
              <w:rPr>
                <w:rFonts w:ascii="Times New Roman" w:hAnsi="Times New Roman"/>
                <w:sz w:val="18"/>
              </w:rPr>
              <w:t> 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46, 59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Таганская,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38, 76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Таганская,</w:t>
            </w:r>
            <w:r>
              <w:rPr>
                <w:rFonts w:ascii="Times New Roman" w:hAnsi="Times New Roman"/>
                <w:sz w:val="18"/>
              </w:rPr>
              <w:t> 9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354</w:t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Тимирязева,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</w:tbl>
    <w:p>
      <w:pPr>
        <w:spacing w:after="0" w:line="18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00" w:bottom="280" w:left="900" w:right="168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7"/>
          <w:szCs w:val="7"/>
        </w:rPr>
      </w:pPr>
      <w:r>
        <w:rPr/>
        <w:pict>
          <v:group style="position:absolute;margin-left:50.830002pt;margin-top:66.449989pt;width:452.15pt;height:1.1pt;mso-position-horizontal-relative:page;mso-position-vertical-relative:page;z-index:-111760" coordorigin="1017,1329" coordsize="9043,22">
            <v:group style="position:absolute;left:1028;top:1331;width:9019;height:2" coordorigin="1028,1331" coordsize="9019,2">
              <v:shape style="position:absolute;left:1028;top:1331;width:9019;height:2" coordorigin="1028,1331" coordsize="9019,0" path="m1028,1331l10047,1331e" filled="false" stroked="true" strokeweight=".140pt" strokecolor="#000000">
                <v:path arrowok="t"/>
              </v:shape>
            </v:group>
            <v:group style="position:absolute;left:1027;top:1340;width:9022;height:2" coordorigin="1027,1340" coordsize="9022,2">
              <v:shape style="position:absolute;left:1027;top:1340;width:9022;height:2" coordorigin="1027,1340" coordsize="9022,0" path="m1027,1340l10048,1340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78.929985pt;width:452.15pt;height:1.1pt;mso-position-horizontal-relative:page;mso-position-vertical-relative:page;z-index:-111736" coordorigin="1017,1579" coordsize="9043,22">
            <v:group style="position:absolute;left:1028;top:1581;width:9019;height:2" coordorigin="1028,1581" coordsize="9019,2">
              <v:shape style="position:absolute;left:1028;top:1581;width:9019;height:2" coordorigin="1028,1581" coordsize="9019,0" path="m1028,1581l10047,1581e" filled="false" stroked="true" strokeweight=".140pt" strokecolor="#000000">
                <v:path arrowok="t"/>
              </v:shape>
            </v:group>
            <v:group style="position:absolute;left:1027;top:1589;width:9022;height:2" coordorigin="1027,1589" coordsize="9022,2">
              <v:shape style="position:absolute;left:1027;top:1589;width:9022;height:2" coordorigin="1027,1589" coordsize="9022,0" path="m1027,1589l10048,158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91.409988pt;width:452.15pt;height:1.1pt;mso-position-horizontal-relative:page;mso-position-vertical-relative:page;z-index:-111712" coordorigin="1017,1828" coordsize="9043,22">
            <v:group style="position:absolute;left:1028;top:1830;width:9019;height:2" coordorigin="1028,1830" coordsize="9019,2">
              <v:shape style="position:absolute;left:1028;top:1830;width:9019;height:2" coordorigin="1028,1830" coordsize="9019,0" path="m1028,1830l10047,1830e" filled="false" stroked="true" strokeweight=".140pt" strokecolor="#000000">
                <v:path arrowok="t"/>
              </v:shape>
            </v:group>
            <v:group style="position:absolute;left:1027;top:1839;width:9022;height:2" coordorigin="1027,1839" coordsize="9022,2">
              <v:shape style="position:absolute;left:1027;top:1839;width:9022;height:2" coordorigin="1027,1839" coordsize="9022,0" path="m1027,1839l10048,1839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03.889984pt;width:452.15pt;height:1.1pt;mso-position-horizontal-relative:page;mso-position-vertical-relative:page;z-index:-111688" coordorigin="1017,2078" coordsize="9043,22">
            <v:group style="position:absolute;left:1028;top:2080;width:9019;height:2" coordorigin="1028,2080" coordsize="9019,2">
              <v:shape style="position:absolute;left:1028;top:2080;width:9019;height:2" coordorigin="1028,2080" coordsize="9019,0" path="m1028,2080l10047,2080e" filled="false" stroked="true" strokeweight=".140pt" strokecolor="#000000">
                <v:path arrowok="t"/>
              </v:shape>
            </v:group>
            <v:group style="position:absolute;left:1027;top:2088;width:9022;height:2" coordorigin="1027,2088" coordsize="9022,2">
              <v:shape style="position:absolute;left:1027;top:2088;width:9022;height:2" coordorigin="1027,2088" coordsize="9022,0" path="m1027,2088l10048,208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2pt;margin-top:116.369987pt;width:452.15pt;height:1.1pt;mso-position-horizontal-relative:page;mso-position-vertical-relative:page;z-index:-111664" coordorigin="1017,2327" coordsize="9043,22">
            <v:group style="position:absolute;left:1028;top:2330;width:9019;height:2" coordorigin="1028,2330" coordsize="9019,2">
              <v:shape style="position:absolute;left:1028;top:2330;width:9019;height:2" coordorigin="1028,2330" coordsize="9019,0" path="m1028,2330l10047,2330e" filled="false" stroked="true" strokeweight=".140pt" strokecolor="#000000">
                <v:path arrowok="t"/>
              </v:shape>
            </v:group>
            <v:group style="position:absolute;left:1027;top:2338;width:9022;height:2" coordorigin="1027,2338" coordsize="9022,2">
              <v:shape style="position:absolute;left:1027;top:2338;width:9022;height:2" coordorigin="1027,2338" coordsize="9022,0" path="m1027,2338l10048,2338e" filled="false" stroked="true" strokeweight="1.0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28.849991pt;width:452.15pt;height:1.1pt;mso-position-horizontal-relative:page;mso-position-vertical-relative:page;z-index:-111640" coordorigin="1017,2577" coordsize="9043,22">
            <v:group style="position:absolute;left:1028;top:2579;width:9019;height:2" coordorigin="1028,2579" coordsize="9019,2">
              <v:shape style="position:absolute;left:1028;top:2579;width:9019;height:2" coordorigin="1028,2579" coordsize="9019,0" path="m1028,2579l10047,2579e" filled="false" stroked="true" strokeweight=".140pt" strokecolor="#000000">
                <v:path arrowok="t"/>
              </v:shape>
            </v:group>
            <v:group style="position:absolute;left:1027;top:2588;width:9022;height:2" coordorigin="1027,2588" coordsize="9022,2">
              <v:shape style="position:absolute;left:1027;top:2588;width:9022;height:2" coordorigin="1027,2588" coordsize="9022,0" path="m1027,2588l10048,2588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41.330002pt;width:452.15pt;height:1.1pt;mso-position-horizontal-relative:page;mso-position-vertical-relative:page;z-index:-111616" coordorigin="1017,2827" coordsize="9043,22">
            <v:group style="position:absolute;left:1028;top:2829;width:9019;height:2" coordorigin="1028,2829" coordsize="9019,2">
              <v:shape style="position:absolute;left:1028;top:2829;width:9019;height:2" coordorigin="1028,2829" coordsize="9019,0" path="m1028,2829l10047,2829e" filled="false" stroked="true" strokeweight=".140pt" strokecolor="#000000">
                <v:path arrowok="t"/>
              </v:shape>
            </v:group>
            <v:group style="position:absolute;left:1027;top:2837;width:9022;height:2" coordorigin="1027,2837" coordsize="9022,2">
              <v:shape style="position:absolute;left:1027;top:2837;width:9022;height:2" coordorigin="1027,2837" coordsize="9022,0" path="m1027,2837l10048,2837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53.809982pt;width:452.15pt;height:1.1pt;mso-position-horizontal-relative:page;mso-position-vertical-relative:page;z-index:-111592" coordorigin="1017,3076" coordsize="9043,22">
            <v:group style="position:absolute;left:1028;top:3078;width:9019;height:2" coordorigin="1028,3078" coordsize="9019,2">
              <v:shape style="position:absolute;left:1028;top:3078;width:9019;height:2" coordorigin="1028,3078" coordsize="9019,0" path="m1028,3078l10047,3078e" filled="false" stroked="true" strokeweight=".140pt" strokecolor="#000000">
                <v:path arrowok="t"/>
              </v:shape>
            </v:group>
            <v:group style="position:absolute;left:1027;top:3087;width:9022;height:2" coordorigin="1027,3087" coordsize="9022,2">
              <v:shape style="position:absolute;left:1027;top:3087;width:9022;height:2" coordorigin="1027,3087" coordsize="9022,0" path="m1027,3087l10048,3087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66.289978pt;width:452.15pt;height:1.1pt;mso-position-horizontal-relative:page;mso-position-vertical-relative:page;z-index:-111568" coordorigin="1017,3326" coordsize="9043,22">
            <v:group style="position:absolute;left:1028;top:3328;width:9019;height:2" coordorigin="1028,3328" coordsize="9019,2">
              <v:shape style="position:absolute;left:1028;top:3328;width:9019;height:2" coordorigin="1028,3328" coordsize="9019,0" path="m1028,3328l10047,3328e" filled="false" stroked="true" strokeweight=".140pt" strokecolor="#000000">
                <v:path arrowok="t"/>
              </v:shape>
            </v:group>
            <v:group style="position:absolute;left:1027;top:3336;width:9022;height:2" coordorigin="1027,3336" coordsize="9022,2">
              <v:shape style="position:absolute;left:1027;top:3336;width:9022;height:2" coordorigin="1027,3336" coordsize="9022,0" path="m1027,3336l10048,333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178.770004pt;width:452.15pt;height:1.1pt;mso-position-horizontal-relative:page;mso-position-vertical-relative:page;z-index:-111544" coordorigin="1017,3575" coordsize="9043,22">
            <v:group style="position:absolute;left:1028;top:3578;width:9019;height:2" coordorigin="1028,3578" coordsize="9019,2">
              <v:shape style="position:absolute;left:1028;top:3578;width:9019;height:2" coordorigin="1028,3578" coordsize="9019,0" path="m1028,3578l10047,3578e" filled="false" stroked="true" strokeweight=".140pt" strokecolor="#000000">
                <v:path arrowok="t"/>
              </v:shape>
            </v:group>
            <v:group style="position:absolute;left:1027;top:3586;width:9022;height:2" coordorigin="1027,3586" coordsize="9022,2">
              <v:shape style="position:absolute;left:1027;top:3586;width:9022;height:2" coordorigin="1027,3586" coordsize="9022,0" path="m1027,3586l10048,358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191.249985pt;width:452.15pt;height:1.1pt;mso-position-horizontal-relative:page;mso-position-vertical-relative:page;z-index:-111520" coordorigin="1017,3825" coordsize="9043,22">
            <v:group style="position:absolute;left:1028;top:3827;width:9019;height:2" coordorigin="1028,3827" coordsize="9019,2">
              <v:shape style="position:absolute;left:1028;top:3827;width:9019;height:2" coordorigin="1028,3827" coordsize="9019,0" path="m1028,3827l10047,3827e" filled="false" stroked="true" strokeweight=".140pt" strokecolor="#000000">
                <v:path arrowok="t"/>
              </v:shape>
            </v:group>
            <v:group style="position:absolute;left:1027;top:3836;width:9022;height:2" coordorigin="1027,3836" coordsize="9022,2">
              <v:shape style="position:absolute;left:1027;top:3836;width:9022;height:2" coordorigin="1027,3836" coordsize="9022,0" path="m1027,3836l10048,3836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03.72998pt;width:452.15pt;height:1.1pt;mso-position-horizontal-relative:page;mso-position-vertical-relative:page;z-index:-111496" coordorigin="1017,4075" coordsize="9043,22">
            <v:group style="position:absolute;left:1028;top:4077;width:9019;height:2" coordorigin="1028,4077" coordsize="9019,2">
              <v:shape style="position:absolute;left:1028;top:4077;width:9019;height:2" coordorigin="1028,4077" coordsize="9019,0" path="m1028,4077l10047,4077e" filled="false" stroked="true" strokeweight=".140pt" strokecolor="#000000">
                <v:path arrowok="t"/>
              </v:shape>
            </v:group>
            <v:group style="position:absolute;left:1027;top:4085;width:9022;height:2" coordorigin="1027,4085" coordsize="9022,2">
              <v:shape style="position:absolute;left:1027;top:4085;width:9022;height:2" coordorigin="1027,4085" coordsize="9022,0" path="m1027,4085l10048,4085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16.209991pt;width:452.15pt;height:1.1pt;mso-position-horizontal-relative:page;mso-position-vertical-relative:page;z-index:-111472" coordorigin="1017,4324" coordsize="9043,22">
            <v:group style="position:absolute;left:1028;top:4326;width:9019;height:2" coordorigin="1028,4326" coordsize="9019,2">
              <v:shape style="position:absolute;left:1028;top:4326;width:9019;height:2" coordorigin="1028,4326" coordsize="9019,0" path="m1028,4326l10047,4326e" filled="false" stroked="true" strokeweight=".140pt" strokecolor="#000000">
                <v:path arrowok="t"/>
              </v:shape>
            </v:group>
            <v:group style="position:absolute;left:1027;top:4335;width:9022;height:2" coordorigin="1027,4335" coordsize="9022,2">
              <v:shape style="position:absolute;left:1027;top:4335;width:9022;height:2" coordorigin="1027,4335" coordsize="9022,0" path="m1027,4335l10048,433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28.720001pt;width:452.15pt;height:1.1pt;mso-position-horizontal-relative:page;mso-position-vertical-relative:page;z-index:-111448" coordorigin="1017,4574" coordsize="9043,22">
            <v:group style="position:absolute;left:1028;top:4577;width:9019;height:2" coordorigin="1028,4577" coordsize="9019,2">
              <v:shape style="position:absolute;left:1028;top:4577;width:9019;height:2" coordorigin="1028,4577" coordsize="9019,0" path="m1028,4577l10047,4577e" filled="false" stroked="true" strokeweight=".140pt" strokecolor="#000000">
                <v:path arrowok="t"/>
              </v:shape>
            </v:group>
            <v:group style="position:absolute;left:1027;top:4585;width:9022;height:2" coordorigin="1027,4585" coordsize="9022,2">
              <v:shape style="position:absolute;left:1027;top:4585;width:9022;height:2" coordorigin="1027,4585" coordsize="9022,0" path="m1027,4585l10048,4585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41.199982pt;width:452.15pt;height:1.1pt;mso-position-horizontal-relative:page;mso-position-vertical-relative:page;z-index:-111424" coordorigin="1017,4824" coordsize="9043,22">
            <v:group style="position:absolute;left:1028;top:4826;width:9019;height:2" coordorigin="1028,4826" coordsize="9019,2">
              <v:shape style="position:absolute;left:1028;top:4826;width:9019;height:2" coordorigin="1028,4826" coordsize="9019,0" path="m1028,4826l10047,4826e" filled="false" stroked="true" strokeweight=".140pt" strokecolor="#000000">
                <v:path arrowok="t"/>
              </v:shape>
            </v:group>
            <v:group style="position:absolute;left:1027;top:4835;width:9022;height:2" coordorigin="1027,4835" coordsize="9022,2">
              <v:shape style="position:absolute;left:1027;top:4835;width:9022;height:2" coordorigin="1027,4835" coordsize="9022,0" path="m1027,4835l10048,4835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4pt;margin-top:253.679977pt;width:452.15pt;height:1.1pt;mso-position-horizontal-relative:page;mso-position-vertical-relative:page;z-index:-111400" coordorigin="1017,5074" coordsize="9043,22">
            <v:group style="position:absolute;left:1028;top:5076;width:9019;height:2" coordorigin="1028,5076" coordsize="9019,2">
              <v:shape style="position:absolute;left:1028;top:5076;width:9019;height:2" coordorigin="1028,5076" coordsize="9019,0" path="m1028,5076l10047,5076e" filled="false" stroked="true" strokeweight=".140pt" strokecolor="#000000">
                <v:path arrowok="t"/>
              </v:shape>
            </v:group>
            <v:group style="position:absolute;left:1027;top:5084;width:9022;height:2" coordorigin="1027,5084" coordsize="9022,2">
              <v:shape style="position:absolute;left:1027;top:5084;width:9022;height:2" coordorigin="1027,5084" coordsize="9022,0" path="m1027,5084l10048,5084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66.160004pt;width:452.15pt;height:1.1pt;mso-position-horizontal-relative:page;mso-position-vertical-relative:page;z-index:-111376" coordorigin="1017,5323" coordsize="9043,22">
            <v:group style="position:absolute;left:1028;top:5325;width:9019;height:2" coordorigin="1028,5325" coordsize="9019,2">
              <v:shape style="position:absolute;left:1028;top:5325;width:9019;height:2" coordorigin="1028,5325" coordsize="9019,0" path="m1028,5325l10047,5325e" filled="false" stroked="true" strokeweight=".140pt" strokecolor="#000000">
                <v:path arrowok="t"/>
              </v:shape>
            </v:group>
            <v:group style="position:absolute;left:1027;top:5334;width:9022;height:2" coordorigin="1027,5334" coordsize="9022,2">
              <v:shape style="position:absolute;left:1027;top:5334;width:9022;height:2" coordorigin="1027,5334" coordsize="9022,0" path="m1027,5334l10048,5334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278.639954pt;width:452.15pt;height:1.1pt;mso-position-horizontal-relative:page;mso-position-vertical-relative:page;z-index:-111352" coordorigin="1017,5573" coordsize="9043,22">
            <v:group style="position:absolute;left:1028;top:5575;width:9019;height:2" coordorigin="1028,5575" coordsize="9019,2">
              <v:shape style="position:absolute;left:1028;top:5575;width:9019;height:2" coordorigin="1028,5575" coordsize="9019,0" path="m1028,5575l10047,5575e" filled="false" stroked="true" strokeweight=".140pt" strokecolor="#000000">
                <v:path arrowok="t"/>
              </v:shape>
            </v:group>
            <v:group style="position:absolute;left:1027;top:5583;width:9022;height:2" coordorigin="1027,5583" coordsize="9022,2">
              <v:shape style="position:absolute;left:1027;top:5583;width:9022;height:2" coordorigin="1027,5583" coordsize="9022,0" path="m1027,5583l10048,558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291.119995pt;width:452.15pt;height:1.1pt;mso-position-horizontal-relative:page;mso-position-vertical-relative:page;z-index:-111328" coordorigin="1017,5822" coordsize="9043,22">
            <v:group style="position:absolute;left:1028;top:5825;width:9019;height:2" coordorigin="1028,5825" coordsize="9019,2">
              <v:shape style="position:absolute;left:1028;top:5825;width:9019;height:2" coordorigin="1028,5825" coordsize="9019,0" path="m1028,5825l10047,5825e" filled="false" stroked="true" strokeweight=".140pt" strokecolor="#000000">
                <v:path arrowok="t"/>
              </v:shape>
            </v:group>
            <v:group style="position:absolute;left:1027;top:5833;width:9022;height:2" coordorigin="1027,5833" coordsize="9022,2">
              <v:shape style="position:absolute;left:1027;top:5833;width:9022;height:2" coordorigin="1027,5833" coordsize="9022,0" path="m1027,5833l10048,583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03.600006pt;width:452.15pt;height:1.1pt;mso-position-horizontal-relative:page;mso-position-vertical-relative:page;z-index:-111304" coordorigin="1017,6072" coordsize="9043,22">
            <v:group style="position:absolute;left:1028;top:6074;width:9019;height:2" coordorigin="1028,6074" coordsize="9019,2">
              <v:shape style="position:absolute;left:1028;top:6074;width:9019;height:2" coordorigin="1028,6074" coordsize="9019,0" path="m1028,6074l10047,6074e" filled="false" stroked="true" strokeweight=".140pt" strokecolor="#000000">
                <v:path arrowok="t"/>
              </v:shape>
            </v:group>
            <v:group style="position:absolute;left:1027;top:6083;width:9022;height:2" coordorigin="1027,6083" coordsize="9022,2">
              <v:shape style="position:absolute;left:1027;top:6083;width:9022;height:2" coordorigin="1027,6083" coordsize="9022,0" path="m1027,6083l10048,6083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16.079956pt;width:452.15pt;height:1.1pt;mso-position-horizontal-relative:page;mso-position-vertical-relative:page;z-index:-111280" coordorigin="1017,6322" coordsize="9043,22">
            <v:group style="position:absolute;left:1028;top:6324;width:9019;height:2" coordorigin="1028,6324" coordsize="9019,2">
              <v:shape style="position:absolute;left:1028;top:6324;width:9019;height:2" coordorigin="1028,6324" coordsize="9019,0" path="m1028,6324l10047,6324e" filled="false" stroked="true" strokeweight=".140pt" strokecolor="#000000">
                <v:path arrowok="t"/>
              </v:shape>
            </v:group>
            <v:group style="position:absolute;left:1027;top:6332;width:9022;height:2" coordorigin="1027,6332" coordsize="9022,2">
              <v:shape style="position:absolute;left:1027;top:6332;width:9022;height:2" coordorigin="1027,6332" coordsize="9022,0" path="m1027,6332l10048,633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28.559998pt;width:452.15pt;height:1.1pt;mso-position-horizontal-relative:page;mso-position-vertical-relative:page;z-index:-111256" coordorigin="1017,6571" coordsize="9043,22">
            <v:group style="position:absolute;left:1028;top:6573;width:9019;height:2" coordorigin="1028,6573" coordsize="9019,2">
              <v:shape style="position:absolute;left:1028;top:6573;width:9019;height:2" coordorigin="1028,6573" coordsize="9019,0" path="m1028,6573l10047,6573e" filled="false" stroked="true" strokeweight=".140pt" strokecolor="#000000">
                <v:path arrowok="t"/>
              </v:shape>
            </v:group>
            <v:group style="position:absolute;left:1027;top:6582;width:9022;height:2" coordorigin="1027,6582" coordsize="9022,2">
              <v:shape style="position:absolute;left:1027;top:6582;width:9022;height:2" coordorigin="1027,6582" coordsize="9022,0" path="m1027,6582l10048,6582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41.040009pt;width:452.15pt;height:1.1pt;mso-position-horizontal-relative:page;mso-position-vertical-relative:page;z-index:-111232" coordorigin="1017,6821" coordsize="9043,22">
            <v:group style="position:absolute;left:1028;top:6823;width:9019;height:2" coordorigin="1028,6823" coordsize="9019,2">
              <v:shape style="position:absolute;left:1028;top:6823;width:9019;height:2" coordorigin="1028,6823" coordsize="9019,0" path="m1028,6823l10047,6823e" filled="false" stroked="true" strokeweight=".140pt" strokecolor="#000000">
                <v:path arrowok="t"/>
              </v:shape>
            </v:group>
            <v:group style="position:absolute;left:1027;top:6831;width:9022;height:2" coordorigin="1027,6831" coordsize="9022,2">
              <v:shape style="position:absolute;left:1027;top:6831;width:9022;height:2" coordorigin="1027,6831" coordsize="9022,0" path="m1027,6831l10048,6831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53.519958pt;width:452.15pt;height:1.1pt;mso-position-horizontal-relative:page;mso-position-vertical-relative:page;z-index:-111208" coordorigin="1017,7070" coordsize="9043,22">
            <v:group style="position:absolute;left:1028;top:7073;width:9019;height:2" coordorigin="1028,7073" coordsize="9019,2">
              <v:shape style="position:absolute;left:1028;top:7073;width:9019;height:2" coordorigin="1028,7073" coordsize="9019,0" path="m1028,7073l10047,7073e" filled="false" stroked="true" strokeweight=".140pt" strokecolor="#000000">
                <v:path arrowok="t"/>
              </v:shape>
            </v:group>
            <v:group style="position:absolute;left:1027;top:7081;width:9022;height:2" coordorigin="1027,7081" coordsize="9022,2">
              <v:shape style="position:absolute;left:1027;top:7081;width:9022;height:2" coordorigin="1027,7081" coordsize="9022,0" path="m1027,7081l10048,708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66pt;width:452.15pt;height:1.1pt;mso-position-horizontal-relative:page;mso-position-vertical-relative:page;z-index:-111184" coordorigin="1017,7320" coordsize="9043,22">
            <v:group style="position:absolute;left:1028;top:7322;width:9019;height:2" coordorigin="1028,7322" coordsize="9019,2">
              <v:shape style="position:absolute;left:1028;top:7322;width:9019;height:2" coordorigin="1028,7322" coordsize="9019,0" path="m1028,7322l10047,7322e" filled="false" stroked="true" strokeweight=".140pt" strokecolor="#000000">
                <v:path arrowok="t"/>
              </v:shape>
            </v:group>
            <v:group style="position:absolute;left:1027;top:7331;width:9022;height:2" coordorigin="1027,7331" coordsize="9022,2">
              <v:shape style="position:absolute;left:1027;top:7331;width:9022;height:2" coordorigin="1027,7331" coordsize="9022,0" path="m1027,7331l10048,7331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378.480011pt;width:452.15pt;height:1.1pt;mso-position-horizontal-relative:page;mso-position-vertical-relative:page;z-index:-111160" coordorigin="1017,7570" coordsize="9043,22">
            <v:group style="position:absolute;left:1028;top:7572;width:9019;height:2" coordorigin="1028,7572" coordsize="9019,2">
              <v:shape style="position:absolute;left:1028;top:7572;width:9019;height:2" coordorigin="1028,7572" coordsize="9019,0" path="m1028,7572l10047,7572e" filled="false" stroked="true" strokeweight=".140pt" strokecolor="#000000">
                <v:path arrowok="t"/>
              </v:shape>
            </v:group>
            <v:group style="position:absolute;left:1027;top:7580;width:9022;height:2" coordorigin="1027,7580" coordsize="9022,2">
              <v:shape style="position:absolute;left:1027;top:7580;width:9022;height:2" coordorigin="1027,7580" coordsize="9022,0" path="m1027,7580l10048,7580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390.959961pt;width:452.15pt;height:1.1pt;mso-position-horizontal-relative:page;mso-position-vertical-relative:page;z-index:-111136" coordorigin="1017,7819" coordsize="9043,22">
            <v:group style="position:absolute;left:1028;top:7821;width:9019;height:2" coordorigin="1028,7821" coordsize="9019,2">
              <v:shape style="position:absolute;left:1028;top:7821;width:9019;height:2" coordorigin="1028,7821" coordsize="9019,0" path="m1028,7821l10047,7821e" filled="false" stroked="true" strokeweight=".140pt" strokecolor="#000000">
                <v:path arrowok="t"/>
              </v:shape>
            </v:group>
            <v:group style="position:absolute;left:1027;top:7830;width:9022;height:2" coordorigin="1027,7830" coordsize="9022,2">
              <v:shape style="position:absolute;left:1027;top:7830;width:9022;height:2" coordorigin="1027,7830" coordsize="9022,0" path="m1027,7830l10048,783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03.440002pt;width:452.15pt;height:1.1pt;mso-position-horizontal-relative:page;mso-position-vertical-relative:page;z-index:-111112" coordorigin="1017,8069" coordsize="9043,22">
            <v:group style="position:absolute;left:1028;top:8071;width:9019;height:2" coordorigin="1028,8071" coordsize="9019,2">
              <v:shape style="position:absolute;left:1028;top:8071;width:9019;height:2" coordorigin="1028,8071" coordsize="9019,0" path="m1028,8071l10047,8071e" filled="false" stroked="true" strokeweight=".140pt" strokecolor="#000000">
                <v:path arrowok="t"/>
              </v:shape>
            </v:group>
            <v:group style="position:absolute;left:1027;top:8079;width:9022;height:2" coordorigin="1027,8079" coordsize="9022,2">
              <v:shape style="position:absolute;left:1027;top:8079;width:9022;height:2" coordorigin="1027,8079" coordsize="9022,0" path="m1027,8079l10048,807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15.919983pt;width:452.15pt;height:1.1pt;mso-position-horizontal-relative:page;mso-position-vertical-relative:page;z-index:-111088" coordorigin="1017,8318" coordsize="9043,22">
            <v:group style="position:absolute;left:1028;top:8321;width:9019;height:2" coordorigin="1028,8321" coordsize="9019,2">
              <v:shape style="position:absolute;left:1028;top:8321;width:9019;height:2" coordorigin="1028,8321" coordsize="9019,0" path="m1028,8321l10047,8321e" filled="false" stroked="true" strokeweight=".140pt" strokecolor="#000000">
                <v:path arrowok="t"/>
              </v:shape>
            </v:group>
            <v:group style="position:absolute;left:1027;top:8329;width:9022;height:2" coordorigin="1027,8329" coordsize="9022,2">
              <v:shape style="position:absolute;left:1027;top:8329;width:9022;height:2" coordorigin="1027,8329" coordsize="9022,0" path="m1027,8329l10048,832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29.5pt;width:452.15pt;height:1.1pt;mso-position-horizontal-relative:page;mso-position-vertical-relative:page;z-index:-111064" coordorigin="1017,8590" coordsize="9043,22">
            <v:group style="position:absolute;left:1028;top:8592;width:9019;height:2" coordorigin="1028,8592" coordsize="9019,2">
              <v:shape style="position:absolute;left:1028;top:8592;width:9019;height:2" coordorigin="1028,8592" coordsize="9019,0" path="m1028,8592l10047,8592e" filled="false" stroked="true" strokeweight=".140pt" strokecolor="#000000">
                <v:path arrowok="t"/>
              </v:shape>
            </v:group>
            <v:group style="position:absolute;left:1027;top:8601;width:9022;height:2" coordorigin="1027,8601" coordsize="9022,2">
              <v:shape style="position:absolute;left:1027;top:8601;width:9022;height:2" coordorigin="1027,8601" coordsize="9022,0" path="m1027,8601l10048,8601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41.980011pt;width:452.15pt;height:1.1pt;mso-position-horizontal-relative:page;mso-position-vertical-relative:page;z-index:-111040" coordorigin="1017,8840" coordsize="9043,22">
            <v:group style="position:absolute;left:1028;top:8842;width:9019;height:2" coordorigin="1028,8842" coordsize="9019,2">
              <v:shape style="position:absolute;left:1028;top:8842;width:9019;height:2" coordorigin="1028,8842" coordsize="9019,0" path="m1028,8842l10047,8842e" filled="false" stroked="true" strokeweight=".140pt" strokecolor="#000000">
                <v:path arrowok="t"/>
              </v:shape>
            </v:group>
            <v:group style="position:absolute;left:1027;top:8850;width:9022;height:2" coordorigin="1027,8850" coordsize="9022,2">
              <v:shape style="position:absolute;left:1027;top:8850;width:9022;height:2" coordorigin="1027,8850" coordsize="9022,0" path="m1027,8850l10048,8850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454.459961pt;width:452.15pt;height:1.1pt;mso-position-horizontal-relative:page;mso-position-vertical-relative:page;z-index:-111016" coordorigin="1017,9089" coordsize="9043,22">
            <v:group style="position:absolute;left:1028;top:9091;width:9019;height:2" coordorigin="1028,9091" coordsize="9019,2">
              <v:shape style="position:absolute;left:1028;top:9091;width:9019;height:2" coordorigin="1028,9091" coordsize="9019,0" path="m1028,9091l10047,9091e" filled="false" stroked="true" strokeweight=".140pt" strokecolor="#000000">
                <v:path arrowok="t"/>
              </v:shape>
            </v:group>
            <v:group style="position:absolute;left:1027;top:9100;width:9022;height:2" coordorigin="1027,9100" coordsize="9022,2">
              <v:shape style="position:absolute;left:1027;top:9100;width:9022;height:2" coordorigin="1027,9100" coordsize="9022,0" path="m1027,9100l10048,910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466.940002pt;width:452.15pt;height:1.1pt;mso-position-horizontal-relative:page;mso-position-vertical-relative:page;z-index:-110992" coordorigin="1017,9339" coordsize="9043,22">
            <v:group style="position:absolute;left:1028;top:9341;width:9019;height:2" coordorigin="1028,9341" coordsize="9019,2">
              <v:shape style="position:absolute;left:1028;top:9341;width:9019;height:2" coordorigin="1028,9341" coordsize="9019,0" path="m1028,9341l10047,9341e" filled="false" stroked="true" strokeweight=".140pt" strokecolor="#000000">
                <v:path arrowok="t"/>
              </v:shape>
            </v:group>
            <v:group style="position:absolute;left:1027;top:9349;width:9022;height:2" coordorigin="1027,9349" coordsize="9022,2">
              <v:shape style="position:absolute;left:1027;top:9349;width:9022;height:2" coordorigin="1027,9349" coordsize="9022,0" path="m1027,9349l10048,9349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06pt;margin-top:500.779999pt;width:452.15pt;height:1.1pt;mso-position-horizontal-relative:page;mso-position-vertical-relative:page;z-index:-110968" coordorigin="1017,10016" coordsize="9043,22">
            <v:group style="position:absolute;left:1028;top:10018;width:9019;height:2" coordorigin="1028,10018" coordsize="9019,2">
              <v:shape style="position:absolute;left:1028;top:10018;width:9019;height:2" coordorigin="1028,10018" coordsize="9019,0" path="m1028,10018l10047,10018e" filled="false" stroked="true" strokeweight=".140pt" strokecolor="#000000">
                <v:path arrowok="t"/>
              </v:shape>
            </v:group>
            <v:group style="position:absolute;left:1027;top:10026;width:9022;height:2" coordorigin="1027,10026" coordsize="9022,2">
              <v:shape style="position:absolute;left:1027;top:10026;width:9022;height:2" coordorigin="1027,10026" coordsize="9022,0" path="m1027,10026l10048,10026e" filled="false" stroked="true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13.259949pt;width:452.15pt;height:1.1pt;mso-position-horizontal-relative:page;mso-position-vertical-relative:page;z-index:-110944" coordorigin="1017,10265" coordsize="9043,22">
            <v:group style="position:absolute;left:1028;top:10267;width:9019;height:2" coordorigin="1028,10267" coordsize="9019,2">
              <v:shape style="position:absolute;left:1028;top:10267;width:9019;height:2" coordorigin="1028,10267" coordsize="9019,0" path="m1028,10267l10047,10267e" filled="false" stroked="true" strokeweight=".140pt" strokecolor="#000000">
                <v:path arrowok="t"/>
              </v:shape>
            </v:group>
            <v:group style="position:absolute;left:1027;top:10276;width:9022;height:2" coordorigin="1027,10276" coordsize="9022,2">
              <v:shape style="position:absolute;left:1027;top:10276;width:9022;height:2" coordorigin="1027,10276" coordsize="9022,0" path="m1027,10276l10048,10276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25.73999pt;width:452.15pt;height:1.1pt;mso-position-horizontal-relative:page;mso-position-vertical-relative:page;z-index:-110920" coordorigin="1017,10515" coordsize="9043,22">
            <v:group style="position:absolute;left:1028;top:10517;width:9019;height:2" coordorigin="1028,10517" coordsize="9019,2">
              <v:shape style="position:absolute;left:1028;top:10517;width:9019;height:2" coordorigin="1028,10517" coordsize="9019,0" path="m1028,10517l10047,10517e" filled="false" stroked="true" strokeweight=".140pt" strokecolor="#000000">
                <v:path arrowok="t"/>
              </v:shape>
            </v:group>
            <v:group style="position:absolute;left:1027;top:10525;width:9022;height:2" coordorigin="1027,10525" coordsize="9022,2">
              <v:shape style="position:absolute;left:1027;top:10525;width:9022;height:2" coordorigin="1027,10525" coordsize="9022,0" path="m1027,10525l10048,10525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38.220032pt;width:452.15pt;height:1.1pt;mso-position-horizontal-relative:page;mso-position-vertical-relative:page;z-index:-110896" coordorigin="1017,10764" coordsize="9043,22">
            <v:group style="position:absolute;left:1028;top:10767;width:9019;height:2" coordorigin="1028,10767" coordsize="9019,2">
              <v:shape style="position:absolute;left:1028;top:10767;width:9019;height:2" coordorigin="1028,10767" coordsize="9019,0" path="m1028,10767l10047,10767e" filled="false" stroked="true" strokeweight=".140pt" strokecolor="#000000">
                <v:path arrowok="t"/>
              </v:shape>
            </v:group>
            <v:group style="position:absolute;left:1027;top:10775;width:9022;height:2" coordorigin="1027,10775" coordsize="9022,2">
              <v:shape style="position:absolute;left:1027;top:10775;width:9022;height:2" coordorigin="1027,10775" coordsize="9022,0" path="m1027,10775l10048,10775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50.700012pt;width:452.15pt;height:1.1pt;mso-position-horizontal-relative:page;mso-position-vertical-relative:page;z-index:-110872" coordorigin="1017,11014" coordsize="9043,22">
            <v:group style="position:absolute;left:1028;top:11016;width:9019;height:2" coordorigin="1028,11016" coordsize="9019,2">
              <v:shape style="position:absolute;left:1028;top:11016;width:9019;height:2" coordorigin="1028,11016" coordsize="9019,0" path="m1028,11016l10047,11016e" filled="false" stroked="true" strokeweight=".140pt" strokecolor="#000000">
                <v:path arrowok="t"/>
              </v:shape>
            </v:group>
            <v:group style="position:absolute;left:1027;top:11025;width:9022;height:2" coordorigin="1027,11025" coordsize="9022,2">
              <v:shape style="position:absolute;left:1027;top:11025;width:9022;height:2" coordorigin="1027,11025" coordsize="9022,0" path="m1027,11025l10048,11025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63.179993pt;width:452.15pt;height:1.1pt;mso-position-horizontal-relative:page;mso-position-vertical-relative:page;z-index:-110848" coordorigin="1017,11264" coordsize="9043,22">
            <v:group style="position:absolute;left:1028;top:11266;width:9019;height:2" coordorigin="1028,11266" coordsize="9019,2">
              <v:shape style="position:absolute;left:1028;top:11266;width:9019;height:2" coordorigin="1028,11266" coordsize="9019,0" path="m1028,11266l10047,11266e" filled="false" stroked="true" strokeweight=".140pt" strokecolor="#000000">
                <v:path arrowok="t"/>
              </v:shape>
            </v:group>
            <v:group style="position:absolute;left:1027;top:11274;width:9022;height:2" coordorigin="1027,11274" coordsize="9022,2">
              <v:shape style="position:absolute;left:1027;top:11274;width:9022;height:2" coordorigin="1027,11274" coordsize="9022,0" path="m1027,11274l10048,1127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575.659973pt;width:452.15pt;height:1.1pt;mso-position-horizontal-relative:page;mso-position-vertical-relative:page;z-index:-110824" coordorigin="1017,11513" coordsize="9043,22">
            <v:group style="position:absolute;left:1028;top:11515;width:9019;height:2" coordorigin="1028,11515" coordsize="9019,2">
              <v:shape style="position:absolute;left:1028;top:11515;width:9019;height:2" coordorigin="1028,11515" coordsize="9019,0" path="m1028,11515l10047,11515e" filled="false" stroked="true" strokeweight=".140pt" strokecolor="#000000">
                <v:path arrowok="t"/>
              </v:shape>
            </v:group>
            <v:group style="position:absolute;left:1027;top:11524;width:9022;height:2" coordorigin="1027,11524" coordsize="9022,2">
              <v:shape style="position:absolute;left:1027;top:11524;width:9022;height:2" coordorigin="1027,11524" coordsize="9022,0" path="m1027,11524l10048,11524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588.140015pt;width:452.15pt;height:1.1pt;mso-position-horizontal-relative:page;mso-position-vertical-relative:page;z-index:-110800" coordorigin="1017,11763" coordsize="9043,22">
            <v:group style="position:absolute;left:1028;top:11765;width:9019;height:2" coordorigin="1028,11765" coordsize="9019,2">
              <v:shape style="position:absolute;left:1028;top:11765;width:9019;height:2" coordorigin="1028,11765" coordsize="9019,0" path="m1028,11765l10047,11765e" filled="false" stroked="true" strokeweight=".140pt" strokecolor="#000000">
                <v:path arrowok="t"/>
              </v:shape>
            </v:group>
            <v:group style="position:absolute;left:1027;top:11773;width:9022;height:2" coordorigin="1027,11773" coordsize="9022,2">
              <v:shape style="position:absolute;left:1027;top:11773;width:9022;height:2" coordorigin="1027,11773" coordsize="9022,0" path="m1027,11773l10048,11773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00.619995pt;width:452.15pt;height:1.1pt;mso-position-horizontal-relative:page;mso-position-vertical-relative:page;z-index:-110776" coordorigin="1017,12012" coordsize="9043,22">
            <v:group style="position:absolute;left:1028;top:12015;width:9019;height:2" coordorigin="1028,12015" coordsize="9019,2">
              <v:shape style="position:absolute;left:1028;top:12015;width:9019;height:2" coordorigin="1028,12015" coordsize="9019,0" path="m1028,12015l10047,12015e" filled="false" stroked="true" strokeweight=".140pt" strokecolor="#000000">
                <v:path arrowok="t"/>
              </v:shape>
            </v:group>
            <v:group style="position:absolute;left:1027;top:12023;width:9022;height:2" coordorigin="1027,12023" coordsize="9022,2">
              <v:shape style="position:absolute;left:1027;top:12023;width:9022;height:2" coordorigin="1027,12023" coordsize="9022,0" path="m1027,12023l10048,1202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13.099976pt;width:452.15pt;height:1.1pt;mso-position-horizontal-relative:page;mso-position-vertical-relative:page;z-index:-110752" coordorigin="1017,12262" coordsize="9043,22">
            <v:group style="position:absolute;left:1028;top:12264;width:9019;height:2" coordorigin="1028,12264" coordsize="9019,2">
              <v:shape style="position:absolute;left:1028;top:12264;width:9019;height:2" coordorigin="1028,12264" coordsize="9019,0" path="m1028,12264l10047,12264e" filled="false" stroked="true" strokeweight=".140pt" strokecolor="#000000">
                <v:path arrowok="t"/>
              </v:shape>
            </v:group>
            <v:group style="position:absolute;left:1027;top:12273;width:9022;height:2" coordorigin="1027,12273" coordsize="9022,2">
              <v:shape style="position:absolute;left:1027;top:12273;width:9022;height:2" coordorigin="1027,12273" coordsize="9022,0" path="m1027,12273l10048,12273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25.580017pt;width:452.15pt;height:1.1pt;mso-position-horizontal-relative:page;mso-position-vertical-relative:page;z-index:-110728" coordorigin="1017,12512" coordsize="9043,22">
            <v:group style="position:absolute;left:1028;top:12514;width:9019;height:2" coordorigin="1028,12514" coordsize="9019,2">
              <v:shape style="position:absolute;left:1028;top:12514;width:9019;height:2" coordorigin="1028,12514" coordsize="9019,0" path="m1028,12514l10047,12514e" filled="false" stroked="true" strokeweight=".140pt" strokecolor="#000000">
                <v:path arrowok="t"/>
              </v:shape>
            </v:group>
            <v:group style="position:absolute;left:1027;top:12522;width:9022;height:2" coordorigin="1027,12522" coordsize="9022,2">
              <v:shape style="position:absolute;left:1027;top:12522;width:9022;height:2" coordorigin="1027,12522" coordsize="9022,0" path="m1027,12522l10048,12522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38.089966pt;width:452.15pt;height:1.1pt;mso-position-horizontal-relative:page;mso-position-vertical-relative:page;z-index:-110704" coordorigin="1017,12762" coordsize="9043,22">
            <v:group style="position:absolute;left:1028;top:12764;width:9019;height:2" coordorigin="1028,12764" coordsize="9019,2">
              <v:shape style="position:absolute;left:1028;top:12764;width:9019;height:2" coordorigin="1028,12764" coordsize="9019,0" path="m1028,12764l10047,12764e" filled="false" stroked="true" strokeweight=".140pt" strokecolor="#000000">
                <v:path arrowok="t"/>
              </v:shape>
            </v:group>
            <v:group style="position:absolute;left:1027;top:12772;width:9022;height:2" coordorigin="1027,12772" coordsize="9022,2">
              <v:shape style="position:absolute;left:1027;top:12772;width:9022;height:2" coordorigin="1027,12772" coordsize="9022,0" path="m1027,12772l10048,1277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650.570007pt;width:452.15pt;height:1.1pt;mso-position-horizontal-relative:page;mso-position-vertical-relative:page;z-index:-110680" coordorigin="1017,13011" coordsize="9043,22">
            <v:group style="position:absolute;left:1028;top:13014;width:9019;height:2" coordorigin="1028,13014" coordsize="9019,2">
              <v:shape style="position:absolute;left:1028;top:13014;width:9019;height:2" coordorigin="1028,13014" coordsize="9019,0" path="m1028,13014l10047,13014e" filled="false" stroked="true" strokeweight=".140pt" strokecolor="#000000">
                <v:path arrowok="t"/>
              </v:shape>
            </v:group>
            <v:group style="position:absolute;left:1027;top:13022;width:9022;height:2" coordorigin="1027,13022" coordsize="9022,2">
              <v:shape style="position:absolute;left:1027;top:13022;width:9022;height:2" coordorigin="1027,13022" coordsize="9022,0" path="m1027,13022l10048,13022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63.049988pt;width:452.15pt;height:1.1pt;mso-position-horizontal-relative:page;mso-position-vertical-relative:page;z-index:-110656" coordorigin="1017,13261" coordsize="9043,22">
            <v:group style="position:absolute;left:1028;top:13263;width:9019;height:2" coordorigin="1028,13263" coordsize="9019,2">
              <v:shape style="position:absolute;left:1028;top:13263;width:9019;height:2" coordorigin="1028,13263" coordsize="9019,0" path="m1028,13263l10047,13263e" filled="false" stroked="true" strokeweight=".140pt" strokecolor="#000000">
                <v:path arrowok="t"/>
              </v:shape>
            </v:group>
            <v:group style="position:absolute;left:1027;top:13272;width:9022;height:2" coordorigin="1027,13272" coordsize="9022,2">
              <v:shape style="position:absolute;left:1027;top:13272;width:9022;height:2" coordorigin="1027,13272" coordsize="9022,0" path="m1027,13272l10048,1327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75.529968pt;width:452.15pt;height:1.1pt;mso-position-horizontal-relative:page;mso-position-vertical-relative:page;z-index:-110632" coordorigin="1017,13511" coordsize="9043,22">
            <v:group style="position:absolute;left:1028;top:13513;width:9019;height:2" coordorigin="1028,13513" coordsize="9019,2">
              <v:shape style="position:absolute;left:1028;top:13513;width:9019;height:2" coordorigin="1028,13513" coordsize="9019,0" path="m1028,13513l10047,13513e" filled="false" stroked="true" strokeweight=".140pt" strokecolor="#000000">
                <v:path arrowok="t"/>
              </v:shape>
            </v:group>
            <v:group style="position:absolute;left:1027;top:13521;width:9022;height:2" coordorigin="1027,13521" coordsize="9022,2">
              <v:shape style="position:absolute;left:1027;top:13521;width:9022;height:2" coordorigin="1027,13521" coordsize="9022,0" path="m1027,13521l10048,1352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689.089966pt;width:452.15pt;height:1.1pt;mso-position-horizontal-relative:page;mso-position-vertical-relative:page;z-index:-110608" coordorigin="1017,13782" coordsize="9043,22">
            <v:group style="position:absolute;left:1028;top:13784;width:9019;height:2" coordorigin="1028,13784" coordsize="9019,2">
              <v:shape style="position:absolute;left:1028;top:13784;width:9019;height:2" coordorigin="1028,13784" coordsize="9019,0" path="m1028,13784l10047,13784e" filled="false" stroked="true" strokeweight=".140pt" strokecolor="#000000">
                <v:path arrowok="t"/>
              </v:shape>
            </v:group>
            <v:group style="position:absolute;left:1027;top:13792;width:9022;height:2" coordorigin="1027,13792" coordsize="9022,2">
              <v:shape style="position:absolute;left:1027;top:13792;width:9022;height:2" coordorigin="1027,13792" coordsize="9022,0" path="m1027,13792l10048,1379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01.570007pt;width:452.15pt;height:1.1pt;mso-position-horizontal-relative:page;mso-position-vertical-relative:page;z-index:-110584" coordorigin="1017,14031" coordsize="9043,22">
            <v:group style="position:absolute;left:1028;top:14034;width:9019;height:2" coordorigin="1028,14034" coordsize="9019,2">
              <v:shape style="position:absolute;left:1028;top:14034;width:9019;height:2" coordorigin="1028,14034" coordsize="9019,0" path="m1028,14034l10047,14034e" filled="false" stroked="true" strokeweight=".140pt" strokecolor="#000000">
                <v:path arrowok="t"/>
              </v:shape>
            </v:group>
            <v:group style="position:absolute;left:1027;top:14042;width:9022;height:2" coordorigin="1027,14042" coordsize="9022,2">
              <v:shape style="position:absolute;left:1027;top:14042;width:9022;height:2" coordorigin="1027,14042" coordsize="9022,0" path="m1027,14042l10048,14042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14.049988pt;width:452.15pt;height:1.1pt;mso-position-horizontal-relative:page;mso-position-vertical-relative:page;z-index:-110560" coordorigin="1017,14281" coordsize="9043,22">
            <v:group style="position:absolute;left:1028;top:14283;width:9019;height:2" coordorigin="1028,14283" coordsize="9019,2">
              <v:shape style="position:absolute;left:1028;top:14283;width:9019;height:2" coordorigin="1028,14283" coordsize="9019,0" path="m1028,14283l10047,14283e" filled="false" stroked="true" strokeweight=".140pt" strokecolor="#000000">
                <v:path arrowok="t"/>
              </v:shape>
            </v:group>
            <v:group style="position:absolute;left:1027;top:14292;width:9022;height:2" coordorigin="1027,14292" coordsize="9022,2">
              <v:shape style="position:absolute;left:1027;top:14292;width:9022;height:2" coordorigin="1027,14292" coordsize="9022,0" path="m1027,14292l10048,14292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26.529968pt;width:452.15pt;height:1.1pt;mso-position-horizontal-relative:page;mso-position-vertical-relative:page;z-index:-110536" coordorigin="1017,14531" coordsize="9043,22">
            <v:group style="position:absolute;left:1028;top:14533;width:9019;height:2" coordorigin="1028,14533" coordsize="9019,2">
              <v:shape style="position:absolute;left:1028;top:14533;width:9019;height:2" coordorigin="1028,14533" coordsize="9019,0" path="m1028,14533l10047,14533e" filled="false" stroked="true" strokeweight=".140pt" strokecolor="#000000">
                <v:path arrowok="t"/>
              </v:shape>
            </v:group>
            <v:group style="position:absolute;left:1027;top:14541;width:9022;height:2" coordorigin="1027,14541" coordsize="9022,2">
              <v:shape style="position:absolute;left:1027;top:14541;width:9022;height:2" coordorigin="1027,14541" coordsize="9022,0" path="m1027,14541l10048,14541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39.01001pt;width:452.15pt;height:1.1pt;mso-position-horizontal-relative:page;mso-position-vertical-relative:page;z-index:-110512" coordorigin="1017,14780" coordsize="9043,22">
            <v:group style="position:absolute;left:1028;top:14782;width:9019;height:2" coordorigin="1028,14782" coordsize="9019,2">
              <v:shape style="position:absolute;left:1028;top:14782;width:9019;height:2" coordorigin="1028,14782" coordsize="9019,0" path="m1028,14782l10047,14782e" filled="false" stroked="true" strokeweight=".140pt" strokecolor="#000000">
                <v:path arrowok="t"/>
              </v:shape>
            </v:group>
            <v:group style="position:absolute;left:1027;top:14791;width:9022;height:2" coordorigin="1027,14791" coordsize="9022,2">
              <v:shape style="position:absolute;left:1027;top:14791;width:9022;height:2" coordorigin="1027,14791" coordsize="9022,0" path="m1027,14791l10048,14791e" filled="false" stroked="true" strokeweight="1.059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51.485962pt;width:452.15pt;height:1.1pt;mso-position-horizontal-relative:page;mso-position-vertical-relative:page;z-index:-110488" coordorigin="1017,15030" coordsize="9043,22">
            <v:group style="position:absolute;left:1028;top:15032;width:9019;height:2" coordorigin="1028,15032" coordsize="9019,2">
              <v:shape style="position:absolute;left:1028;top:15032;width:9019;height:2" coordorigin="1028,15032" coordsize="9019,0" path="m1028,15032l10047,15032e" filled="false" stroked="true" strokeweight=".140pt" strokecolor="#000000">
                <v:path arrowok="t"/>
              </v:shape>
            </v:group>
            <v:group style="position:absolute;left:1027;top:15040;width:9022;height:2" coordorigin="1027,15040" coordsize="9022,2">
              <v:shape style="position:absolute;left:1027;top:15040;width:9022;height:2" coordorigin="1027,15040" coordsize="9022,0" path="m1027,15040l10048,1504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2999pt;margin-top:763.965942pt;width:452.15pt;height:1.1pt;mso-position-horizontal-relative:page;mso-position-vertical-relative:page;z-index:-110464" coordorigin="1017,15279" coordsize="9043,22">
            <v:group style="position:absolute;left:1028;top:15282;width:9019;height:2" coordorigin="1028,15282" coordsize="9019,2">
              <v:shape style="position:absolute;left:1028;top:15282;width:9019;height:2" coordorigin="1028,15282" coordsize="9019,0" path="m1028,15282l10047,15282e" filled="false" stroked="true" strokeweight=".140pt" strokecolor="#000000">
                <v:path arrowok="t"/>
              </v:shape>
            </v:group>
            <v:group style="position:absolute;left:1027;top:15290;width:9022;height:2" coordorigin="1027,15290" coordsize="9022,2">
              <v:shape style="position:absolute;left:1027;top:15290;width:9022;height:2" coordorigin="1027,15290" coordsize="9022,0" path="m1027,15290l10048,15290e" filled="false" stroked="true" strokeweight="1.0600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830021pt;margin-top:776.446045pt;width:452.15pt;height:1.1pt;mso-position-horizontal-relative:page;mso-position-vertical-relative:page;z-index:-110440" coordorigin="1017,15529" coordsize="9043,22">
            <v:group style="position:absolute;left:1028;top:15531;width:9019;height:2" coordorigin="1028,15531" coordsize="9019,2">
              <v:shape style="position:absolute;left:1028;top:15531;width:9019;height:2" coordorigin="1028,15531" coordsize="9019,0" path="m1028,15531l10047,15531e" filled="false" stroked="true" strokeweight=".140pt" strokecolor="#000000">
                <v:path arrowok="t"/>
              </v:shape>
            </v:group>
            <v:group style="position:absolute;left:1027;top:15540;width:9022;height:2" coordorigin="1027,15540" coordsize="9022,2">
              <v:shape style="position:absolute;left:1027;top:15540;width:9022;height:2" coordorigin="1027,15540" coordsize="9022,0" path="m1027,15540l10048,15540e" filled="false" stroked="true" strokeweight="1.05996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2"/>
        <w:gridCol w:w="3707"/>
        <w:gridCol w:w="3713"/>
      </w:tblGrid>
      <w:tr>
        <w:trPr>
          <w:trHeight w:val="269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355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Толмачева,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Трактористов,</w:t>
            </w:r>
            <w:r>
              <w:rPr>
                <w:rFonts w:ascii="Times New Roman" w:hAnsi="Times New Roman"/>
                <w:sz w:val="18"/>
              </w:rPr>
              <w:t> 13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Трактористов,</w:t>
            </w:r>
            <w:r>
              <w:rPr>
                <w:rFonts w:ascii="Times New Roman" w:hAnsi="Times New Roman"/>
                <w:sz w:val="18"/>
              </w:rPr>
              <w:t> 15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Трактористов,</w:t>
            </w:r>
            <w:r>
              <w:rPr>
                <w:rFonts w:ascii="Times New Roman" w:hAnsi="Times New Roman"/>
                <w:sz w:val="18"/>
              </w:rPr>
              <w:t> 17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55, 64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359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Тургенева,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46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48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48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48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50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52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62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62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64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62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369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62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66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Уральская,</w:t>
            </w:r>
            <w:r>
              <w:rPr>
                <w:rFonts w:ascii="Times New Roman" w:hAnsi="Times New Roman"/>
                <w:sz w:val="18"/>
              </w:rPr>
              <w:t> 66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181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Учителей,</w:t>
            </w:r>
            <w:r>
              <w:rPr>
                <w:rFonts w:ascii="Times New Roman" w:hAnsi="Times New Roman"/>
                <w:sz w:val="18"/>
              </w:rPr>
              <w:t> 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Учителей,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Учителей,</w:t>
            </w:r>
            <w:r>
              <w:rPr>
                <w:rFonts w:ascii="Times New Roman" w:hAnsi="Times New Roman"/>
                <w:sz w:val="18"/>
              </w:rPr>
              <w:t> 24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Учителей,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Учителей,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Учителей,</w:t>
            </w:r>
            <w:r>
              <w:rPr>
                <w:rFonts w:ascii="Times New Roman" w:hAnsi="Times New Roman"/>
                <w:sz w:val="18"/>
              </w:rPr>
              <w:t> 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Физкультурников,</w:t>
            </w:r>
            <w:r>
              <w:rPr>
                <w:rFonts w:ascii="Times New Roman" w:hAnsi="Times New Roman"/>
                <w:sz w:val="18"/>
              </w:rPr>
              <w:t> 30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23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379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Фрезеровщиков,</w:t>
            </w:r>
            <w:r>
              <w:rPr>
                <w:rFonts w:ascii="Times New Roman" w:hAnsi="Times New Roman"/>
                <w:sz w:val="18"/>
              </w:rPr>
              <w:t> 38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Цвиллинга,</w:t>
            </w:r>
            <w:r>
              <w:rPr>
                <w:rFonts w:ascii="Times New Roman" w:hAnsi="Times New Roman"/>
                <w:sz w:val="18"/>
              </w:rPr>
              <w:t> 48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Циолковского,</w:t>
            </w:r>
            <w:r>
              <w:rPr>
                <w:rFonts w:ascii="Times New Roman" w:hAnsi="Times New Roman"/>
                <w:sz w:val="18"/>
              </w:rPr>
              <w:t> 73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Циолковского,</w:t>
            </w:r>
            <w:r>
              <w:rPr>
                <w:rFonts w:ascii="Times New Roman" w:hAnsi="Times New Roman"/>
                <w:sz w:val="18"/>
              </w:rPr>
              <w:t> 86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50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Чайковского,</w:t>
            </w:r>
            <w:r>
              <w:rPr>
                <w:rFonts w:ascii="Times New Roman" w:hAnsi="Times New Roman"/>
                <w:sz w:val="18"/>
              </w:rPr>
              <w:t> 75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1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Чайковского,</w:t>
            </w:r>
            <w:r>
              <w:rPr>
                <w:rFonts w:ascii="Times New Roman" w:hAnsi="Times New Roman"/>
                <w:sz w:val="18"/>
              </w:rPr>
              <w:t> 83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5, 35, 73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Чапаева,</w:t>
            </w:r>
            <w:r>
              <w:rPr>
                <w:rFonts w:ascii="Times New Roman" w:hAnsi="Times New Roman"/>
                <w:sz w:val="18"/>
              </w:rPr>
              <w:t> 80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Челюскинцев,</w:t>
            </w:r>
            <w:r>
              <w:rPr>
                <w:rFonts w:ascii="Times New Roman" w:hAnsi="Times New Roman"/>
                <w:sz w:val="18"/>
              </w:rPr>
              <w:t> 62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44, 56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Челюскинцев,</w:t>
            </w:r>
            <w:r>
              <w:rPr>
                <w:rFonts w:ascii="Times New Roman" w:hAnsi="Times New Roman"/>
                <w:sz w:val="18"/>
              </w:rPr>
              <w:t> 88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87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Червонная,</w:t>
            </w:r>
            <w:r>
              <w:rPr>
                <w:rFonts w:ascii="Times New Roman" w:hAnsi="Times New Roman"/>
                <w:sz w:val="18"/>
              </w:rPr>
              <w:t> 19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52, 72, 74, 91</w:t>
            </w:r>
          </w:p>
        </w:tc>
      </w:tr>
      <w:tr>
        <w:trPr>
          <w:trHeight w:val="279" w:hRule="exact"/>
        </w:trPr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389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Черепанова,</w:t>
            </w:r>
            <w:r>
              <w:rPr>
                <w:rFonts w:ascii="Times New Roman" w:hAnsi="Times New Roman"/>
                <w:sz w:val="18"/>
              </w:rPr>
              <w:t> 30</w:t>
            </w:r>
          </w:p>
        </w:tc>
        <w:tc>
          <w:tcPr>
            <w:tcW w:w="3713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Черноморский,</w:t>
            </w:r>
            <w:r>
              <w:rPr>
                <w:rFonts w:ascii="Times New Roman" w:hAnsi="Times New Roman"/>
                <w:sz w:val="18"/>
              </w:rPr>
              <w:t> 2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33, 50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Черноморский,</w:t>
            </w:r>
            <w:r>
              <w:rPr>
                <w:rFonts w:ascii="Times New Roman" w:hAnsi="Times New Roman"/>
                <w:sz w:val="18"/>
              </w:rPr>
              <w:t> 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Черняховского,</w:t>
            </w:r>
            <w:r>
              <w:rPr>
                <w:rFonts w:ascii="Times New Roman" w:hAnsi="Times New Roman"/>
                <w:sz w:val="18"/>
              </w:rPr>
              <w:t> 26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Чкалова,</w:t>
            </w:r>
            <w:r>
              <w:rPr>
                <w:rFonts w:ascii="Times New Roman" w:hAnsi="Times New Roman"/>
                <w:sz w:val="18"/>
              </w:rPr>
              <w:t> 121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171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Чкалова,</w:t>
            </w:r>
            <w:r>
              <w:rPr>
                <w:rFonts w:ascii="Times New Roman" w:hAnsi="Times New Roman"/>
                <w:sz w:val="18"/>
              </w:rPr>
              <w:t> 127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30, 46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Чкалова,</w:t>
            </w:r>
            <w:r>
              <w:rPr>
                <w:rFonts w:ascii="Times New Roman" w:hAnsi="Times New Roman"/>
                <w:sz w:val="18"/>
              </w:rPr>
              <w:t> 129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Чкалова,</w:t>
            </w:r>
            <w:r>
              <w:rPr>
                <w:rFonts w:ascii="Times New Roman" w:hAnsi="Times New Roman"/>
                <w:sz w:val="18"/>
              </w:rPr>
              <w:t> 137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Чкалова,</w:t>
            </w:r>
            <w:r>
              <w:rPr>
                <w:rFonts w:ascii="Times New Roman" w:hAnsi="Times New Roman"/>
                <w:sz w:val="18"/>
              </w:rPr>
              <w:t> 250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Шарташская,</w:t>
            </w:r>
            <w:r>
              <w:rPr>
                <w:rFonts w:ascii="Times New Roman" w:hAnsi="Times New Roman"/>
                <w:sz w:val="18"/>
              </w:rPr>
              <w:t> 14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399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Шарташская,</w:t>
            </w:r>
            <w:r>
              <w:rPr>
                <w:rFonts w:ascii="Times New Roman" w:hAnsi="Times New Roman"/>
                <w:sz w:val="18"/>
              </w:rPr>
              <w:t> 24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Шарташская,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19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Шарташская,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Шарташская,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403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Шевченко,</w:t>
            </w:r>
            <w:r>
              <w:rPr>
                <w:rFonts w:ascii="Times New Roman" w:hAnsi="Times New Roman"/>
                <w:sz w:val="18"/>
              </w:rPr>
              <w:t> 11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31, 34</w:t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404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Шевченко,</w:t>
            </w:r>
            <w:r>
              <w:rPr>
                <w:rFonts w:ascii="Times New Roman" w:hAnsi="Times New Roman"/>
                <w:sz w:val="18"/>
              </w:rPr>
              <w:t> 14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а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47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Шевченко,</w:t>
            </w:r>
            <w:r>
              <w:rPr>
                <w:rFonts w:ascii="Times New Roman" w:hAnsi="Times New Roman"/>
                <w:sz w:val="18"/>
              </w:rPr>
              <w:t> 21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20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Шевченко,</w:t>
            </w:r>
            <w:r>
              <w:rPr>
                <w:rFonts w:ascii="Times New Roman" w:hAnsi="Times New Roman"/>
                <w:sz w:val="18"/>
              </w:rPr>
              <w:t> 23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36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Шевченко,</w:t>
            </w:r>
            <w:r>
              <w:rPr>
                <w:rFonts w:ascii="Times New Roman" w:hAnsi="Times New Roman"/>
                <w:sz w:val="18"/>
              </w:rPr>
              <w:t> 25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17, 28, 44, 47, 65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Шевченко,</w:t>
            </w:r>
            <w:r>
              <w:rPr>
                <w:rFonts w:ascii="Times New Roman" w:hAnsi="Times New Roman"/>
                <w:sz w:val="18"/>
              </w:rPr>
              <w:t> 33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3, 18, 35, 89</w:t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411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Шевченко,</w:t>
            </w:r>
            <w:r>
              <w:rPr>
                <w:rFonts w:ascii="Times New Roman" w:hAnsi="Times New Roman"/>
                <w:sz w:val="18"/>
              </w:rPr>
              <w:t> 35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412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Шефская,</w:t>
            </w:r>
            <w:r>
              <w:rPr>
                <w:rFonts w:ascii="Times New Roman" w:hAnsi="Times New Roman"/>
                <w:sz w:val="18"/>
              </w:rPr>
              <w:t> 61</w:t>
            </w:r>
          </w:p>
        </w:tc>
        <w:tc>
          <w:tcPr>
            <w:tcW w:w="371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295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346" w:hRule="exact"/>
        </w:trPr>
        <w:tc>
          <w:tcPr>
            <w:tcW w:w="16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8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413</w:t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Щербакова,</w:t>
            </w:r>
            <w:r>
              <w:rPr>
                <w:rFonts w:ascii="Times New Roman" w:hAnsi="Times New Roman"/>
                <w:sz w:val="18"/>
              </w:rPr>
              <w:t> 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75</w:t>
            </w:r>
            <w:r>
              <w:rPr>
                <w:rFonts w:ascii="Times New Roman"/>
                <w:sz w:val="18"/>
              </w:rPr>
            </w:r>
          </w:p>
        </w:tc>
      </w:tr>
    </w:tbl>
    <w:p>
      <w:pPr>
        <w:spacing w:after="0" w:line="187" w:lineRule="exact"/>
        <w:jc w:val="left"/>
        <w:rPr>
          <w:rFonts w:ascii="Times New Roman" w:hAnsi="Times New Roman" w:cs="Times New Roman" w:eastAsia="Times New Roman"/>
          <w:sz w:val="18"/>
          <w:szCs w:val="18"/>
        </w:rPr>
        <w:sectPr>
          <w:pgSz w:w="11910" w:h="16840"/>
          <w:pgMar w:top="1000" w:bottom="280" w:left="90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3707"/>
        <w:gridCol w:w="3706"/>
      </w:tblGrid>
      <w:tr>
        <w:trPr>
          <w:trHeight w:val="269" w:hRule="exact"/>
        </w:trPr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414</w:t>
            </w:r>
          </w:p>
        </w:tc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Щербакова,</w:t>
            </w:r>
            <w:r>
              <w:rPr>
                <w:rFonts w:ascii="Times New Roman" w:hAnsi="Times New Roman"/>
                <w:sz w:val="18"/>
              </w:rPr>
              <w:t> 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2</w:t>
            </w:r>
          </w:p>
        </w:tc>
        <w:tc>
          <w:tcPr>
            <w:tcW w:w="370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</w:tr>
      <w:tr>
        <w:trPr>
          <w:trHeight w:val="250" w:hRule="exact"/>
        </w:trPr>
        <w:tc>
          <w:tcPr>
            <w:tcW w:w="16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415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Щербакова,</w:t>
            </w:r>
            <w:r>
              <w:rPr>
                <w:rFonts w:ascii="Times New Roman" w:hAnsi="Times New Roman"/>
                <w:sz w:val="18"/>
              </w:rPr>
              <w:t> 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37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40, 43</w:t>
            </w:r>
          </w:p>
        </w:tc>
      </w:tr>
      <w:tr>
        <w:trPr>
          <w:trHeight w:val="250" w:hRule="exact"/>
        </w:trPr>
        <w:tc>
          <w:tcPr>
            <w:tcW w:w="16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416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Щербакова,</w:t>
            </w:r>
            <w:r>
              <w:rPr>
                <w:rFonts w:ascii="Times New Roman" w:hAnsi="Times New Roman"/>
                <w:sz w:val="18"/>
              </w:rPr>
              <w:t> 3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5</w:t>
            </w:r>
          </w:p>
        </w:tc>
        <w:tc>
          <w:tcPr>
            <w:tcW w:w="37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26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417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Щербакова,</w:t>
            </w:r>
            <w:r>
              <w:rPr>
                <w:rFonts w:ascii="Times New Roman" w:hAnsi="Times New Roman"/>
                <w:sz w:val="18"/>
              </w:rPr>
              <w:t> 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1</w:t>
            </w:r>
          </w:p>
        </w:tc>
        <w:tc>
          <w:tcPr>
            <w:tcW w:w="37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78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50" w:hRule="exact"/>
        </w:trPr>
        <w:tc>
          <w:tcPr>
            <w:tcW w:w="16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418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Щербакова,</w:t>
            </w:r>
            <w:r>
              <w:rPr>
                <w:rFonts w:ascii="Times New Roman" w:hAnsi="Times New Roman"/>
                <w:sz w:val="18"/>
              </w:rPr>
              <w:t> 5</w:t>
            </w:r>
            <w:r>
              <w:rPr>
                <w:rFonts w:ascii="Times New Roman" w:hAnsi="Times New Roman"/>
                <w:spacing w:val="1"/>
                <w:sz w:val="18"/>
              </w:rPr>
              <w:t> </w:t>
            </w:r>
            <w:r>
              <w:rPr>
                <w:rFonts w:ascii="Times New Roman" w:hAnsi="Times New Roman"/>
                <w:sz w:val="18"/>
              </w:rPr>
              <w:t>стр. 3</w:t>
            </w:r>
          </w:p>
        </w:tc>
        <w:tc>
          <w:tcPr>
            <w:tcW w:w="37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21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419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Щорса, 25</w:t>
            </w:r>
          </w:p>
        </w:tc>
        <w:tc>
          <w:tcPr>
            <w:tcW w:w="37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14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60" w:hRule="exact"/>
        </w:trPr>
        <w:tc>
          <w:tcPr>
            <w:tcW w:w="1608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420</w:t>
            </w:r>
          </w:p>
        </w:tc>
        <w:tc>
          <w:tcPr>
            <w:tcW w:w="3707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Электриков,</w:t>
            </w:r>
            <w:r>
              <w:rPr>
                <w:rFonts w:ascii="Times New Roman" w:hAnsi="Times New Roman"/>
                <w:sz w:val="18"/>
              </w:rPr>
              <w:t> 22</w:t>
            </w:r>
          </w:p>
        </w:tc>
        <w:tc>
          <w:tcPr>
            <w:tcW w:w="370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34, 68, 93, 207</w:t>
            </w:r>
          </w:p>
        </w:tc>
      </w:tr>
      <w:tr>
        <w:trPr>
          <w:trHeight w:val="306" w:hRule="exact"/>
        </w:trPr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0" w:lineRule="exact"/>
              <w:ind w:left="1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421</w:t>
            </w:r>
          </w:p>
        </w:tc>
        <w:tc>
          <w:tcPr>
            <w:tcW w:w="3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Энтузиастов,</w:t>
            </w:r>
            <w:r>
              <w:rPr>
                <w:rFonts w:ascii="Times New Roman" w:hAnsi="Times New Roman"/>
                <w:sz w:val="18"/>
              </w:rPr>
              <w:t> 44</w:t>
            </w:r>
          </w:p>
        </w:tc>
        <w:tc>
          <w:tcPr>
            <w:tcW w:w="37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7" w:lineRule="exact"/>
              <w:ind w:left="3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39, 60</w:t>
            </w:r>
          </w:p>
        </w:tc>
      </w:tr>
    </w:tbl>
    <w:sectPr>
      <w:pgSz w:w="11910" w:h="16840"/>
      <w:pgMar w:top="1000" w:bottom="280" w:left="9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55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ЮЛИЯ АЛЕКСАНДРОВНА</dc:creator>
  <dcterms:created xsi:type="dcterms:W3CDTF">2016-06-06T13:45:22Z</dcterms:created>
  <dcterms:modified xsi:type="dcterms:W3CDTF">2016-06-06T13:45:22Z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